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CE" w:rsidRPr="00675FFE" w:rsidRDefault="0008327F" w:rsidP="009E01B8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E" w:rsidRDefault="0008327F" w:rsidP="001E4616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51" w:rsidRPr="00BC4B67" w:rsidRDefault="00BC4B67" w:rsidP="001E4616">
      <w:pPr>
        <w:jc w:val="center"/>
        <w:rPr>
          <w:rFonts w:ascii="Sitka Small" w:hAnsi="Sitka Small"/>
          <w:b/>
          <w:i/>
          <w:color w:val="C00000"/>
          <w:sz w:val="44"/>
          <w:szCs w:val="44"/>
        </w:rPr>
      </w:pPr>
      <w:r w:rsidRPr="00BC4B67">
        <w:rPr>
          <w:rFonts w:ascii="Sitka Small" w:hAnsi="Sitka Small"/>
          <w:b/>
          <w:i/>
          <w:color w:val="C00000"/>
          <w:sz w:val="44"/>
          <w:szCs w:val="44"/>
        </w:rPr>
        <w:t xml:space="preserve">Menu Carte </w:t>
      </w:r>
      <w:r w:rsidR="00894277">
        <w:rPr>
          <w:rFonts w:ascii="Sitka Small" w:hAnsi="Sitka Small"/>
          <w:b/>
          <w:i/>
          <w:color w:val="C00000"/>
          <w:sz w:val="44"/>
          <w:szCs w:val="44"/>
        </w:rPr>
        <w:t>à Emporter</w:t>
      </w:r>
    </w:p>
    <w:p w:rsidR="00BC4B67" w:rsidRPr="00BC4B67" w:rsidRDefault="00894277" w:rsidP="00BC4B67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38</w:t>
      </w:r>
      <w:r w:rsidR="00BC4B67" w:rsidRPr="00BC4B67">
        <w:rPr>
          <w:b/>
          <w:i/>
          <w:color w:val="000000" w:themeColor="text1"/>
          <w:sz w:val="32"/>
          <w:szCs w:val="32"/>
        </w:rPr>
        <w:t xml:space="preserve">.00€ Entrée, </w:t>
      </w:r>
      <w:r w:rsidR="00F04EEC">
        <w:rPr>
          <w:b/>
          <w:i/>
          <w:color w:val="000000" w:themeColor="text1"/>
          <w:sz w:val="32"/>
          <w:szCs w:val="32"/>
        </w:rPr>
        <w:t>P</w:t>
      </w:r>
      <w:r w:rsidR="00BC4B67" w:rsidRPr="00BC4B67">
        <w:rPr>
          <w:b/>
          <w:i/>
          <w:color w:val="000000" w:themeColor="text1"/>
          <w:sz w:val="32"/>
          <w:szCs w:val="32"/>
        </w:rPr>
        <w:t>lat, Dessert</w:t>
      </w:r>
    </w:p>
    <w:p w:rsidR="00BC4B67" w:rsidRPr="00BC4B67" w:rsidRDefault="00894277" w:rsidP="00BC4B67">
      <w:pPr>
        <w:tabs>
          <w:tab w:val="left" w:pos="2535"/>
        </w:tabs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44</w:t>
      </w:r>
      <w:r w:rsidR="00BC4B67" w:rsidRPr="00BC4B67">
        <w:rPr>
          <w:b/>
          <w:i/>
          <w:color w:val="000000" w:themeColor="text1"/>
          <w:sz w:val="32"/>
          <w:szCs w:val="32"/>
        </w:rPr>
        <w:t>.00€ Entrée, Poisson et Viande,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</w:rPr>
      </w:pPr>
      <w:r w:rsidRPr="00BC4B67">
        <w:rPr>
          <w:b/>
          <w:i/>
          <w:color w:val="000000" w:themeColor="text1"/>
        </w:rPr>
        <w:t>*</w:t>
      </w:r>
      <w:r w:rsidR="00631A1F">
        <w:rPr>
          <w:b/>
          <w:i/>
          <w:color w:val="000000" w:themeColor="text1"/>
        </w:rPr>
        <w:t>*</w:t>
      </w:r>
      <w:r w:rsidR="00963566">
        <w:rPr>
          <w:b/>
          <w:i/>
          <w:color w:val="000000" w:themeColor="text1"/>
        </w:rPr>
        <w:t>Supplément de 6.5</w:t>
      </w:r>
      <w:r w:rsidRPr="00BC4B67">
        <w:rPr>
          <w:b/>
          <w:i/>
          <w:color w:val="000000" w:themeColor="text1"/>
        </w:rPr>
        <w:t xml:space="preserve">0€ Sur </w:t>
      </w:r>
      <w:r w:rsidR="002453EF">
        <w:rPr>
          <w:b/>
          <w:i/>
          <w:color w:val="000000" w:themeColor="text1"/>
        </w:rPr>
        <w:t xml:space="preserve">le </w:t>
      </w:r>
      <w:r w:rsidRPr="00BC4B67">
        <w:rPr>
          <w:b/>
          <w:i/>
          <w:color w:val="000000" w:themeColor="text1"/>
        </w:rPr>
        <w:t xml:space="preserve">Prix du menu  </w:t>
      </w:r>
    </w:p>
    <w:p w:rsidR="008B2E18" w:rsidRDefault="008B2E18" w:rsidP="00550947">
      <w:pPr>
        <w:rPr>
          <w:b/>
          <w:color w:val="C00000"/>
        </w:rPr>
      </w:pPr>
    </w:p>
    <w:p w:rsidR="00550947" w:rsidRPr="00970794" w:rsidRDefault="00550947" w:rsidP="00550947">
      <w:pPr>
        <w:rPr>
          <w:b/>
          <w:color w:val="C00000"/>
        </w:rPr>
      </w:pPr>
    </w:p>
    <w:p w:rsidR="004C144F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ENTR</w:t>
      </w:r>
      <w:r w:rsidR="00CE5A7A" w:rsidRPr="00970794">
        <w:rPr>
          <w:b/>
          <w:i/>
          <w:color w:val="000000" w:themeColor="text1"/>
          <w:sz w:val="28"/>
          <w:szCs w:val="28"/>
          <w:u w:val="single"/>
        </w:rPr>
        <w:t>É</w:t>
      </w:r>
      <w:r w:rsidRPr="00970794">
        <w:rPr>
          <w:b/>
          <w:i/>
          <w:color w:val="000000" w:themeColor="text1"/>
          <w:sz w:val="28"/>
          <w:szCs w:val="28"/>
          <w:u w:val="single"/>
        </w:rPr>
        <w:t>ES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631A1F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La </w:t>
      </w:r>
      <w:r w:rsidR="00D47B3F">
        <w:rPr>
          <w:b/>
          <w:i/>
          <w:noProof/>
          <w:color w:val="C00000"/>
        </w:rPr>
        <w:t>Terrine de Foie Gras Marbrée Langue de Veau</w:t>
      </w:r>
      <w:r w:rsidR="00631A1F">
        <w:rPr>
          <w:b/>
          <w:i/>
          <w:noProof/>
          <w:color w:val="C00000"/>
        </w:rPr>
        <w:tab/>
      </w:r>
      <w:r w:rsidR="00631A1F">
        <w:rPr>
          <w:b/>
          <w:i/>
          <w:noProof/>
          <w:color w:val="C00000"/>
        </w:rPr>
        <w:tab/>
      </w:r>
      <w:r w:rsidR="00191846">
        <w:rPr>
          <w:b/>
          <w:i/>
          <w:color w:val="C00000"/>
        </w:rPr>
        <w:t>20</w:t>
      </w:r>
      <w:r w:rsidR="00C47C52">
        <w:rPr>
          <w:b/>
          <w:i/>
          <w:color w:val="C00000"/>
        </w:rPr>
        <w:t>.00€</w:t>
      </w:r>
    </w:p>
    <w:p w:rsidR="00854D3E" w:rsidRPr="00A33D8E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D47B3F">
        <w:rPr>
          <w:b/>
          <w:i/>
          <w:color w:val="C00000"/>
        </w:rPr>
        <w:t>Bavarois Tomate et sa Mousse de Chèvre</w:t>
      </w:r>
      <w:r w:rsidR="00D47B3F">
        <w:rPr>
          <w:b/>
          <w:i/>
          <w:color w:val="C00000"/>
        </w:rPr>
        <w:tab/>
      </w:r>
      <w:r w:rsidR="00D47B3F">
        <w:rPr>
          <w:b/>
          <w:i/>
          <w:color w:val="C00000"/>
        </w:rPr>
        <w:tab/>
      </w:r>
      <w:r w:rsidR="00191846">
        <w:rPr>
          <w:b/>
          <w:i/>
          <w:color w:val="C00000"/>
        </w:rPr>
        <w:t>16</w:t>
      </w:r>
      <w:r w:rsidR="00D47B3F">
        <w:rPr>
          <w:b/>
          <w:i/>
          <w:color w:val="C00000"/>
        </w:rPr>
        <w:t>.0</w:t>
      </w:r>
      <w:r w:rsidR="00C47C52">
        <w:rPr>
          <w:b/>
          <w:i/>
          <w:color w:val="C00000"/>
        </w:rPr>
        <w:t>0€</w:t>
      </w:r>
    </w:p>
    <w:p w:rsidR="003E23B2" w:rsidRDefault="00051B0D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D47B3F">
        <w:rPr>
          <w:b/>
          <w:i/>
          <w:color w:val="C00000"/>
        </w:rPr>
        <w:t>Carpaccio de St Jacques Mariné au Paprika et Carpaccio de Veau</w:t>
      </w:r>
      <w:r w:rsidR="006B3C8D">
        <w:rPr>
          <w:b/>
          <w:i/>
          <w:color w:val="C00000"/>
        </w:rPr>
        <w:t>**</w:t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191846">
        <w:rPr>
          <w:b/>
          <w:i/>
          <w:color w:val="C00000"/>
        </w:rPr>
        <w:t>21</w:t>
      </w:r>
      <w:r w:rsidR="00D47B3F">
        <w:rPr>
          <w:b/>
          <w:i/>
          <w:color w:val="C00000"/>
        </w:rPr>
        <w:t>.0</w:t>
      </w:r>
      <w:r w:rsidR="002F4EB8">
        <w:rPr>
          <w:b/>
          <w:i/>
          <w:color w:val="C00000"/>
        </w:rPr>
        <w:t>0€</w:t>
      </w:r>
    </w:p>
    <w:p w:rsidR="00B45C88" w:rsidRPr="00630A3C" w:rsidRDefault="00D47B3F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rPr>
          <w:b/>
          <w:i/>
          <w:color w:val="C00000"/>
        </w:rPr>
      </w:pPr>
      <w:r>
        <w:rPr>
          <w:b/>
          <w:i/>
          <w:color w:val="C00000"/>
        </w:rPr>
        <w:t>La Poire Rôtie et son Tartare de Saumon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191846">
        <w:rPr>
          <w:b/>
          <w:i/>
          <w:color w:val="C00000"/>
        </w:rPr>
        <w:t>17</w:t>
      </w:r>
      <w:r w:rsidR="000D5506" w:rsidRPr="000D5506">
        <w:rPr>
          <w:b/>
          <w:i/>
          <w:color w:val="C00000"/>
        </w:rPr>
        <w:t>.</w:t>
      </w:r>
      <w:r w:rsidR="00191846">
        <w:rPr>
          <w:b/>
          <w:i/>
          <w:color w:val="C00000"/>
        </w:rPr>
        <w:t>5</w:t>
      </w:r>
      <w:r w:rsidR="000D5506" w:rsidRPr="000D5506">
        <w:rPr>
          <w:b/>
          <w:i/>
          <w:color w:val="C00000"/>
        </w:rPr>
        <w:t>0€</w:t>
      </w:r>
    </w:p>
    <w:p w:rsidR="004C144F" w:rsidRDefault="004C144F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8B2E18" w:rsidRDefault="008B2E18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894277" w:rsidRPr="00970794" w:rsidRDefault="00894277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B50D99" w:rsidRDefault="008F5451" w:rsidP="00B50D99">
      <w:pPr>
        <w:jc w:val="center"/>
        <w:rPr>
          <w:b/>
          <w:i/>
          <w:color w:val="000000" w:themeColor="text1"/>
          <w:sz w:val="28"/>
          <w:szCs w:val="28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POISSONS</w:t>
      </w:r>
    </w:p>
    <w:p w:rsidR="00B50D99" w:rsidRPr="00B50D99" w:rsidRDefault="00B50D99" w:rsidP="00B50D99">
      <w:pPr>
        <w:jc w:val="center"/>
        <w:rPr>
          <w:b/>
          <w:i/>
          <w:color w:val="000000" w:themeColor="text1"/>
          <w:sz w:val="28"/>
          <w:szCs w:val="28"/>
        </w:rPr>
      </w:pPr>
    </w:p>
    <w:p w:rsidR="00051B0D" w:rsidRDefault="00051B0D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Lotte Grillée à la Plancha, </w:t>
      </w:r>
      <w:r w:rsidR="00D47B3F">
        <w:rPr>
          <w:b/>
          <w:i/>
          <w:noProof/>
          <w:color w:val="C00000"/>
        </w:rPr>
        <w:t>Beurre Blanc au Thym Citron</w:t>
      </w:r>
      <w:r w:rsidR="00D47B3F">
        <w:rPr>
          <w:b/>
          <w:i/>
          <w:noProof/>
          <w:color w:val="C00000"/>
        </w:rPr>
        <w:tab/>
      </w:r>
      <w:r w:rsidR="00894277">
        <w:rPr>
          <w:b/>
          <w:i/>
          <w:noProof/>
          <w:color w:val="C00000"/>
        </w:rPr>
        <w:tab/>
      </w:r>
      <w:r w:rsidR="00894277">
        <w:rPr>
          <w:b/>
          <w:i/>
          <w:noProof/>
          <w:color w:val="C00000"/>
        </w:rPr>
        <w:tab/>
      </w:r>
      <w:r w:rsidR="00894277">
        <w:rPr>
          <w:b/>
          <w:i/>
          <w:noProof/>
          <w:color w:val="C00000"/>
        </w:rPr>
        <w:tab/>
        <w:t>21</w:t>
      </w:r>
      <w:r>
        <w:rPr>
          <w:b/>
          <w:i/>
          <w:noProof/>
          <w:color w:val="C00000"/>
        </w:rPr>
        <w:t>.00€</w:t>
      </w:r>
    </w:p>
    <w:p w:rsidR="00452B57" w:rsidRPr="00630A3C" w:rsidRDefault="002F4EB8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color w:val="C00000"/>
        </w:rPr>
        <w:t>Le Fil</w:t>
      </w:r>
      <w:r w:rsidR="00D47B3F">
        <w:rPr>
          <w:b/>
          <w:i/>
          <w:color w:val="C00000"/>
        </w:rPr>
        <w:t xml:space="preserve">et de Merlu, </w:t>
      </w:r>
      <w:r w:rsidR="005012AF">
        <w:rPr>
          <w:b/>
          <w:i/>
          <w:color w:val="C00000"/>
        </w:rPr>
        <w:t xml:space="preserve">Crème d’Estragon </w:t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>17.5</w:t>
      </w:r>
      <w:r w:rsidR="002C186C">
        <w:rPr>
          <w:b/>
          <w:i/>
          <w:color w:val="C00000"/>
        </w:rPr>
        <w:t>0€</w:t>
      </w:r>
    </w:p>
    <w:p w:rsidR="00960CCC" w:rsidRPr="00630A3C" w:rsidRDefault="00D47B3F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>Espadon Grillé à la Plancha, Sauce Coriandre</w:t>
      </w:r>
      <w:r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191846">
        <w:rPr>
          <w:b/>
          <w:i/>
          <w:color w:val="C00000"/>
        </w:rPr>
        <w:t>23.50</w:t>
      </w:r>
      <w:r w:rsidR="00C47C52">
        <w:rPr>
          <w:b/>
          <w:i/>
          <w:color w:val="C00000"/>
        </w:rPr>
        <w:t>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8B2E18" w:rsidRDefault="008B2E18" w:rsidP="001E4616">
      <w:pPr>
        <w:jc w:val="center"/>
        <w:rPr>
          <w:b/>
          <w:i/>
          <w:color w:val="C00000"/>
          <w:sz w:val="16"/>
          <w:szCs w:val="16"/>
        </w:rPr>
      </w:pPr>
    </w:p>
    <w:p w:rsidR="00894277" w:rsidRPr="00970794" w:rsidRDefault="00894277" w:rsidP="001E4616">
      <w:pPr>
        <w:jc w:val="center"/>
        <w:rPr>
          <w:b/>
          <w:i/>
          <w:color w:val="C00000"/>
          <w:sz w:val="16"/>
          <w:szCs w:val="16"/>
        </w:rPr>
      </w:pPr>
    </w:p>
    <w:p w:rsidR="00E52032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VIANDES</w:t>
      </w:r>
    </w:p>
    <w:p w:rsidR="00B50D99" w:rsidRDefault="00B50D99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</w:p>
    <w:p w:rsidR="003E23B2" w:rsidRDefault="00D47B3F" w:rsidP="00894277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Les </w:t>
      </w:r>
      <w:proofErr w:type="spellStart"/>
      <w:r>
        <w:rPr>
          <w:b/>
          <w:i/>
          <w:color w:val="C00000"/>
        </w:rPr>
        <w:t>So</w:t>
      </w:r>
      <w:r w:rsidR="00191846">
        <w:rPr>
          <w:b/>
          <w:i/>
          <w:color w:val="C00000"/>
        </w:rPr>
        <w:t>t</w:t>
      </w:r>
      <w:r>
        <w:rPr>
          <w:b/>
          <w:i/>
          <w:color w:val="C00000"/>
        </w:rPr>
        <w:t>-l’</w:t>
      </w:r>
      <w:r w:rsidR="006B3C8D">
        <w:rPr>
          <w:b/>
          <w:i/>
          <w:color w:val="C00000"/>
        </w:rPr>
        <w:t>y-L</w:t>
      </w:r>
      <w:r>
        <w:rPr>
          <w:b/>
          <w:i/>
          <w:color w:val="C00000"/>
        </w:rPr>
        <w:t>aisse</w:t>
      </w:r>
      <w:proofErr w:type="spellEnd"/>
      <w:r>
        <w:rPr>
          <w:b/>
          <w:i/>
          <w:color w:val="C00000"/>
        </w:rPr>
        <w:t xml:space="preserve"> de Dinde, Sauce Grand-Mère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191846">
        <w:rPr>
          <w:b/>
          <w:i/>
          <w:color w:val="C00000"/>
        </w:rPr>
        <w:t>17</w:t>
      </w:r>
      <w:r w:rsidR="00C47C52">
        <w:rPr>
          <w:b/>
          <w:i/>
          <w:color w:val="C00000"/>
        </w:rPr>
        <w:t>.</w:t>
      </w:r>
      <w:r w:rsidR="00191846">
        <w:rPr>
          <w:b/>
          <w:i/>
          <w:color w:val="C00000"/>
        </w:rPr>
        <w:t>5</w:t>
      </w:r>
      <w:r w:rsidR="00C47C52">
        <w:rPr>
          <w:b/>
          <w:i/>
          <w:color w:val="C00000"/>
        </w:rPr>
        <w:t>0€</w:t>
      </w:r>
    </w:p>
    <w:p w:rsidR="00071830" w:rsidRPr="00630A3C" w:rsidRDefault="00B50D99" w:rsidP="00970794">
      <w:pPr>
        <w:rPr>
          <w:b/>
          <w:i/>
          <w:color w:val="C00000"/>
        </w:rPr>
      </w:pPr>
      <w:r>
        <w:rPr>
          <w:b/>
          <w:i/>
          <w:color w:val="C00000"/>
        </w:rPr>
        <w:t>Le Râble de Lapin, Sauce à la Moutarde Fine d’Orléans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>17.5</w:t>
      </w:r>
      <w:r w:rsidR="00C47C52">
        <w:rPr>
          <w:b/>
          <w:i/>
          <w:color w:val="C00000"/>
        </w:rPr>
        <w:t>0€</w:t>
      </w:r>
    </w:p>
    <w:p w:rsidR="00D74EDA" w:rsidRPr="00630A3C" w:rsidRDefault="00854D3E" w:rsidP="00970794">
      <w:pPr>
        <w:tabs>
          <w:tab w:val="left" w:pos="1185"/>
          <w:tab w:val="left" w:pos="8280"/>
        </w:tabs>
        <w:rPr>
          <w:b/>
          <w:i/>
          <w:color w:val="C00000"/>
        </w:rPr>
      </w:pPr>
      <w:r w:rsidRPr="00630A3C">
        <w:rPr>
          <w:b/>
          <w:i/>
          <w:color w:val="C00000"/>
        </w:rPr>
        <w:t>Escalope de Ris de Veau</w:t>
      </w:r>
      <w:r w:rsidR="003033BE">
        <w:rPr>
          <w:b/>
          <w:i/>
          <w:color w:val="C00000"/>
        </w:rPr>
        <w:t>,</w:t>
      </w:r>
      <w:r w:rsidRPr="00630A3C">
        <w:rPr>
          <w:b/>
          <w:i/>
          <w:color w:val="C00000"/>
        </w:rPr>
        <w:t xml:space="preserve"> </w:t>
      </w:r>
      <w:r w:rsidR="002C186C">
        <w:rPr>
          <w:b/>
          <w:i/>
          <w:color w:val="C00000"/>
        </w:rPr>
        <w:t>Sauce</w:t>
      </w:r>
      <w:r w:rsidRPr="00630A3C">
        <w:rPr>
          <w:b/>
          <w:i/>
          <w:color w:val="C00000"/>
        </w:rPr>
        <w:t xml:space="preserve"> </w:t>
      </w:r>
      <w:r w:rsidR="006763FF">
        <w:rPr>
          <w:b/>
          <w:i/>
          <w:color w:val="C00000"/>
        </w:rPr>
        <w:t>Morille</w:t>
      </w:r>
      <w:r w:rsidRPr="00630A3C">
        <w:rPr>
          <w:b/>
          <w:i/>
          <w:color w:val="C00000"/>
        </w:rPr>
        <w:t xml:space="preserve"> </w:t>
      </w:r>
      <w:r w:rsidR="003033BE" w:rsidRPr="00970794">
        <w:rPr>
          <w:b/>
          <w:i/>
          <w:color w:val="000000" w:themeColor="text1"/>
        </w:rPr>
        <w:t>(Spécialité de L’Auberge</w:t>
      </w:r>
      <w:proofErr w:type="gramStart"/>
      <w:r w:rsidR="003033BE" w:rsidRPr="00970794">
        <w:rPr>
          <w:b/>
          <w:i/>
          <w:color w:val="000000" w:themeColor="text1"/>
        </w:rPr>
        <w:t>)</w:t>
      </w:r>
      <w:r w:rsidR="003E23B2" w:rsidRPr="00BC4B67">
        <w:rPr>
          <w:b/>
          <w:i/>
          <w:color w:val="C00000"/>
        </w:rPr>
        <w:t>*</w:t>
      </w:r>
      <w:proofErr w:type="gramEnd"/>
      <w:r w:rsidR="00631A1F">
        <w:rPr>
          <w:b/>
          <w:i/>
          <w:color w:val="C00000"/>
        </w:rPr>
        <w:t>*</w:t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894277">
        <w:rPr>
          <w:b/>
          <w:i/>
          <w:color w:val="C00000"/>
        </w:rPr>
        <w:t>24.5</w:t>
      </w:r>
      <w:r w:rsidR="002C186C" w:rsidRPr="002C186C">
        <w:rPr>
          <w:b/>
          <w:i/>
          <w:color w:val="C00000"/>
        </w:rPr>
        <w:t>0€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B2E18" w:rsidRDefault="008B2E18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94277" w:rsidRPr="00970794" w:rsidRDefault="00894277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E52032" w:rsidRDefault="002C72D6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DESSERTS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FB53A1" w:rsidRPr="00630A3C" w:rsidRDefault="00B50D99" w:rsidP="00894277">
      <w:pPr>
        <w:rPr>
          <w:b/>
          <w:i/>
          <w:color w:val="C00000"/>
        </w:rPr>
      </w:pPr>
      <w:r>
        <w:rPr>
          <w:b/>
          <w:i/>
          <w:color w:val="C00000"/>
        </w:rPr>
        <w:t>L’</w:t>
      </w:r>
      <w:r w:rsidR="00E30913">
        <w:rPr>
          <w:b/>
          <w:i/>
          <w:color w:val="C00000"/>
        </w:rPr>
        <w:t xml:space="preserve">Assiette </w:t>
      </w:r>
      <w:r w:rsidR="0053684E">
        <w:rPr>
          <w:b/>
          <w:i/>
          <w:color w:val="C00000"/>
        </w:rPr>
        <w:t>de</w:t>
      </w:r>
      <w:r w:rsidR="00E30913">
        <w:rPr>
          <w:b/>
          <w:i/>
          <w:color w:val="C00000"/>
        </w:rPr>
        <w:t xml:space="preserve"> Cinq Fromages Affiné</w:t>
      </w:r>
      <w:r w:rsidR="00912AEB">
        <w:rPr>
          <w:b/>
          <w:i/>
          <w:color w:val="C00000"/>
        </w:rPr>
        <w:t>s</w:t>
      </w:r>
      <w:r w:rsidR="00E30913">
        <w:rPr>
          <w:b/>
          <w:i/>
          <w:color w:val="C00000"/>
        </w:rPr>
        <w:t xml:space="preserve"> de</w:t>
      </w:r>
      <w:r w:rsidR="00912AEB">
        <w:rPr>
          <w:b/>
          <w:i/>
          <w:color w:val="C00000"/>
        </w:rPr>
        <w:t xml:space="preserve"> Notre sélection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>10</w:t>
      </w:r>
      <w:r w:rsidR="00BC4B67">
        <w:rPr>
          <w:b/>
          <w:i/>
          <w:color w:val="C00000"/>
        </w:rPr>
        <w:t>.00</w:t>
      </w:r>
      <w:r>
        <w:rPr>
          <w:b/>
          <w:i/>
          <w:color w:val="C00000"/>
        </w:rPr>
        <w:t>€</w:t>
      </w:r>
    </w:p>
    <w:p w:rsidR="0095501B" w:rsidRPr="00630A3C" w:rsidRDefault="00FB53A1" w:rsidP="00F10DCA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Le Feuilleté de Poire Flambé d’Olivet  </w:t>
      </w:r>
      <w:r w:rsidR="003033BE">
        <w:rPr>
          <w:b/>
          <w:i/>
        </w:rPr>
        <w:t>(</w:t>
      </w:r>
      <w:r w:rsidR="003033BE" w:rsidRPr="00630A3C">
        <w:rPr>
          <w:b/>
          <w:i/>
        </w:rPr>
        <w:t>Spécialité</w:t>
      </w:r>
      <w:r w:rsidR="00B07529" w:rsidRPr="00630A3C">
        <w:rPr>
          <w:b/>
          <w:i/>
        </w:rPr>
        <w:t xml:space="preserve"> de </w:t>
      </w:r>
      <w:r w:rsidR="003033BE" w:rsidRPr="00630A3C">
        <w:rPr>
          <w:b/>
          <w:i/>
        </w:rPr>
        <w:t>l’Auberge)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>10</w:t>
      </w:r>
      <w:r w:rsidR="00B50D99">
        <w:rPr>
          <w:b/>
          <w:i/>
          <w:color w:val="C00000"/>
        </w:rPr>
        <w:t>.00€</w:t>
      </w:r>
    </w:p>
    <w:p w:rsidR="00894277" w:rsidRDefault="00D47B3F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>L’Île au Citron/Basilic, Note Exotique</w:t>
      </w:r>
      <w:r w:rsidR="00894277"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94277">
        <w:rPr>
          <w:b/>
          <w:i/>
          <w:color w:val="C00000"/>
        </w:rPr>
        <w:t>10</w:t>
      </w:r>
      <w:r w:rsidR="00BC4B67">
        <w:rPr>
          <w:b/>
          <w:i/>
          <w:color w:val="C00000"/>
        </w:rPr>
        <w:t>.00€</w:t>
      </w:r>
    </w:p>
    <w:p w:rsidR="00894277" w:rsidRDefault="00894277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550947" w:rsidRDefault="00550947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B56C4A" w:rsidRDefault="00894277" w:rsidP="00B5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56C4A">
        <w:rPr>
          <w:b/>
          <w:i/>
          <w:color w:val="000000" w:themeColor="text1"/>
          <w:sz w:val="28"/>
          <w:szCs w:val="28"/>
          <w:u w:val="single"/>
        </w:rPr>
        <w:t xml:space="preserve">§ Les commandes s’effectuent 24h à l’avance, uniquement par téléphone, </w:t>
      </w:r>
    </w:p>
    <w:p w:rsidR="008B2E18" w:rsidRPr="00B56C4A" w:rsidRDefault="00894277" w:rsidP="00B5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56C4A">
        <w:rPr>
          <w:b/>
          <w:i/>
          <w:color w:val="000000" w:themeColor="text1"/>
          <w:sz w:val="28"/>
          <w:szCs w:val="28"/>
          <w:u w:val="single"/>
        </w:rPr>
        <w:t>au 02.38.58.85.47.</w:t>
      </w:r>
    </w:p>
    <w:p w:rsidR="0046445D" w:rsidRDefault="005B7D53" w:rsidP="00894277">
      <w:pPr>
        <w:rPr>
          <w:noProof/>
          <w:color w:val="0D0D0D" w:themeColor="text1" w:themeTint="F2"/>
          <w:sz w:val="16"/>
          <w:szCs w:val="16"/>
        </w:rPr>
      </w:pPr>
      <w:r w:rsidRPr="00894277">
        <w:rPr>
          <w:noProof/>
          <w:sz w:val="16"/>
          <w:szCs w:val="16"/>
        </w:rPr>
        <w:t xml:space="preserve">   </w:t>
      </w:r>
      <w:r w:rsidR="0046445D" w:rsidRPr="00894277">
        <w:rPr>
          <w:noProof/>
          <w:color w:val="0D0D0D" w:themeColor="text1" w:themeTint="F2"/>
          <w:sz w:val="16"/>
          <w:szCs w:val="16"/>
        </w:rPr>
        <w:tab/>
      </w:r>
    </w:p>
    <w:p w:rsidR="00550947" w:rsidRPr="00630A3C" w:rsidRDefault="00550947" w:rsidP="00550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550947" w:rsidRPr="00295D08" w:rsidRDefault="00550947" w:rsidP="00550947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C00000"/>
        </w:rPr>
      </w:pPr>
      <w:r w:rsidRPr="00630A3C">
        <w:rPr>
          <w:b/>
          <w:i/>
          <w:color w:val="C00000"/>
        </w:rPr>
        <w:t>Tous nos Prix sont T.V.A. Compris</w:t>
      </w:r>
      <w:r w:rsidR="00295D08">
        <w:rPr>
          <w:b/>
          <w:i/>
          <w:color w:val="C00000"/>
        </w:rPr>
        <w:t>e</w:t>
      </w:r>
      <w:r w:rsidRPr="00630A3C">
        <w:rPr>
          <w:b/>
          <w:i/>
          <w:color w:val="C00000"/>
        </w:rPr>
        <w:t xml:space="preserve"> </w:t>
      </w:r>
      <w:r w:rsidRPr="00295D08">
        <w:rPr>
          <w:b/>
          <w:i/>
          <w:color w:val="C00000"/>
        </w:rPr>
        <w:t>Hors Boissons</w:t>
      </w:r>
      <w:r w:rsidRPr="00295D08">
        <w:rPr>
          <w:b/>
          <w:i/>
          <w:color w:val="C00000"/>
        </w:rPr>
        <w:tab/>
      </w:r>
      <w:r w:rsidR="006B3C8D">
        <w:rPr>
          <w:b/>
          <w:i/>
        </w:rPr>
        <w:t xml:space="preserve">Juin </w:t>
      </w:r>
      <w:r w:rsidRPr="00295D08">
        <w:rPr>
          <w:b/>
          <w:i/>
        </w:rPr>
        <w:t xml:space="preserve"> 2021</w:t>
      </w:r>
    </w:p>
    <w:p w:rsidR="00550947" w:rsidRDefault="00550947" w:rsidP="00A57C4F">
      <w:pPr>
        <w:rPr>
          <w:sz w:val="16"/>
          <w:szCs w:val="16"/>
        </w:rPr>
      </w:pPr>
    </w:p>
    <w:p w:rsidR="00A57C4F" w:rsidRPr="00894277" w:rsidRDefault="00FF15E2" w:rsidP="00A57C4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50800</wp:posOffset>
            </wp:positionV>
            <wp:extent cx="2514600" cy="695325"/>
            <wp:effectExtent l="19050" t="0" r="0" b="0"/>
            <wp:wrapSquare wrapText="bothSides"/>
            <wp:docPr id="4" name="Image 8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947" w:rsidRDefault="00FF15E2" w:rsidP="00CE5A7A">
      <w:pPr>
        <w:tabs>
          <w:tab w:val="left" w:pos="3630"/>
        </w:tabs>
        <w:rPr>
          <w:sz w:val="16"/>
          <w:szCs w:val="16"/>
        </w:rPr>
      </w:pPr>
      <w:r w:rsidRPr="00894277">
        <w:rPr>
          <w:sz w:val="16"/>
          <w:szCs w:val="16"/>
        </w:rPr>
        <w:t xml:space="preserve">                     </w:t>
      </w:r>
      <w:r w:rsidR="00A57C4F" w:rsidRPr="00894277">
        <w:rPr>
          <w:sz w:val="16"/>
          <w:szCs w:val="16"/>
        </w:rPr>
        <w:t xml:space="preserve">                                              </w:t>
      </w:r>
    </w:p>
    <w:p w:rsidR="00FB53A1" w:rsidRPr="00894277" w:rsidRDefault="00A57C4F" w:rsidP="00CE5A7A">
      <w:pPr>
        <w:tabs>
          <w:tab w:val="left" w:pos="3630"/>
        </w:tabs>
        <w:rPr>
          <w:sz w:val="16"/>
          <w:szCs w:val="16"/>
        </w:rPr>
      </w:pPr>
      <w:r w:rsidRPr="00894277">
        <w:rPr>
          <w:sz w:val="16"/>
          <w:szCs w:val="16"/>
        </w:rPr>
        <w:t xml:space="preserve">        </w:t>
      </w:r>
      <w:r w:rsidR="00CE5A7A" w:rsidRPr="00894277">
        <w:rPr>
          <w:sz w:val="16"/>
          <w:szCs w:val="16"/>
        </w:rPr>
        <w:tab/>
      </w:r>
      <w:r w:rsidRPr="00894277">
        <w:rPr>
          <w:sz w:val="16"/>
          <w:szCs w:val="16"/>
        </w:rPr>
        <w:t xml:space="preserve">      </w:t>
      </w:r>
    </w:p>
    <w:sectPr w:rsidR="00FB53A1" w:rsidRPr="00894277" w:rsidSect="00E66CF6">
      <w:pgSz w:w="11906" w:h="16838"/>
      <w:pgMar w:top="720" w:right="720" w:bottom="720" w:left="720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A4" w:rsidRDefault="00DA71A4" w:rsidP="000B4C28">
      <w:r>
        <w:separator/>
      </w:r>
    </w:p>
  </w:endnote>
  <w:endnote w:type="continuationSeparator" w:id="0">
    <w:p w:rsidR="00DA71A4" w:rsidRDefault="00DA71A4" w:rsidP="000B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A4" w:rsidRDefault="00DA71A4" w:rsidP="000B4C28">
      <w:r>
        <w:separator/>
      </w:r>
    </w:p>
  </w:footnote>
  <w:footnote w:type="continuationSeparator" w:id="0">
    <w:p w:rsidR="00DA71A4" w:rsidRDefault="00DA71A4" w:rsidP="000B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02" style="width:315pt;height:597.75pt;visibility:visible;mso-wrap-style:square" o:bullet="t">
        <v:imagedata r:id="rId1" o:title="002"/>
      </v:shape>
    </w:pict>
  </w:numPicBullet>
  <w:abstractNum w:abstractNumId="0">
    <w:nsid w:val="12004B72"/>
    <w:multiLevelType w:val="hybridMultilevel"/>
    <w:tmpl w:val="15444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404EA"/>
    <w:multiLevelType w:val="hybridMultilevel"/>
    <w:tmpl w:val="6DD4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7BD"/>
    <w:multiLevelType w:val="hybridMultilevel"/>
    <w:tmpl w:val="7E089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66226"/>
    <w:rsid w:val="00003CF6"/>
    <w:rsid w:val="00010301"/>
    <w:rsid w:val="00010C33"/>
    <w:rsid w:val="000254FD"/>
    <w:rsid w:val="00027070"/>
    <w:rsid w:val="00042994"/>
    <w:rsid w:val="00046A93"/>
    <w:rsid w:val="00051B0D"/>
    <w:rsid w:val="00054FE6"/>
    <w:rsid w:val="0006544B"/>
    <w:rsid w:val="00071830"/>
    <w:rsid w:val="00076C5E"/>
    <w:rsid w:val="00082DF7"/>
    <w:rsid w:val="0008327F"/>
    <w:rsid w:val="00083EBB"/>
    <w:rsid w:val="00084FA4"/>
    <w:rsid w:val="00091A94"/>
    <w:rsid w:val="000A0A08"/>
    <w:rsid w:val="000A169F"/>
    <w:rsid w:val="000A26E8"/>
    <w:rsid w:val="000B2384"/>
    <w:rsid w:val="000B4C28"/>
    <w:rsid w:val="000D5506"/>
    <w:rsid w:val="000E5300"/>
    <w:rsid w:val="000E7F48"/>
    <w:rsid w:val="000F4C4F"/>
    <w:rsid w:val="000F509D"/>
    <w:rsid w:val="00103BC3"/>
    <w:rsid w:val="00113CB8"/>
    <w:rsid w:val="00126223"/>
    <w:rsid w:val="0012748A"/>
    <w:rsid w:val="00147D3E"/>
    <w:rsid w:val="001531DF"/>
    <w:rsid w:val="00170431"/>
    <w:rsid w:val="00184E76"/>
    <w:rsid w:val="00185B61"/>
    <w:rsid w:val="00191846"/>
    <w:rsid w:val="00195F26"/>
    <w:rsid w:val="001973C5"/>
    <w:rsid w:val="001A77BD"/>
    <w:rsid w:val="001B1920"/>
    <w:rsid w:val="001D0580"/>
    <w:rsid w:val="001D15E7"/>
    <w:rsid w:val="001E4616"/>
    <w:rsid w:val="00235370"/>
    <w:rsid w:val="002453EF"/>
    <w:rsid w:val="00261231"/>
    <w:rsid w:val="002708FA"/>
    <w:rsid w:val="00274A79"/>
    <w:rsid w:val="00274D20"/>
    <w:rsid w:val="002861DD"/>
    <w:rsid w:val="00295D08"/>
    <w:rsid w:val="002A6944"/>
    <w:rsid w:val="002C0B74"/>
    <w:rsid w:val="002C186C"/>
    <w:rsid w:val="002C36CD"/>
    <w:rsid w:val="002C4503"/>
    <w:rsid w:val="002C72D6"/>
    <w:rsid w:val="002E013A"/>
    <w:rsid w:val="002E34BF"/>
    <w:rsid w:val="002F4EB8"/>
    <w:rsid w:val="002F732F"/>
    <w:rsid w:val="00301C10"/>
    <w:rsid w:val="003033BE"/>
    <w:rsid w:val="00304960"/>
    <w:rsid w:val="00315EE3"/>
    <w:rsid w:val="00330F41"/>
    <w:rsid w:val="00334FED"/>
    <w:rsid w:val="00335811"/>
    <w:rsid w:val="003371C4"/>
    <w:rsid w:val="003919FF"/>
    <w:rsid w:val="003926E1"/>
    <w:rsid w:val="003B03A1"/>
    <w:rsid w:val="003B45B8"/>
    <w:rsid w:val="003D16F6"/>
    <w:rsid w:val="003D3972"/>
    <w:rsid w:val="003D4515"/>
    <w:rsid w:val="003E1755"/>
    <w:rsid w:val="003E23B2"/>
    <w:rsid w:val="003E243C"/>
    <w:rsid w:val="003E2EE6"/>
    <w:rsid w:val="003F67E7"/>
    <w:rsid w:val="00401409"/>
    <w:rsid w:val="004070C8"/>
    <w:rsid w:val="00411A94"/>
    <w:rsid w:val="0042033E"/>
    <w:rsid w:val="00424806"/>
    <w:rsid w:val="004346ED"/>
    <w:rsid w:val="0044768D"/>
    <w:rsid w:val="00452B57"/>
    <w:rsid w:val="0045570B"/>
    <w:rsid w:val="00455F20"/>
    <w:rsid w:val="004561D0"/>
    <w:rsid w:val="00456A86"/>
    <w:rsid w:val="004613AC"/>
    <w:rsid w:val="0046445D"/>
    <w:rsid w:val="00487E15"/>
    <w:rsid w:val="004C144F"/>
    <w:rsid w:val="004C496A"/>
    <w:rsid w:val="004F6214"/>
    <w:rsid w:val="005012AF"/>
    <w:rsid w:val="00513A0B"/>
    <w:rsid w:val="005219FF"/>
    <w:rsid w:val="00522F12"/>
    <w:rsid w:val="00524B01"/>
    <w:rsid w:val="00526FD0"/>
    <w:rsid w:val="005334F2"/>
    <w:rsid w:val="0053684E"/>
    <w:rsid w:val="0054376C"/>
    <w:rsid w:val="005506A4"/>
    <w:rsid w:val="00550947"/>
    <w:rsid w:val="005605CF"/>
    <w:rsid w:val="00565141"/>
    <w:rsid w:val="005774E6"/>
    <w:rsid w:val="005A6DEB"/>
    <w:rsid w:val="005B5137"/>
    <w:rsid w:val="005B7D53"/>
    <w:rsid w:val="005D4813"/>
    <w:rsid w:val="005E1D87"/>
    <w:rsid w:val="005F0A45"/>
    <w:rsid w:val="005F4B14"/>
    <w:rsid w:val="00605513"/>
    <w:rsid w:val="00605EF5"/>
    <w:rsid w:val="006163C8"/>
    <w:rsid w:val="006167F3"/>
    <w:rsid w:val="006254A5"/>
    <w:rsid w:val="00630A3C"/>
    <w:rsid w:val="00631A1F"/>
    <w:rsid w:val="00637FBF"/>
    <w:rsid w:val="00644238"/>
    <w:rsid w:val="00644DDF"/>
    <w:rsid w:val="0064619E"/>
    <w:rsid w:val="00647EB1"/>
    <w:rsid w:val="0065665D"/>
    <w:rsid w:val="006763FF"/>
    <w:rsid w:val="00684E9C"/>
    <w:rsid w:val="006A093B"/>
    <w:rsid w:val="006B3C8D"/>
    <w:rsid w:val="006D30DB"/>
    <w:rsid w:val="006D45A3"/>
    <w:rsid w:val="006E1903"/>
    <w:rsid w:val="00711569"/>
    <w:rsid w:val="00714B03"/>
    <w:rsid w:val="007152AE"/>
    <w:rsid w:val="007249B5"/>
    <w:rsid w:val="00724B7F"/>
    <w:rsid w:val="007270F1"/>
    <w:rsid w:val="00751B5B"/>
    <w:rsid w:val="00754029"/>
    <w:rsid w:val="007617A3"/>
    <w:rsid w:val="00765224"/>
    <w:rsid w:val="0076532E"/>
    <w:rsid w:val="00766226"/>
    <w:rsid w:val="007717CC"/>
    <w:rsid w:val="0079149E"/>
    <w:rsid w:val="007956DE"/>
    <w:rsid w:val="007A35E1"/>
    <w:rsid w:val="007A6BC8"/>
    <w:rsid w:val="007C0009"/>
    <w:rsid w:val="007C1982"/>
    <w:rsid w:val="007C604F"/>
    <w:rsid w:val="007D0A64"/>
    <w:rsid w:val="007D29A8"/>
    <w:rsid w:val="007E1D03"/>
    <w:rsid w:val="007F3931"/>
    <w:rsid w:val="0081027E"/>
    <w:rsid w:val="008213E3"/>
    <w:rsid w:val="0084699D"/>
    <w:rsid w:val="008507A9"/>
    <w:rsid w:val="00851CCE"/>
    <w:rsid w:val="00854D3E"/>
    <w:rsid w:val="00866BE5"/>
    <w:rsid w:val="00894277"/>
    <w:rsid w:val="008A1F9C"/>
    <w:rsid w:val="008A21AC"/>
    <w:rsid w:val="008B2E18"/>
    <w:rsid w:val="008C3BED"/>
    <w:rsid w:val="008C4BE6"/>
    <w:rsid w:val="008C6139"/>
    <w:rsid w:val="008D1589"/>
    <w:rsid w:val="008D758B"/>
    <w:rsid w:val="008D7F26"/>
    <w:rsid w:val="008E65CA"/>
    <w:rsid w:val="008F0232"/>
    <w:rsid w:val="008F5451"/>
    <w:rsid w:val="00912AEB"/>
    <w:rsid w:val="009227AD"/>
    <w:rsid w:val="00922F02"/>
    <w:rsid w:val="00922FE8"/>
    <w:rsid w:val="0092689B"/>
    <w:rsid w:val="00926D22"/>
    <w:rsid w:val="00926FD1"/>
    <w:rsid w:val="00935E20"/>
    <w:rsid w:val="0095501B"/>
    <w:rsid w:val="00960CCC"/>
    <w:rsid w:val="00963566"/>
    <w:rsid w:val="00967C6A"/>
    <w:rsid w:val="00970794"/>
    <w:rsid w:val="00972172"/>
    <w:rsid w:val="009779AE"/>
    <w:rsid w:val="009855B2"/>
    <w:rsid w:val="009865C2"/>
    <w:rsid w:val="00995F00"/>
    <w:rsid w:val="009A0744"/>
    <w:rsid w:val="009A1AD8"/>
    <w:rsid w:val="009A4B5D"/>
    <w:rsid w:val="009C2750"/>
    <w:rsid w:val="009D0664"/>
    <w:rsid w:val="009D4E4A"/>
    <w:rsid w:val="009D7D04"/>
    <w:rsid w:val="009E01B8"/>
    <w:rsid w:val="009E6A6F"/>
    <w:rsid w:val="00A004D6"/>
    <w:rsid w:val="00A33D8E"/>
    <w:rsid w:val="00A363B5"/>
    <w:rsid w:val="00A36AE9"/>
    <w:rsid w:val="00A431AD"/>
    <w:rsid w:val="00A45B8E"/>
    <w:rsid w:val="00A4796D"/>
    <w:rsid w:val="00A553DD"/>
    <w:rsid w:val="00A57C4F"/>
    <w:rsid w:val="00A62181"/>
    <w:rsid w:val="00A64729"/>
    <w:rsid w:val="00A66712"/>
    <w:rsid w:val="00A667FA"/>
    <w:rsid w:val="00A7576C"/>
    <w:rsid w:val="00A91F33"/>
    <w:rsid w:val="00AA0B34"/>
    <w:rsid w:val="00AA2992"/>
    <w:rsid w:val="00AB0DF3"/>
    <w:rsid w:val="00AB5B37"/>
    <w:rsid w:val="00AB7A6C"/>
    <w:rsid w:val="00AE4510"/>
    <w:rsid w:val="00AE6984"/>
    <w:rsid w:val="00AF2C24"/>
    <w:rsid w:val="00AF51D0"/>
    <w:rsid w:val="00B04D1D"/>
    <w:rsid w:val="00B061E4"/>
    <w:rsid w:val="00B07529"/>
    <w:rsid w:val="00B14891"/>
    <w:rsid w:val="00B22881"/>
    <w:rsid w:val="00B2678E"/>
    <w:rsid w:val="00B34213"/>
    <w:rsid w:val="00B3642A"/>
    <w:rsid w:val="00B367A6"/>
    <w:rsid w:val="00B40F06"/>
    <w:rsid w:val="00B45C88"/>
    <w:rsid w:val="00B50D99"/>
    <w:rsid w:val="00B53AF8"/>
    <w:rsid w:val="00B56C4A"/>
    <w:rsid w:val="00B82A8A"/>
    <w:rsid w:val="00B95EEA"/>
    <w:rsid w:val="00BA0C2A"/>
    <w:rsid w:val="00BC0EC5"/>
    <w:rsid w:val="00BC1D74"/>
    <w:rsid w:val="00BC4B67"/>
    <w:rsid w:val="00BE36B1"/>
    <w:rsid w:val="00BF612F"/>
    <w:rsid w:val="00C14DDE"/>
    <w:rsid w:val="00C173F0"/>
    <w:rsid w:val="00C33D97"/>
    <w:rsid w:val="00C43B5D"/>
    <w:rsid w:val="00C449AC"/>
    <w:rsid w:val="00C45F54"/>
    <w:rsid w:val="00C47C52"/>
    <w:rsid w:val="00C62D09"/>
    <w:rsid w:val="00C638E7"/>
    <w:rsid w:val="00C9210C"/>
    <w:rsid w:val="00CB6D01"/>
    <w:rsid w:val="00CD260F"/>
    <w:rsid w:val="00CD3B59"/>
    <w:rsid w:val="00CD76B9"/>
    <w:rsid w:val="00CE409A"/>
    <w:rsid w:val="00CE5A7A"/>
    <w:rsid w:val="00CF0EF2"/>
    <w:rsid w:val="00CF1D00"/>
    <w:rsid w:val="00CF1E0A"/>
    <w:rsid w:val="00D060CE"/>
    <w:rsid w:val="00D17715"/>
    <w:rsid w:val="00D2042E"/>
    <w:rsid w:val="00D46058"/>
    <w:rsid w:val="00D4681A"/>
    <w:rsid w:val="00D47B3F"/>
    <w:rsid w:val="00D50B9B"/>
    <w:rsid w:val="00D719B7"/>
    <w:rsid w:val="00D74EDA"/>
    <w:rsid w:val="00D7668F"/>
    <w:rsid w:val="00DA71A4"/>
    <w:rsid w:val="00DB32CB"/>
    <w:rsid w:val="00DD7928"/>
    <w:rsid w:val="00DE30C8"/>
    <w:rsid w:val="00DE673E"/>
    <w:rsid w:val="00DF45AF"/>
    <w:rsid w:val="00DF5FFE"/>
    <w:rsid w:val="00E13958"/>
    <w:rsid w:val="00E1663E"/>
    <w:rsid w:val="00E24990"/>
    <w:rsid w:val="00E30913"/>
    <w:rsid w:val="00E4135C"/>
    <w:rsid w:val="00E41760"/>
    <w:rsid w:val="00E51789"/>
    <w:rsid w:val="00E52032"/>
    <w:rsid w:val="00E61FBE"/>
    <w:rsid w:val="00E6383B"/>
    <w:rsid w:val="00E65EC8"/>
    <w:rsid w:val="00E66CF6"/>
    <w:rsid w:val="00E720A3"/>
    <w:rsid w:val="00E76A15"/>
    <w:rsid w:val="00E81954"/>
    <w:rsid w:val="00E81F43"/>
    <w:rsid w:val="00E9163A"/>
    <w:rsid w:val="00EB1FDD"/>
    <w:rsid w:val="00EB4D2C"/>
    <w:rsid w:val="00EB5DC3"/>
    <w:rsid w:val="00EB6AA8"/>
    <w:rsid w:val="00EC631F"/>
    <w:rsid w:val="00ED2AC1"/>
    <w:rsid w:val="00ED59A2"/>
    <w:rsid w:val="00EE61B5"/>
    <w:rsid w:val="00F00DE0"/>
    <w:rsid w:val="00F04EEC"/>
    <w:rsid w:val="00F10DCA"/>
    <w:rsid w:val="00F13735"/>
    <w:rsid w:val="00F22AAF"/>
    <w:rsid w:val="00F27544"/>
    <w:rsid w:val="00F40D88"/>
    <w:rsid w:val="00F43620"/>
    <w:rsid w:val="00F574A4"/>
    <w:rsid w:val="00F6264C"/>
    <w:rsid w:val="00F70F96"/>
    <w:rsid w:val="00F7725E"/>
    <w:rsid w:val="00FA563C"/>
    <w:rsid w:val="00FA7F22"/>
    <w:rsid w:val="00FB53A1"/>
    <w:rsid w:val="00FB79B6"/>
    <w:rsid w:val="00FD1235"/>
    <w:rsid w:val="00FD2329"/>
    <w:rsid w:val="00FD5828"/>
    <w:rsid w:val="00FE0D2B"/>
    <w:rsid w:val="00FE4179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4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C28"/>
    <w:rPr>
      <w:sz w:val="24"/>
      <w:szCs w:val="24"/>
    </w:rPr>
  </w:style>
  <w:style w:type="paragraph" w:styleId="Pieddepage">
    <w:name w:val="footer"/>
    <w:basedOn w:val="Normal"/>
    <w:link w:val="PieddepageCar"/>
    <w:rsid w:val="000B4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C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7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om\Documents\MENU%20Auberge\MENU%20Auberge%20-%20Copie\la%20Carte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940-E414-46F3-863D-DD954190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Carte juin 2018</Template>
  <TotalTime>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2021-05-10T11:45:00Z</cp:lastPrinted>
  <dcterms:created xsi:type="dcterms:W3CDTF">2021-06-13T15:54:00Z</dcterms:created>
  <dcterms:modified xsi:type="dcterms:W3CDTF">2021-07-04T07:38:00Z</dcterms:modified>
</cp:coreProperties>
</file>