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AF" w:rsidRPr="00565141" w:rsidRDefault="00F22AAF" w:rsidP="001E4616">
      <w:pPr>
        <w:jc w:val="center"/>
        <w:rPr>
          <w:i/>
          <w:color w:val="C00000"/>
          <w:sz w:val="16"/>
          <w:szCs w:val="16"/>
        </w:rPr>
      </w:pPr>
    </w:p>
    <w:p w:rsidR="00D060CE" w:rsidRPr="00675FFE" w:rsidRDefault="0008327F" w:rsidP="001E4616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2E" w:rsidRDefault="0008327F" w:rsidP="001E4616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51" w:rsidRPr="00BC4B67" w:rsidRDefault="00BC4B67" w:rsidP="001E4616">
      <w:pPr>
        <w:jc w:val="center"/>
        <w:rPr>
          <w:rFonts w:ascii="Sitka Small" w:hAnsi="Sitka Small"/>
          <w:b/>
          <w:i/>
          <w:color w:val="C00000"/>
          <w:sz w:val="44"/>
          <w:szCs w:val="44"/>
        </w:rPr>
      </w:pPr>
      <w:r w:rsidRPr="00BC4B67">
        <w:rPr>
          <w:rFonts w:ascii="Sitka Small" w:hAnsi="Sitka Small"/>
          <w:b/>
          <w:i/>
          <w:color w:val="C00000"/>
          <w:sz w:val="44"/>
          <w:szCs w:val="44"/>
        </w:rPr>
        <w:t xml:space="preserve">Menu Carte </w:t>
      </w:r>
    </w:p>
    <w:p w:rsidR="00BC4B67" w:rsidRPr="00BC4B67" w:rsidRDefault="00BC4B67" w:rsidP="00BC4B67">
      <w:pPr>
        <w:jc w:val="center"/>
        <w:rPr>
          <w:b/>
          <w:i/>
          <w:color w:val="000000" w:themeColor="text1"/>
          <w:sz w:val="32"/>
          <w:szCs w:val="32"/>
        </w:rPr>
      </w:pPr>
      <w:r w:rsidRPr="00BC4B67">
        <w:rPr>
          <w:b/>
          <w:i/>
          <w:color w:val="000000" w:themeColor="text1"/>
          <w:sz w:val="32"/>
          <w:szCs w:val="32"/>
        </w:rPr>
        <w:t xml:space="preserve">45.00€ Entrée, </w:t>
      </w:r>
      <w:r w:rsidR="00F04EEC">
        <w:rPr>
          <w:b/>
          <w:i/>
          <w:color w:val="000000" w:themeColor="text1"/>
          <w:sz w:val="32"/>
          <w:szCs w:val="32"/>
        </w:rPr>
        <w:t>P</w:t>
      </w:r>
      <w:r w:rsidRPr="00BC4B67">
        <w:rPr>
          <w:b/>
          <w:i/>
          <w:color w:val="000000" w:themeColor="text1"/>
          <w:sz w:val="32"/>
          <w:szCs w:val="32"/>
        </w:rPr>
        <w:t>lat, Dessert</w:t>
      </w:r>
    </w:p>
    <w:p w:rsidR="00BC4B67" w:rsidRPr="00BC4B67" w:rsidRDefault="00BC4B67" w:rsidP="00BC4B67">
      <w:pPr>
        <w:tabs>
          <w:tab w:val="left" w:pos="2535"/>
        </w:tabs>
        <w:jc w:val="center"/>
        <w:rPr>
          <w:b/>
          <w:i/>
          <w:color w:val="000000" w:themeColor="text1"/>
          <w:sz w:val="32"/>
          <w:szCs w:val="32"/>
        </w:rPr>
      </w:pPr>
      <w:r w:rsidRPr="00BC4B67">
        <w:rPr>
          <w:b/>
          <w:i/>
          <w:color w:val="000000" w:themeColor="text1"/>
          <w:sz w:val="32"/>
          <w:szCs w:val="32"/>
        </w:rPr>
        <w:t>52.00€ Entrée, Poisson et Viande, Dessert</w:t>
      </w:r>
    </w:p>
    <w:p w:rsidR="00BC4B67" w:rsidRPr="00BC4B67" w:rsidRDefault="00BC4B67" w:rsidP="00BC4B67">
      <w:pPr>
        <w:tabs>
          <w:tab w:val="left" w:pos="2535"/>
        </w:tabs>
        <w:jc w:val="center"/>
        <w:rPr>
          <w:b/>
          <w:i/>
          <w:color w:val="000000" w:themeColor="text1"/>
        </w:rPr>
      </w:pPr>
      <w:r w:rsidRPr="00BC4B67">
        <w:rPr>
          <w:b/>
          <w:i/>
          <w:color w:val="000000" w:themeColor="text1"/>
        </w:rPr>
        <w:t>*Supplément de 8.00€ Sur Prix du menu</w:t>
      </w:r>
      <w:r>
        <w:rPr>
          <w:b/>
          <w:i/>
          <w:color w:val="000000" w:themeColor="text1"/>
        </w:rPr>
        <w:t>*</w:t>
      </w:r>
      <w:r w:rsidRPr="00BC4B67">
        <w:rPr>
          <w:b/>
          <w:i/>
          <w:color w:val="000000" w:themeColor="text1"/>
        </w:rPr>
        <w:t xml:space="preserve">  </w:t>
      </w:r>
    </w:p>
    <w:p w:rsidR="004C144F" w:rsidRPr="00970794" w:rsidRDefault="004C144F" w:rsidP="001E4616">
      <w:pPr>
        <w:jc w:val="center"/>
        <w:rPr>
          <w:b/>
          <w:color w:val="C00000"/>
        </w:rPr>
      </w:pPr>
    </w:p>
    <w:p w:rsidR="004C144F" w:rsidRPr="00970794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ENTR</w:t>
      </w:r>
      <w:r w:rsidR="00CE5A7A" w:rsidRPr="00970794">
        <w:rPr>
          <w:b/>
          <w:i/>
          <w:color w:val="000000" w:themeColor="text1"/>
          <w:sz w:val="28"/>
          <w:szCs w:val="28"/>
          <w:u w:val="single"/>
        </w:rPr>
        <w:t>É</w:t>
      </w:r>
      <w:r w:rsidRPr="00970794">
        <w:rPr>
          <w:b/>
          <w:i/>
          <w:color w:val="000000" w:themeColor="text1"/>
          <w:sz w:val="28"/>
          <w:szCs w:val="28"/>
          <w:u w:val="single"/>
        </w:rPr>
        <w:t>ES</w:t>
      </w:r>
    </w:p>
    <w:p w:rsidR="00E52032" w:rsidRPr="00970794" w:rsidRDefault="00E52032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854D3E" w:rsidRPr="00A33D8E" w:rsidRDefault="003E23B2" w:rsidP="003E23B2">
      <w:pPr>
        <w:tabs>
          <w:tab w:val="left" w:pos="8505"/>
        </w:tabs>
        <w:rPr>
          <w:b/>
          <w:i/>
          <w:color w:val="C00000"/>
        </w:rPr>
      </w:pPr>
      <w:r>
        <w:rPr>
          <w:b/>
          <w:i/>
          <w:noProof/>
          <w:color w:val="C00000"/>
        </w:rPr>
        <w:t xml:space="preserve">  </w:t>
      </w:r>
      <w:r w:rsidR="00274A79">
        <w:rPr>
          <w:b/>
          <w:i/>
          <w:noProof/>
          <w:color w:val="C00000"/>
        </w:rPr>
        <w:t>Saumon Fumé Maison, Sauce Crème, Moutard</w:t>
      </w:r>
      <w:r w:rsidR="00AB5B37">
        <w:rPr>
          <w:b/>
          <w:i/>
          <w:noProof/>
          <w:color w:val="C00000"/>
        </w:rPr>
        <w:t>e d’Orléans</w:t>
      </w:r>
      <w:r w:rsidR="00274A79">
        <w:rPr>
          <w:b/>
          <w:i/>
          <w:noProof/>
          <w:color w:val="C00000"/>
        </w:rPr>
        <w:t xml:space="preserve">, Miel </w:t>
      </w:r>
      <w:r>
        <w:rPr>
          <w:b/>
          <w:i/>
          <w:noProof/>
          <w:color w:val="C00000"/>
        </w:rPr>
        <w:t xml:space="preserve"> </w:t>
      </w:r>
      <w:r w:rsidR="00AB5B37">
        <w:rPr>
          <w:b/>
          <w:i/>
          <w:color w:val="C00000"/>
        </w:rPr>
        <w:t xml:space="preserve">  </w:t>
      </w:r>
      <w:r w:rsidR="005B7D53">
        <w:rPr>
          <w:b/>
          <w:i/>
          <w:color w:val="C00000"/>
        </w:rPr>
        <w:t xml:space="preserve">    </w:t>
      </w:r>
      <w:r w:rsidR="003033BE">
        <w:rPr>
          <w:b/>
          <w:i/>
          <w:color w:val="C00000"/>
        </w:rPr>
        <w:t xml:space="preserve">       </w:t>
      </w:r>
      <w:r w:rsidR="00274A79">
        <w:rPr>
          <w:b/>
          <w:i/>
          <w:color w:val="C00000"/>
        </w:rPr>
        <w:t xml:space="preserve">         </w:t>
      </w:r>
      <w:r w:rsidR="00FA7F22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 xml:space="preserve">   </w:t>
      </w:r>
      <w:r w:rsidR="000D5506">
        <w:rPr>
          <w:b/>
          <w:i/>
          <w:color w:val="C00000"/>
        </w:rPr>
        <w:t xml:space="preserve">             </w:t>
      </w:r>
      <w:r w:rsidR="002F4EB8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>2</w:t>
      </w:r>
      <w:r w:rsidR="002F4EB8">
        <w:rPr>
          <w:b/>
          <w:i/>
          <w:color w:val="C00000"/>
        </w:rPr>
        <w:t>3</w:t>
      </w:r>
      <w:r w:rsidR="00C47C52">
        <w:rPr>
          <w:b/>
          <w:i/>
          <w:color w:val="C00000"/>
        </w:rPr>
        <w:t>.00€</w:t>
      </w:r>
      <w:r>
        <w:rPr>
          <w:b/>
          <w:i/>
          <w:color w:val="C00000"/>
        </w:rPr>
        <w:t xml:space="preserve">                        *</w:t>
      </w:r>
      <w:r w:rsidR="00274A79">
        <w:rPr>
          <w:b/>
          <w:i/>
          <w:color w:val="C00000"/>
        </w:rPr>
        <w:t xml:space="preserve">Duo de Carpaccio de </w:t>
      </w:r>
      <w:r w:rsidR="00A33D8E">
        <w:rPr>
          <w:b/>
          <w:i/>
          <w:color w:val="C00000"/>
        </w:rPr>
        <w:t>B</w:t>
      </w:r>
      <w:r w:rsidR="00274A79">
        <w:rPr>
          <w:b/>
          <w:i/>
          <w:color w:val="C00000"/>
        </w:rPr>
        <w:t xml:space="preserve">œuf mariné et Saint Jacques Fumées Maison*         </w:t>
      </w:r>
      <w:r w:rsidR="003D16F6">
        <w:rPr>
          <w:b/>
          <w:i/>
          <w:color w:val="C00000"/>
        </w:rPr>
        <w:t xml:space="preserve">        </w:t>
      </w:r>
      <w:r w:rsidR="00FA7F22">
        <w:rPr>
          <w:b/>
          <w:i/>
          <w:color w:val="C00000"/>
        </w:rPr>
        <w:t xml:space="preserve">    </w:t>
      </w:r>
      <w:r w:rsidR="00C47C52">
        <w:rPr>
          <w:b/>
          <w:i/>
          <w:color w:val="C00000"/>
        </w:rPr>
        <w:t xml:space="preserve">   </w:t>
      </w:r>
      <w:r w:rsidR="00A33D8E">
        <w:rPr>
          <w:b/>
          <w:i/>
          <w:color w:val="C00000"/>
        </w:rPr>
        <w:t xml:space="preserve">        </w:t>
      </w:r>
      <w:r w:rsidR="000D5506">
        <w:rPr>
          <w:b/>
          <w:i/>
          <w:color w:val="C00000"/>
        </w:rPr>
        <w:t xml:space="preserve">   </w:t>
      </w:r>
      <w:r w:rsidR="002F4EB8"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>29.00€</w:t>
      </w:r>
      <w:r w:rsidR="00FA7F22">
        <w:rPr>
          <w:b/>
          <w:i/>
          <w:color w:val="C00000"/>
        </w:rPr>
        <w:t xml:space="preserve">                                </w:t>
      </w:r>
    </w:p>
    <w:p w:rsidR="003E23B2" w:rsidRDefault="003E23B2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  </w:t>
      </w:r>
      <w:r w:rsidR="00274A79">
        <w:rPr>
          <w:b/>
          <w:i/>
          <w:color w:val="C00000"/>
        </w:rPr>
        <w:t xml:space="preserve">Croustillant de Poire de Terre au Foie Gras, Pickles d’Oignon Rouge </w:t>
      </w:r>
      <w:r>
        <w:rPr>
          <w:b/>
          <w:i/>
          <w:color w:val="C00000"/>
        </w:rPr>
        <w:t xml:space="preserve"> </w:t>
      </w:r>
      <w:r w:rsidR="00FA7F22">
        <w:rPr>
          <w:b/>
          <w:i/>
          <w:color w:val="C00000"/>
        </w:rPr>
        <w:t xml:space="preserve">                        </w:t>
      </w:r>
      <w:r w:rsidR="000D5506">
        <w:rPr>
          <w:b/>
          <w:i/>
          <w:color w:val="C00000"/>
        </w:rPr>
        <w:t xml:space="preserve">          </w:t>
      </w:r>
      <w:r w:rsidR="002F4EB8">
        <w:rPr>
          <w:b/>
          <w:i/>
          <w:color w:val="C00000"/>
        </w:rPr>
        <w:t>24.00€</w:t>
      </w:r>
      <w:r w:rsidR="000D5506">
        <w:rPr>
          <w:b/>
          <w:i/>
          <w:color w:val="C00000"/>
        </w:rPr>
        <w:t xml:space="preserve">    </w:t>
      </w:r>
    </w:p>
    <w:p w:rsidR="00B45C88" w:rsidRPr="00630A3C" w:rsidRDefault="00851CCE" w:rsidP="00C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0D5506">
        <w:rPr>
          <w:b/>
          <w:i/>
          <w:color w:val="C00000"/>
        </w:rPr>
        <w:t xml:space="preserve"> </w:t>
      </w:r>
      <w:r w:rsidR="002F4EB8">
        <w:rPr>
          <w:b/>
          <w:i/>
          <w:color w:val="C00000"/>
        </w:rPr>
        <w:t xml:space="preserve">Terrine de Sanglier et ses Rillons                                                                                </w:t>
      </w:r>
      <w:r w:rsidR="000D5506">
        <w:rPr>
          <w:b/>
          <w:i/>
          <w:color w:val="000000" w:themeColor="text1"/>
        </w:rPr>
        <w:t xml:space="preserve">      </w:t>
      </w:r>
      <w:r w:rsidR="00113CB8">
        <w:rPr>
          <w:b/>
          <w:i/>
          <w:color w:val="000000" w:themeColor="text1"/>
        </w:rPr>
        <w:t xml:space="preserve">     </w:t>
      </w:r>
      <w:r w:rsidR="000D5506">
        <w:rPr>
          <w:b/>
          <w:i/>
          <w:color w:val="000000" w:themeColor="text1"/>
        </w:rPr>
        <w:t xml:space="preserve">    </w:t>
      </w:r>
      <w:r w:rsidR="000D5506" w:rsidRPr="000D5506">
        <w:rPr>
          <w:b/>
          <w:i/>
          <w:color w:val="C00000"/>
        </w:rPr>
        <w:t>18.00€</w:t>
      </w:r>
      <w:r w:rsidR="00B45C88"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ab/>
      </w:r>
    </w:p>
    <w:p w:rsidR="004C144F" w:rsidRPr="00970794" w:rsidRDefault="004C144F" w:rsidP="001E4616">
      <w:pPr>
        <w:ind w:left="708" w:firstLine="708"/>
        <w:jc w:val="center"/>
        <w:rPr>
          <w:b/>
          <w:i/>
          <w:color w:val="990000"/>
          <w:sz w:val="16"/>
          <w:szCs w:val="16"/>
        </w:rPr>
      </w:pPr>
    </w:p>
    <w:p w:rsidR="00452B57" w:rsidRPr="00970794" w:rsidRDefault="008F5451" w:rsidP="001E4616">
      <w:pPr>
        <w:jc w:val="center"/>
        <w:rPr>
          <w:b/>
          <w:i/>
          <w:color w:val="000000" w:themeColor="text1"/>
          <w:sz w:val="28"/>
          <w:szCs w:val="28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POISSONS</w:t>
      </w:r>
    </w:p>
    <w:p w:rsidR="00E52032" w:rsidRPr="00970794" w:rsidRDefault="00E52032" w:rsidP="001E4616">
      <w:pPr>
        <w:jc w:val="center"/>
        <w:rPr>
          <w:b/>
          <w:i/>
          <w:color w:val="C00000"/>
          <w:sz w:val="16"/>
          <w:szCs w:val="16"/>
        </w:rPr>
      </w:pPr>
    </w:p>
    <w:p w:rsidR="002C36CD" w:rsidRPr="00630A3C" w:rsidRDefault="00C47C52" w:rsidP="003E23B2">
      <w:pPr>
        <w:tabs>
          <w:tab w:val="left" w:pos="7440"/>
        </w:tabs>
        <w:rPr>
          <w:b/>
          <w:i/>
          <w:color w:val="C00000"/>
        </w:rPr>
      </w:pPr>
      <w:r>
        <w:rPr>
          <w:b/>
          <w:i/>
          <w:noProof/>
          <w:color w:val="C00000"/>
        </w:rPr>
        <w:t xml:space="preserve"> </w:t>
      </w:r>
      <w:r w:rsidR="003E23B2">
        <w:rPr>
          <w:b/>
          <w:i/>
          <w:noProof/>
          <w:color w:val="C00000"/>
        </w:rPr>
        <w:t xml:space="preserve"> </w:t>
      </w:r>
      <w:r w:rsidR="002F4EB8">
        <w:rPr>
          <w:b/>
          <w:i/>
          <w:noProof/>
          <w:color w:val="C00000"/>
        </w:rPr>
        <w:t xml:space="preserve">L’Aile de </w:t>
      </w:r>
      <w:r w:rsidR="0053684E">
        <w:rPr>
          <w:b/>
          <w:i/>
          <w:noProof/>
          <w:color w:val="C00000"/>
        </w:rPr>
        <w:t>R</w:t>
      </w:r>
      <w:r w:rsidR="002F4EB8">
        <w:rPr>
          <w:b/>
          <w:i/>
          <w:noProof/>
          <w:color w:val="C00000"/>
        </w:rPr>
        <w:t>aie Pochée, Sauce Moutarde et Thym</w:t>
      </w:r>
      <w:r w:rsidR="00FA7F22">
        <w:rPr>
          <w:b/>
          <w:i/>
          <w:noProof/>
          <w:color w:val="C00000"/>
        </w:rPr>
        <w:t xml:space="preserve">   </w:t>
      </w:r>
      <w:r w:rsidR="0053684E">
        <w:rPr>
          <w:b/>
          <w:i/>
          <w:noProof/>
          <w:color w:val="C00000"/>
        </w:rPr>
        <w:t xml:space="preserve">                               </w:t>
      </w:r>
      <w:r w:rsidR="00FA7F22">
        <w:rPr>
          <w:b/>
          <w:i/>
          <w:noProof/>
          <w:color w:val="C00000"/>
        </w:rPr>
        <w:t xml:space="preserve">                  </w:t>
      </w:r>
      <w:r>
        <w:rPr>
          <w:b/>
          <w:i/>
          <w:noProof/>
          <w:color w:val="C00000"/>
        </w:rPr>
        <w:t xml:space="preserve">                </w:t>
      </w:r>
      <w:r w:rsidR="002F4EB8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 xml:space="preserve"> </w:t>
      </w:r>
      <w:r w:rsidR="002F4EB8">
        <w:rPr>
          <w:b/>
          <w:i/>
          <w:noProof/>
          <w:color w:val="C00000"/>
        </w:rPr>
        <w:t>22.00€</w:t>
      </w:r>
      <w:r>
        <w:rPr>
          <w:b/>
          <w:i/>
          <w:noProof/>
          <w:color w:val="C00000"/>
        </w:rPr>
        <w:t xml:space="preserve">             </w:t>
      </w:r>
      <w:r w:rsidR="000D5506">
        <w:rPr>
          <w:b/>
          <w:i/>
          <w:noProof/>
          <w:color w:val="C00000"/>
        </w:rPr>
        <w:t xml:space="preserve">             </w:t>
      </w:r>
    </w:p>
    <w:p w:rsidR="00452B57" w:rsidRPr="00630A3C" w:rsidRDefault="003E23B2" w:rsidP="00C47C52">
      <w:pPr>
        <w:tabs>
          <w:tab w:val="left" w:pos="8370"/>
          <w:tab w:val="left" w:pos="9090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 xml:space="preserve"> </w:t>
      </w:r>
      <w:r w:rsidR="002F4EB8">
        <w:rPr>
          <w:b/>
          <w:i/>
          <w:color w:val="C00000"/>
        </w:rPr>
        <w:t xml:space="preserve">Le Filet de Cabillaud, Poché au Lait, </w:t>
      </w:r>
      <w:r w:rsidR="002C186C">
        <w:rPr>
          <w:b/>
          <w:i/>
          <w:color w:val="C00000"/>
        </w:rPr>
        <w:t>et sa Béarnaise de la Mer</w:t>
      </w:r>
      <w:r w:rsidR="002F4EB8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</w:t>
      </w:r>
      <w:r w:rsidR="00B22881"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 xml:space="preserve">        </w:t>
      </w:r>
      <w:r w:rsidR="002C186C">
        <w:rPr>
          <w:b/>
          <w:i/>
          <w:color w:val="C00000"/>
        </w:rPr>
        <w:t xml:space="preserve">                   </w:t>
      </w:r>
      <w:r w:rsidR="00C47C52">
        <w:rPr>
          <w:b/>
          <w:i/>
          <w:color w:val="C00000"/>
        </w:rPr>
        <w:t xml:space="preserve">                </w:t>
      </w:r>
      <w:r w:rsidR="002C186C">
        <w:rPr>
          <w:b/>
          <w:i/>
          <w:color w:val="C00000"/>
        </w:rPr>
        <w:t>24.00€</w:t>
      </w:r>
      <w:r w:rsidR="000D5506">
        <w:rPr>
          <w:b/>
          <w:i/>
          <w:color w:val="C00000"/>
        </w:rPr>
        <w:t xml:space="preserve">     </w:t>
      </w:r>
    </w:p>
    <w:p w:rsidR="003E23B2" w:rsidRDefault="00C47C52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3E23B2">
        <w:rPr>
          <w:b/>
          <w:i/>
          <w:color w:val="C00000"/>
        </w:rPr>
        <w:t xml:space="preserve"> </w:t>
      </w:r>
      <w:r w:rsidR="002F4EB8">
        <w:rPr>
          <w:b/>
          <w:i/>
          <w:color w:val="C00000"/>
        </w:rPr>
        <w:t>Le Filet de Sandre Grillé</w:t>
      </w:r>
      <w:r w:rsidR="002C186C">
        <w:rPr>
          <w:b/>
          <w:i/>
          <w:color w:val="C00000"/>
        </w:rPr>
        <w:t xml:space="preserve">, Sauce Riesling                </w:t>
      </w:r>
      <w:r w:rsidR="002F4EB8">
        <w:rPr>
          <w:b/>
          <w:i/>
          <w:color w:val="C00000"/>
        </w:rPr>
        <w:t xml:space="preserve">                                                                  </w:t>
      </w:r>
      <w:r>
        <w:rPr>
          <w:b/>
          <w:i/>
          <w:color w:val="C00000"/>
        </w:rPr>
        <w:t>2</w:t>
      </w:r>
      <w:r w:rsidR="002F4EB8">
        <w:rPr>
          <w:b/>
          <w:i/>
          <w:color w:val="C00000"/>
        </w:rPr>
        <w:t>4</w:t>
      </w:r>
      <w:r>
        <w:rPr>
          <w:b/>
          <w:i/>
          <w:color w:val="C00000"/>
        </w:rPr>
        <w:t>.00€</w:t>
      </w:r>
      <w:r w:rsidR="00B22881">
        <w:rPr>
          <w:b/>
          <w:i/>
          <w:color w:val="C00000"/>
        </w:rPr>
        <w:t xml:space="preserve">        </w:t>
      </w:r>
    </w:p>
    <w:p w:rsidR="00960CCC" w:rsidRPr="00630A3C" w:rsidRDefault="00C47C52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>*</w:t>
      </w:r>
      <w:r w:rsidR="00B22881">
        <w:rPr>
          <w:b/>
          <w:i/>
          <w:color w:val="C00000"/>
        </w:rPr>
        <w:t xml:space="preserve"> </w:t>
      </w:r>
      <w:r w:rsidR="00424806" w:rsidRPr="00630A3C">
        <w:rPr>
          <w:b/>
          <w:i/>
          <w:color w:val="C00000"/>
        </w:rPr>
        <w:t xml:space="preserve">Les Saint-Jacques </w:t>
      </w:r>
      <w:r w:rsidR="002F4EB8">
        <w:rPr>
          <w:b/>
          <w:i/>
          <w:color w:val="C00000"/>
        </w:rPr>
        <w:t>en Croûte de Sésame, Sauce Bercy</w:t>
      </w:r>
      <w:r>
        <w:rPr>
          <w:b/>
          <w:i/>
          <w:color w:val="C00000"/>
        </w:rPr>
        <w:t>*</w:t>
      </w:r>
      <w:r w:rsidR="00071830" w:rsidRPr="00630A3C">
        <w:rPr>
          <w:b/>
          <w:i/>
          <w:color w:val="C00000"/>
        </w:rPr>
        <w:tab/>
      </w:r>
      <w:r w:rsidR="00071830" w:rsidRPr="00630A3C">
        <w:rPr>
          <w:b/>
          <w:i/>
          <w:color w:val="C00000"/>
        </w:rPr>
        <w:tab/>
      </w:r>
      <w:r w:rsidR="00071830" w:rsidRPr="00630A3C">
        <w:rPr>
          <w:b/>
          <w:i/>
          <w:color w:val="C00000"/>
        </w:rPr>
        <w:tab/>
        <w:t xml:space="preserve">  </w:t>
      </w:r>
      <w:r w:rsidR="00424806" w:rsidRPr="00630A3C">
        <w:rPr>
          <w:b/>
          <w:i/>
          <w:color w:val="C00000"/>
        </w:rPr>
        <w:t xml:space="preserve"> </w:t>
      </w:r>
      <w:r w:rsidR="002C36CD" w:rsidRPr="00630A3C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                           </w:t>
      </w:r>
      <w:r w:rsidR="00113CB8">
        <w:rPr>
          <w:b/>
          <w:i/>
          <w:color w:val="C00000"/>
        </w:rPr>
        <w:t xml:space="preserve"> </w:t>
      </w:r>
      <w:r w:rsidR="002F4EB8">
        <w:rPr>
          <w:b/>
          <w:i/>
          <w:color w:val="C00000"/>
        </w:rPr>
        <w:t>32.00€</w:t>
      </w:r>
      <w:r w:rsidR="000D5506">
        <w:rPr>
          <w:b/>
          <w:i/>
          <w:color w:val="C00000"/>
        </w:rPr>
        <w:t xml:space="preserve">           </w:t>
      </w:r>
    </w:p>
    <w:p w:rsidR="004C144F" w:rsidRPr="00970794" w:rsidRDefault="004C144F" w:rsidP="001E4616">
      <w:pPr>
        <w:jc w:val="center"/>
        <w:rPr>
          <w:b/>
          <w:i/>
          <w:color w:val="C00000"/>
          <w:sz w:val="16"/>
          <w:szCs w:val="16"/>
        </w:rPr>
      </w:pPr>
    </w:p>
    <w:p w:rsidR="00E52032" w:rsidRPr="00970794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VIANDES</w:t>
      </w:r>
    </w:p>
    <w:p w:rsidR="00C33D97" w:rsidRPr="00970794" w:rsidRDefault="00C33D97" w:rsidP="001E4616">
      <w:pPr>
        <w:tabs>
          <w:tab w:val="left" w:pos="1200"/>
          <w:tab w:val="left" w:pos="2025"/>
          <w:tab w:val="center" w:pos="4932"/>
          <w:tab w:val="left" w:pos="9135"/>
          <w:tab w:val="right" w:pos="9865"/>
        </w:tabs>
        <w:jc w:val="center"/>
        <w:rPr>
          <w:b/>
          <w:i/>
          <w:color w:val="C00000"/>
          <w:sz w:val="16"/>
          <w:szCs w:val="16"/>
        </w:rPr>
      </w:pPr>
    </w:p>
    <w:p w:rsidR="001E4616" w:rsidRDefault="001E4616" w:rsidP="001E4616">
      <w:pPr>
        <w:tabs>
          <w:tab w:val="left" w:pos="1200"/>
          <w:tab w:val="left" w:pos="2025"/>
          <w:tab w:val="center" w:pos="4932"/>
          <w:tab w:val="left" w:pos="9135"/>
          <w:tab w:val="right" w:pos="9865"/>
        </w:tabs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</w:p>
    <w:p w:rsidR="002C72D6" w:rsidRPr="00630A3C" w:rsidRDefault="00C47C52" w:rsidP="00C47C52">
      <w:pPr>
        <w:tabs>
          <w:tab w:val="left" w:pos="1200"/>
          <w:tab w:val="left" w:pos="2025"/>
          <w:tab w:val="center" w:pos="4932"/>
          <w:tab w:val="left" w:pos="8280"/>
          <w:tab w:val="left" w:pos="9135"/>
          <w:tab w:val="right" w:pos="986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2F4EB8">
        <w:rPr>
          <w:b/>
          <w:i/>
          <w:color w:val="C00000"/>
        </w:rPr>
        <w:t xml:space="preserve">Brochette de Biche, Sauce Groseille </w:t>
      </w:r>
      <w:r w:rsidR="00FE4179">
        <w:rPr>
          <w:b/>
          <w:i/>
          <w:color w:val="C00000"/>
        </w:rPr>
        <w:tab/>
      </w:r>
      <w:r w:rsidR="00010301" w:rsidRPr="00630A3C">
        <w:rPr>
          <w:b/>
          <w:i/>
          <w:color w:val="C00000"/>
        </w:rPr>
        <w:tab/>
      </w:r>
      <w:r w:rsidR="000D5506">
        <w:rPr>
          <w:b/>
          <w:i/>
          <w:color w:val="C00000"/>
        </w:rPr>
        <w:t xml:space="preserve">           </w:t>
      </w:r>
      <w:r w:rsidR="00E30913">
        <w:rPr>
          <w:b/>
          <w:i/>
          <w:color w:val="C00000"/>
        </w:rPr>
        <w:t xml:space="preserve"> </w:t>
      </w:r>
      <w:r w:rsidR="000D5506">
        <w:rPr>
          <w:b/>
          <w:i/>
          <w:color w:val="C00000"/>
        </w:rPr>
        <w:t xml:space="preserve">  </w:t>
      </w:r>
      <w:r>
        <w:rPr>
          <w:b/>
          <w:i/>
          <w:color w:val="C00000"/>
        </w:rPr>
        <w:t>24.00€</w:t>
      </w:r>
      <w:r>
        <w:rPr>
          <w:b/>
          <w:i/>
          <w:color w:val="C00000"/>
        </w:rPr>
        <w:tab/>
      </w:r>
      <w:r w:rsidR="00FE4179">
        <w:rPr>
          <w:b/>
          <w:i/>
          <w:color w:val="C00000"/>
        </w:rPr>
        <w:t xml:space="preserve">     </w:t>
      </w:r>
      <w:r w:rsidR="00854D3E" w:rsidRPr="00630A3C">
        <w:rPr>
          <w:b/>
          <w:i/>
          <w:color w:val="C00000"/>
        </w:rPr>
        <w:t xml:space="preserve">    </w:t>
      </w:r>
      <w:r w:rsidR="001D15E7" w:rsidRPr="00630A3C">
        <w:rPr>
          <w:b/>
          <w:i/>
          <w:color w:val="C00000"/>
        </w:rPr>
        <w:tab/>
      </w:r>
      <w:r w:rsidR="001D15E7" w:rsidRPr="00630A3C">
        <w:rPr>
          <w:b/>
          <w:i/>
          <w:color w:val="C00000"/>
        </w:rPr>
        <w:tab/>
      </w:r>
      <w:r w:rsidR="00854D3E" w:rsidRPr="00630A3C">
        <w:rPr>
          <w:b/>
          <w:i/>
          <w:color w:val="C00000"/>
        </w:rPr>
        <w:t xml:space="preserve">    </w:t>
      </w:r>
      <w:r w:rsidR="00A667FA">
        <w:rPr>
          <w:b/>
          <w:i/>
          <w:color w:val="C00000"/>
        </w:rPr>
        <w:t xml:space="preserve">                        </w:t>
      </w:r>
      <w:r w:rsidR="002C36CD" w:rsidRPr="00630A3C">
        <w:rPr>
          <w:b/>
          <w:i/>
          <w:color w:val="C00000"/>
        </w:rPr>
        <w:t>2</w:t>
      </w:r>
      <w:r w:rsidR="000F509D">
        <w:rPr>
          <w:b/>
          <w:i/>
          <w:color w:val="C00000"/>
        </w:rPr>
        <w:t>6</w:t>
      </w:r>
      <w:r w:rsidR="002C36CD" w:rsidRPr="00630A3C">
        <w:rPr>
          <w:b/>
          <w:i/>
          <w:color w:val="C00000"/>
        </w:rPr>
        <w:t>.00</w:t>
      </w:r>
      <w:r w:rsidR="005F4B14" w:rsidRPr="00630A3C">
        <w:rPr>
          <w:b/>
          <w:i/>
          <w:color w:val="C00000"/>
        </w:rPr>
        <w:t xml:space="preserve"> </w:t>
      </w:r>
      <w:r w:rsidR="002C36CD" w:rsidRPr="00630A3C">
        <w:rPr>
          <w:b/>
          <w:i/>
          <w:color w:val="C00000"/>
        </w:rPr>
        <w:t>€</w:t>
      </w:r>
      <w:r w:rsidR="001D15E7" w:rsidRPr="00630A3C">
        <w:rPr>
          <w:b/>
          <w:i/>
          <w:color w:val="C00000"/>
        </w:rPr>
        <w:t xml:space="preserve">  </w:t>
      </w:r>
      <w:r w:rsidR="004C144F" w:rsidRPr="00630A3C">
        <w:rPr>
          <w:b/>
          <w:i/>
          <w:color w:val="C00000"/>
        </w:rPr>
        <w:t xml:space="preserve"> </w:t>
      </w:r>
      <w:r w:rsidR="001531DF" w:rsidRPr="00630A3C">
        <w:rPr>
          <w:b/>
          <w:i/>
          <w:color w:val="C00000"/>
        </w:rPr>
        <w:t xml:space="preserve">  </w:t>
      </w:r>
      <w:r w:rsidR="00854D3E" w:rsidRPr="00630A3C">
        <w:rPr>
          <w:b/>
          <w:i/>
          <w:color w:val="C00000"/>
        </w:rPr>
        <w:t xml:space="preserve">                </w:t>
      </w:r>
      <w:r w:rsidR="00FE4179">
        <w:rPr>
          <w:b/>
          <w:i/>
          <w:color w:val="C00000"/>
        </w:rPr>
        <w:t xml:space="preserve">  </w:t>
      </w:r>
      <w:r w:rsidR="00854D3E" w:rsidRPr="00630A3C">
        <w:rPr>
          <w:b/>
          <w:i/>
          <w:color w:val="C00000"/>
        </w:rPr>
        <w:t xml:space="preserve">                Le Filet de Bœuf </w:t>
      </w:r>
      <w:r w:rsidR="00010301" w:rsidRPr="00630A3C">
        <w:rPr>
          <w:b/>
          <w:i/>
          <w:color w:val="C00000"/>
        </w:rPr>
        <w:t xml:space="preserve">Cordon Rouge au Foie gras </w:t>
      </w:r>
      <w:r w:rsidR="00854D3E" w:rsidRPr="00630A3C">
        <w:rPr>
          <w:b/>
          <w:i/>
          <w:color w:val="C00000"/>
        </w:rPr>
        <w:t xml:space="preserve">          </w:t>
      </w:r>
      <w:r w:rsidR="00010301" w:rsidRPr="00630A3C">
        <w:rPr>
          <w:b/>
          <w:i/>
          <w:color w:val="C00000"/>
        </w:rPr>
        <w:t xml:space="preserve">                    </w:t>
      </w:r>
      <w:r w:rsidR="00854D3E" w:rsidRPr="00630A3C">
        <w:rPr>
          <w:b/>
          <w:i/>
          <w:color w:val="C00000"/>
        </w:rPr>
        <w:t xml:space="preserve">             </w:t>
      </w:r>
      <w:r w:rsidR="00010301" w:rsidRPr="00630A3C">
        <w:rPr>
          <w:b/>
          <w:i/>
          <w:color w:val="C00000"/>
        </w:rPr>
        <w:t xml:space="preserve"> </w:t>
      </w:r>
      <w:r w:rsidR="00854D3E" w:rsidRPr="00630A3C">
        <w:rPr>
          <w:b/>
          <w:i/>
          <w:color w:val="C00000"/>
        </w:rPr>
        <w:t>2</w:t>
      </w:r>
      <w:r w:rsidR="005F4B14" w:rsidRPr="00630A3C">
        <w:rPr>
          <w:b/>
          <w:i/>
          <w:color w:val="C00000"/>
        </w:rPr>
        <w:t>9</w:t>
      </w:r>
      <w:r w:rsidR="00854D3E" w:rsidRPr="00630A3C">
        <w:rPr>
          <w:b/>
          <w:i/>
          <w:color w:val="C00000"/>
        </w:rPr>
        <w:t>.00</w:t>
      </w:r>
      <w:r w:rsidR="005F4B14" w:rsidRPr="00630A3C">
        <w:rPr>
          <w:b/>
          <w:i/>
          <w:color w:val="C00000"/>
        </w:rPr>
        <w:t xml:space="preserve"> </w:t>
      </w:r>
      <w:r w:rsidR="00854D3E" w:rsidRPr="00630A3C">
        <w:rPr>
          <w:b/>
          <w:i/>
          <w:color w:val="C00000"/>
        </w:rPr>
        <w:t>€</w:t>
      </w:r>
    </w:p>
    <w:p w:rsidR="003E23B2" w:rsidRDefault="00C47C52" w:rsidP="00C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80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3E2EE6" w:rsidRPr="00630A3C">
        <w:rPr>
          <w:b/>
          <w:i/>
          <w:color w:val="C00000"/>
        </w:rPr>
        <w:t xml:space="preserve">Filet de Bœuf </w:t>
      </w:r>
      <w:r w:rsidR="00AF51D0" w:rsidRPr="00630A3C">
        <w:rPr>
          <w:b/>
          <w:i/>
          <w:color w:val="C00000"/>
        </w:rPr>
        <w:t xml:space="preserve">Grillé à la </w:t>
      </w:r>
      <w:r w:rsidR="00071830" w:rsidRPr="00630A3C">
        <w:rPr>
          <w:b/>
          <w:i/>
          <w:color w:val="C00000"/>
        </w:rPr>
        <w:t>Plancha</w:t>
      </w:r>
      <w:r w:rsidR="002C36CD" w:rsidRPr="00630A3C">
        <w:rPr>
          <w:b/>
          <w:i/>
          <w:color w:val="C00000"/>
        </w:rPr>
        <w:t xml:space="preserve"> </w:t>
      </w:r>
      <w:r w:rsidR="003E2EE6" w:rsidRPr="00630A3C">
        <w:rPr>
          <w:b/>
          <w:i/>
          <w:color w:val="C00000"/>
        </w:rPr>
        <w:t xml:space="preserve"> </w:t>
      </w:r>
      <w:r w:rsidR="005219FF" w:rsidRPr="00630A3C">
        <w:rPr>
          <w:b/>
          <w:i/>
          <w:color w:val="C00000"/>
        </w:rPr>
        <w:t xml:space="preserve"> </w:t>
      </w:r>
      <w:r w:rsidR="00042994" w:rsidRPr="00630A3C">
        <w:rPr>
          <w:b/>
          <w:i/>
          <w:color w:val="C00000"/>
        </w:rPr>
        <w:t xml:space="preserve"> </w:t>
      </w:r>
      <w:r w:rsidR="00FE4179">
        <w:rPr>
          <w:b/>
          <w:i/>
          <w:color w:val="C00000"/>
        </w:rPr>
        <w:t xml:space="preserve">     </w:t>
      </w:r>
      <w:r w:rsidR="00E4135C" w:rsidRPr="00630A3C"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0D5506">
        <w:rPr>
          <w:b/>
          <w:i/>
          <w:color w:val="C00000"/>
        </w:rPr>
        <w:t xml:space="preserve">            </w:t>
      </w:r>
      <w:r w:rsidR="00E30913">
        <w:rPr>
          <w:b/>
          <w:i/>
          <w:color w:val="C00000"/>
        </w:rPr>
        <w:t xml:space="preserve"> </w:t>
      </w:r>
      <w:r w:rsidR="000D5506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25.00€</w:t>
      </w:r>
    </w:p>
    <w:p w:rsidR="00071830" w:rsidRPr="00630A3C" w:rsidRDefault="00C47C52" w:rsidP="00970794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2F4EB8">
        <w:rPr>
          <w:b/>
          <w:i/>
          <w:color w:val="C00000"/>
        </w:rPr>
        <w:t xml:space="preserve">Suprême de Pintade, Farci aux Abricots                                     </w:t>
      </w:r>
      <w:r>
        <w:rPr>
          <w:b/>
          <w:i/>
          <w:color w:val="C00000"/>
        </w:rPr>
        <w:t xml:space="preserve"> </w:t>
      </w:r>
      <w:r w:rsidR="003D16F6">
        <w:rPr>
          <w:b/>
          <w:i/>
          <w:color w:val="C00000"/>
        </w:rPr>
        <w:t xml:space="preserve">     </w:t>
      </w:r>
      <w:r>
        <w:rPr>
          <w:b/>
          <w:i/>
          <w:color w:val="C00000"/>
        </w:rPr>
        <w:t xml:space="preserve">                           </w:t>
      </w:r>
      <w:r w:rsidR="000D5506">
        <w:rPr>
          <w:b/>
          <w:i/>
          <w:color w:val="C00000"/>
        </w:rPr>
        <w:t xml:space="preserve">            </w:t>
      </w:r>
      <w:r>
        <w:rPr>
          <w:b/>
          <w:i/>
          <w:color w:val="C00000"/>
        </w:rPr>
        <w:t xml:space="preserve"> </w:t>
      </w:r>
      <w:r w:rsidR="00E30913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2</w:t>
      </w:r>
      <w:r w:rsidR="002F4EB8">
        <w:rPr>
          <w:b/>
          <w:i/>
          <w:color w:val="C00000"/>
        </w:rPr>
        <w:t>3</w:t>
      </w:r>
      <w:r>
        <w:rPr>
          <w:b/>
          <w:i/>
          <w:color w:val="C00000"/>
        </w:rPr>
        <w:t>.00€</w:t>
      </w:r>
      <w:r w:rsidR="00B22881">
        <w:rPr>
          <w:b/>
          <w:i/>
          <w:color w:val="C00000"/>
        </w:rPr>
        <w:t xml:space="preserve">  </w:t>
      </w:r>
      <w:r w:rsidR="003D16F6">
        <w:rPr>
          <w:b/>
          <w:i/>
          <w:color w:val="C00000"/>
        </w:rPr>
        <w:t xml:space="preserve">                           </w:t>
      </w:r>
      <w:r w:rsidR="00B22881">
        <w:rPr>
          <w:b/>
          <w:i/>
          <w:color w:val="C00000"/>
        </w:rPr>
        <w:t xml:space="preserve">                </w:t>
      </w:r>
    </w:p>
    <w:p w:rsidR="00071830" w:rsidRDefault="00C47C52" w:rsidP="00C47C52">
      <w:pPr>
        <w:tabs>
          <w:tab w:val="left" w:pos="841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2F4EB8">
        <w:rPr>
          <w:b/>
          <w:i/>
          <w:color w:val="C00000"/>
        </w:rPr>
        <w:t>Duo de Col-vert</w:t>
      </w:r>
      <w:r w:rsidR="00AB5B37">
        <w:rPr>
          <w:b/>
          <w:i/>
          <w:color w:val="C00000"/>
        </w:rPr>
        <w:t>,</w:t>
      </w:r>
      <w:r w:rsidR="002F4EB8">
        <w:rPr>
          <w:b/>
          <w:i/>
          <w:color w:val="C00000"/>
        </w:rPr>
        <w:t xml:space="preserve"> et son Jus                    </w:t>
      </w:r>
      <w:r>
        <w:rPr>
          <w:b/>
          <w:i/>
          <w:color w:val="C00000"/>
        </w:rPr>
        <w:t xml:space="preserve">                                                                    </w:t>
      </w:r>
      <w:r w:rsidR="000D5506">
        <w:rPr>
          <w:b/>
          <w:i/>
          <w:color w:val="C00000"/>
        </w:rPr>
        <w:t xml:space="preserve">         </w:t>
      </w:r>
      <w:r w:rsidR="00113CB8">
        <w:rPr>
          <w:b/>
          <w:i/>
          <w:color w:val="C00000"/>
        </w:rPr>
        <w:t xml:space="preserve">    </w:t>
      </w:r>
      <w:r w:rsidR="000D5506">
        <w:rPr>
          <w:b/>
          <w:i/>
          <w:color w:val="C00000"/>
        </w:rPr>
        <w:t xml:space="preserve">   </w:t>
      </w:r>
      <w:r w:rsidR="00E30913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2</w:t>
      </w:r>
      <w:r w:rsidR="002F4EB8">
        <w:rPr>
          <w:b/>
          <w:i/>
          <w:color w:val="C00000"/>
        </w:rPr>
        <w:t>5</w:t>
      </w:r>
      <w:r>
        <w:rPr>
          <w:b/>
          <w:i/>
          <w:color w:val="C00000"/>
        </w:rPr>
        <w:t>.00€</w:t>
      </w:r>
    </w:p>
    <w:p w:rsidR="00C33D97" w:rsidRPr="00630A3C" w:rsidRDefault="003E23B2" w:rsidP="00BC4B67">
      <w:pPr>
        <w:tabs>
          <w:tab w:val="left" w:pos="2070"/>
          <w:tab w:val="left" w:pos="8250"/>
          <w:tab w:val="left" w:pos="8820"/>
        </w:tabs>
        <w:rPr>
          <w:b/>
          <w:i/>
          <w:color w:val="C00000"/>
        </w:rPr>
      </w:pPr>
      <w:r>
        <w:rPr>
          <w:b/>
          <w:i/>
          <w:color w:val="C00000"/>
        </w:rPr>
        <w:t>*</w:t>
      </w:r>
      <w:r w:rsidR="00C33D97">
        <w:rPr>
          <w:b/>
          <w:i/>
          <w:color w:val="C00000"/>
        </w:rPr>
        <w:t xml:space="preserve"> Filet de Bœuf</w:t>
      </w:r>
      <w:r w:rsidR="003033BE">
        <w:rPr>
          <w:b/>
          <w:i/>
          <w:color w:val="C00000"/>
        </w:rPr>
        <w:t>,</w:t>
      </w:r>
      <w:r w:rsidR="00C33D97">
        <w:rPr>
          <w:b/>
          <w:i/>
          <w:color w:val="C00000"/>
        </w:rPr>
        <w:t xml:space="preserve"> Cordon Rouge</w:t>
      </w:r>
      <w:r w:rsidR="003033BE">
        <w:rPr>
          <w:b/>
          <w:i/>
          <w:color w:val="C00000"/>
        </w:rPr>
        <w:t>,</w:t>
      </w:r>
      <w:r w:rsidR="00C33D97">
        <w:rPr>
          <w:b/>
          <w:i/>
          <w:color w:val="C00000"/>
        </w:rPr>
        <w:t xml:space="preserve"> au Foie Gras </w:t>
      </w:r>
      <w:r w:rsidR="003033BE" w:rsidRPr="00970794">
        <w:rPr>
          <w:b/>
          <w:i/>
          <w:color w:val="000000" w:themeColor="text1"/>
        </w:rPr>
        <w:t xml:space="preserve">(Création </w:t>
      </w:r>
      <w:proofErr w:type="spellStart"/>
      <w:r w:rsidR="003033BE" w:rsidRPr="00970794">
        <w:rPr>
          <w:b/>
          <w:i/>
          <w:color w:val="000000" w:themeColor="text1"/>
        </w:rPr>
        <w:t>D.Salmon</w:t>
      </w:r>
      <w:proofErr w:type="spellEnd"/>
      <w:r w:rsidR="003033BE" w:rsidRPr="00970794">
        <w:rPr>
          <w:b/>
          <w:i/>
          <w:color w:val="000000" w:themeColor="text1"/>
        </w:rPr>
        <w:t>)</w:t>
      </w:r>
      <w:r w:rsidRPr="00BC4B67">
        <w:rPr>
          <w:b/>
          <w:i/>
          <w:color w:val="C00000"/>
        </w:rPr>
        <w:t>*</w:t>
      </w:r>
      <w:r w:rsidR="00C33D97">
        <w:rPr>
          <w:b/>
          <w:i/>
          <w:color w:val="C00000"/>
        </w:rPr>
        <w:tab/>
      </w:r>
      <w:r w:rsidR="000D5506">
        <w:rPr>
          <w:b/>
          <w:i/>
          <w:color w:val="C00000"/>
        </w:rPr>
        <w:t xml:space="preserve">       </w:t>
      </w:r>
      <w:r w:rsidR="002F4EB8">
        <w:rPr>
          <w:b/>
          <w:i/>
          <w:color w:val="C00000"/>
        </w:rPr>
        <w:t xml:space="preserve">     </w:t>
      </w:r>
      <w:r w:rsidR="00E30913">
        <w:rPr>
          <w:b/>
          <w:i/>
          <w:color w:val="C00000"/>
        </w:rPr>
        <w:t xml:space="preserve"> </w:t>
      </w:r>
      <w:r w:rsidR="000D5506">
        <w:rPr>
          <w:b/>
          <w:i/>
          <w:color w:val="C00000"/>
        </w:rPr>
        <w:t>29.00€</w:t>
      </w:r>
    </w:p>
    <w:p w:rsidR="00D74EDA" w:rsidRPr="00630A3C" w:rsidRDefault="003E23B2" w:rsidP="00970794">
      <w:pPr>
        <w:tabs>
          <w:tab w:val="left" w:pos="1185"/>
          <w:tab w:val="left" w:pos="8280"/>
        </w:tabs>
        <w:rPr>
          <w:b/>
          <w:i/>
          <w:color w:val="C00000"/>
        </w:rPr>
      </w:pPr>
      <w:r>
        <w:rPr>
          <w:b/>
          <w:i/>
          <w:color w:val="C00000"/>
        </w:rPr>
        <w:t>*</w:t>
      </w:r>
      <w:r w:rsidR="00854D3E" w:rsidRPr="00630A3C">
        <w:rPr>
          <w:b/>
          <w:i/>
          <w:color w:val="C00000"/>
        </w:rPr>
        <w:t>Escalope de Ris de Veau</w:t>
      </w:r>
      <w:r w:rsidR="003033BE">
        <w:rPr>
          <w:b/>
          <w:i/>
          <w:color w:val="C00000"/>
        </w:rPr>
        <w:t>,</w:t>
      </w:r>
      <w:r w:rsidR="00854D3E" w:rsidRPr="00630A3C">
        <w:rPr>
          <w:b/>
          <w:i/>
          <w:color w:val="C00000"/>
        </w:rPr>
        <w:t xml:space="preserve"> </w:t>
      </w:r>
      <w:r w:rsidR="002C186C">
        <w:rPr>
          <w:b/>
          <w:i/>
          <w:color w:val="C00000"/>
        </w:rPr>
        <w:t>Sauce</w:t>
      </w:r>
      <w:r w:rsidR="00854D3E" w:rsidRPr="00630A3C">
        <w:rPr>
          <w:b/>
          <w:i/>
          <w:color w:val="C00000"/>
        </w:rPr>
        <w:t xml:space="preserve"> </w:t>
      </w:r>
      <w:r w:rsidR="002C186C">
        <w:rPr>
          <w:b/>
          <w:i/>
          <w:color w:val="C00000"/>
        </w:rPr>
        <w:t>Crémée aux Cèpes</w:t>
      </w:r>
      <w:r w:rsidR="00854D3E" w:rsidRPr="00630A3C">
        <w:rPr>
          <w:b/>
          <w:i/>
          <w:color w:val="C00000"/>
        </w:rPr>
        <w:t xml:space="preserve"> </w:t>
      </w:r>
      <w:r w:rsidR="003033BE" w:rsidRPr="00970794">
        <w:rPr>
          <w:b/>
          <w:i/>
          <w:color w:val="000000" w:themeColor="text1"/>
        </w:rPr>
        <w:t>(Spécialité de L’Auberge)</w:t>
      </w:r>
      <w:r w:rsidRPr="00BC4B67">
        <w:rPr>
          <w:b/>
          <w:i/>
          <w:color w:val="C00000"/>
        </w:rPr>
        <w:t>*</w:t>
      </w:r>
      <w:r w:rsidR="00BC4B67" w:rsidRPr="00BC4B67">
        <w:rPr>
          <w:b/>
          <w:i/>
          <w:color w:val="C00000"/>
        </w:rPr>
        <w:t xml:space="preserve"> </w:t>
      </w:r>
      <w:r w:rsidR="00BC4B67">
        <w:rPr>
          <w:b/>
          <w:i/>
          <w:color w:val="000000" w:themeColor="text1"/>
        </w:rPr>
        <w:t xml:space="preserve">      </w:t>
      </w:r>
      <w:r w:rsidR="003033BE" w:rsidRPr="00970794">
        <w:rPr>
          <w:b/>
          <w:i/>
          <w:color w:val="000000" w:themeColor="text1"/>
        </w:rPr>
        <w:t xml:space="preserve"> </w:t>
      </w:r>
      <w:r w:rsidR="000D5506">
        <w:rPr>
          <w:b/>
          <w:i/>
          <w:color w:val="000000" w:themeColor="text1"/>
        </w:rPr>
        <w:t xml:space="preserve">          </w:t>
      </w:r>
      <w:r w:rsidR="002C186C" w:rsidRPr="002C186C">
        <w:rPr>
          <w:b/>
          <w:i/>
          <w:color w:val="C00000"/>
        </w:rPr>
        <w:t>29.00€</w:t>
      </w:r>
      <w:r w:rsidR="00113CB8">
        <w:rPr>
          <w:b/>
          <w:i/>
          <w:color w:val="000000" w:themeColor="text1"/>
        </w:rPr>
        <w:t xml:space="preserve"> </w:t>
      </w:r>
      <w:r w:rsidR="00E30913">
        <w:rPr>
          <w:b/>
          <w:i/>
          <w:color w:val="000000" w:themeColor="text1"/>
        </w:rPr>
        <w:t xml:space="preserve">  </w:t>
      </w:r>
    </w:p>
    <w:p w:rsidR="004C144F" w:rsidRPr="00970794" w:rsidRDefault="004C144F" w:rsidP="001E4616">
      <w:pPr>
        <w:jc w:val="center"/>
        <w:rPr>
          <w:b/>
          <w:i/>
          <w:color w:val="C00000"/>
          <w:sz w:val="16"/>
          <w:szCs w:val="16"/>
        </w:rPr>
      </w:pPr>
    </w:p>
    <w:p w:rsidR="004C144F" w:rsidRPr="00970794" w:rsidRDefault="004C144F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E52032" w:rsidRPr="00970794" w:rsidRDefault="002C72D6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DESSERTS</w:t>
      </w:r>
    </w:p>
    <w:p w:rsidR="00751B5B" w:rsidRPr="00970794" w:rsidRDefault="00751B5B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FB53A1" w:rsidRPr="00630A3C" w:rsidRDefault="00E30913" w:rsidP="00F10DCA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Assiette </w:t>
      </w:r>
      <w:r w:rsidR="0053684E">
        <w:rPr>
          <w:b/>
          <w:i/>
          <w:color w:val="C00000"/>
        </w:rPr>
        <w:t>de</w:t>
      </w:r>
      <w:r>
        <w:rPr>
          <w:b/>
          <w:i/>
          <w:color w:val="C00000"/>
        </w:rPr>
        <w:t xml:space="preserve"> Cinq Fromages Affiné</w:t>
      </w:r>
      <w:r w:rsidR="00912AEB">
        <w:rPr>
          <w:b/>
          <w:i/>
          <w:color w:val="C00000"/>
        </w:rPr>
        <w:t>s</w:t>
      </w:r>
      <w:r>
        <w:rPr>
          <w:b/>
          <w:i/>
          <w:color w:val="C00000"/>
        </w:rPr>
        <w:t xml:space="preserve"> de</w:t>
      </w:r>
      <w:r w:rsidR="00912AEB">
        <w:rPr>
          <w:b/>
          <w:i/>
          <w:color w:val="C00000"/>
        </w:rPr>
        <w:t xml:space="preserve"> Notre sélection</w:t>
      </w:r>
      <w:r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 xml:space="preserve"> </w:t>
      </w:r>
      <w:r w:rsidR="00F10DCA">
        <w:rPr>
          <w:b/>
          <w:i/>
          <w:color w:val="C00000"/>
        </w:rPr>
        <w:t xml:space="preserve">                  </w:t>
      </w:r>
      <w:r w:rsidR="001E4616">
        <w:rPr>
          <w:b/>
          <w:i/>
          <w:color w:val="C00000"/>
        </w:rPr>
        <w:t xml:space="preserve"> </w:t>
      </w:r>
      <w:r w:rsidR="00054FE6">
        <w:rPr>
          <w:b/>
          <w:i/>
          <w:color w:val="C00000"/>
        </w:rPr>
        <w:t xml:space="preserve"> </w:t>
      </w:r>
      <w:r w:rsidR="00010301" w:rsidRPr="00630A3C">
        <w:rPr>
          <w:b/>
          <w:i/>
          <w:color w:val="C00000"/>
        </w:rPr>
        <w:t xml:space="preserve"> </w:t>
      </w:r>
      <w:r w:rsidR="00854D3E" w:rsidRPr="00630A3C">
        <w:rPr>
          <w:b/>
          <w:i/>
          <w:color w:val="C00000"/>
        </w:rPr>
        <w:t xml:space="preserve"> </w:t>
      </w:r>
      <w:r w:rsidR="00E51789">
        <w:rPr>
          <w:b/>
          <w:i/>
          <w:color w:val="C00000"/>
        </w:rPr>
        <w:t xml:space="preserve">                         </w:t>
      </w:r>
      <w:r w:rsidR="000D5506">
        <w:rPr>
          <w:b/>
          <w:i/>
          <w:color w:val="C00000"/>
        </w:rPr>
        <w:t xml:space="preserve">        </w:t>
      </w:r>
      <w:r w:rsidR="00113CB8">
        <w:rPr>
          <w:b/>
          <w:i/>
          <w:color w:val="C00000"/>
        </w:rPr>
        <w:t xml:space="preserve">  </w:t>
      </w:r>
      <w:r w:rsidR="000D5506">
        <w:rPr>
          <w:b/>
          <w:i/>
          <w:color w:val="C00000"/>
        </w:rPr>
        <w:t xml:space="preserve"> </w:t>
      </w:r>
      <w:r w:rsidR="00BC4B67">
        <w:rPr>
          <w:b/>
          <w:i/>
          <w:color w:val="C00000"/>
        </w:rPr>
        <w:t>12.00€</w:t>
      </w:r>
      <w:r w:rsidR="00147D3E">
        <w:rPr>
          <w:b/>
          <w:i/>
          <w:color w:val="C00000"/>
        </w:rPr>
        <w:t xml:space="preserve">  </w:t>
      </w:r>
      <w:r w:rsidR="003033BE">
        <w:rPr>
          <w:b/>
          <w:i/>
          <w:color w:val="C00000"/>
        </w:rPr>
        <w:t xml:space="preserve">           </w:t>
      </w:r>
      <w:r w:rsidR="001E4616">
        <w:rPr>
          <w:b/>
          <w:i/>
          <w:color w:val="C00000"/>
        </w:rPr>
        <w:t xml:space="preserve">                                  </w:t>
      </w:r>
      <w:r w:rsidR="00F10DCA">
        <w:rPr>
          <w:b/>
          <w:i/>
          <w:color w:val="C00000"/>
        </w:rPr>
        <w:t xml:space="preserve">     </w:t>
      </w:r>
    </w:p>
    <w:p w:rsidR="00FB53A1" w:rsidRPr="00630A3C" w:rsidRDefault="00F10DCA" w:rsidP="00F10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E51789">
        <w:rPr>
          <w:b/>
          <w:i/>
          <w:color w:val="C00000"/>
        </w:rPr>
        <w:t xml:space="preserve">Mi-cuit Inversé, et sa Glace </w:t>
      </w:r>
      <w:proofErr w:type="spellStart"/>
      <w:r w:rsidR="00E51789">
        <w:rPr>
          <w:b/>
          <w:i/>
          <w:color w:val="C00000"/>
        </w:rPr>
        <w:t>Stracci</w:t>
      </w:r>
      <w:r w:rsidR="00AB5B37">
        <w:rPr>
          <w:b/>
          <w:i/>
          <w:color w:val="C00000"/>
        </w:rPr>
        <w:t>a</w:t>
      </w:r>
      <w:r w:rsidR="00E51789">
        <w:rPr>
          <w:b/>
          <w:i/>
          <w:color w:val="C00000"/>
        </w:rPr>
        <w:t>tella</w:t>
      </w:r>
      <w:proofErr w:type="spellEnd"/>
      <w:r w:rsidR="00E51789">
        <w:rPr>
          <w:b/>
          <w:i/>
          <w:color w:val="C00000"/>
        </w:rPr>
        <w:t xml:space="preserve"> </w:t>
      </w:r>
      <w:r w:rsidR="00147D3E">
        <w:rPr>
          <w:b/>
          <w:i/>
          <w:color w:val="C00000"/>
        </w:rPr>
        <w:t xml:space="preserve"> </w:t>
      </w:r>
      <w:r w:rsidR="00C9210C" w:rsidRPr="00630A3C">
        <w:rPr>
          <w:b/>
          <w:i/>
          <w:color w:val="C00000"/>
        </w:rPr>
        <w:t xml:space="preserve"> </w:t>
      </w:r>
      <w:r w:rsidR="005506A4" w:rsidRPr="00630A3C">
        <w:rPr>
          <w:b/>
          <w:i/>
          <w:color w:val="C00000"/>
        </w:rPr>
        <w:t xml:space="preserve"> </w:t>
      </w:r>
      <w:r w:rsidR="00FB53A1" w:rsidRPr="00630A3C">
        <w:rPr>
          <w:b/>
          <w:i/>
          <w:color w:val="C00000"/>
        </w:rPr>
        <w:t xml:space="preserve">  </w:t>
      </w:r>
      <w:r w:rsidR="00010301" w:rsidRPr="00630A3C">
        <w:rPr>
          <w:b/>
          <w:i/>
          <w:color w:val="C00000"/>
        </w:rPr>
        <w:tab/>
      </w:r>
      <w:r w:rsidR="004346ED" w:rsidRPr="00630A3C">
        <w:rPr>
          <w:b/>
          <w:i/>
          <w:color w:val="C00000"/>
        </w:rPr>
        <w:t xml:space="preserve">     </w:t>
      </w:r>
      <w:r w:rsidR="00010301" w:rsidRPr="00630A3C">
        <w:rPr>
          <w:b/>
          <w:i/>
          <w:color w:val="C00000"/>
        </w:rPr>
        <w:t xml:space="preserve">            </w:t>
      </w:r>
      <w:r w:rsidR="004346ED" w:rsidRPr="00630A3C">
        <w:rPr>
          <w:b/>
          <w:i/>
          <w:color w:val="C00000"/>
        </w:rPr>
        <w:t xml:space="preserve">           </w:t>
      </w:r>
      <w:r w:rsidR="00010301" w:rsidRPr="00630A3C">
        <w:rPr>
          <w:b/>
          <w:i/>
          <w:color w:val="C00000"/>
        </w:rPr>
        <w:t xml:space="preserve">        </w:t>
      </w:r>
      <w:r w:rsidR="005F4B14" w:rsidRPr="00630A3C">
        <w:rPr>
          <w:b/>
          <w:i/>
          <w:color w:val="C00000"/>
        </w:rPr>
        <w:t xml:space="preserve">          </w:t>
      </w:r>
      <w:r>
        <w:rPr>
          <w:b/>
          <w:i/>
          <w:color w:val="C00000"/>
        </w:rPr>
        <w:t xml:space="preserve">   </w:t>
      </w:r>
      <w:r w:rsidR="00E51789">
        <w:rPr>
          <w:b/>
          <w:i/>
          <w:color w:val="C00000"/>
        </w:rPr>
        <w:t xml:space="preserve">      </w:t>
      </w:r>
      <w:r w:rsidR="000D5506">
        <w:rPr>
          <w:b/>
          <w:i/>
          <w:color w:val="C00000"/>
        </w:rPr>
        <w:t xml:space="preserve">          </w:t>
      </w:r>
      <w:r w:rsidR="00113CB8">
        <w:rPr>
          <w:b/>
          <w:i/>
          <w:color w:val="C00000"/>
        </w:rPr>
        <w:t xml:space="preserve"> </w:t>
      </w:r>
      <w:r w:rsidR="000D5506">
        <w:rPr>
          <w:b/>
          <w:i/>
          <w:color w:val="C00000"/>
        </w:rPr>
        <w:t xml:space="preserve">  </w:t>
      </w:r>
      <w:r w:rsidR="00113CB8">
        <w:rPr>
          <w:b/>
          <w:i/>
          <w:color w:val="C00000"/>
        </w:rPr>
        <w:t xml:space="preserve"> </w:t>
      </w:r>
      <w:r w:rsidR="00BC4B67">
        <w:rPr>
          <w:b/>
          <w:i/>
          <w:color w:val="C00000"/>
        </w:rPr>
        <w:t>12.00€</w:t>
      </w:r>
      <w:r w:rsidR="00147D3E">
        <w:rPr>
          <w:b/>
          <w:i/>
          <w:color w:val="C00000"/>
        </w:rPr>
        <w:t xml:space="preserve">    </w:t>
      </w:r>
      <w:r w:rsidR="00C14DDE" w:rsidRPr="00630A3C">
        <w:rPr>
          <w:b/>
          <w:i/>
          <w:color w:val="C00000"/>
        </w:rPr>
        <w:t xml:space="preserve"> </w:t>
      </w:r>
      <w:r w:rsidR="00147D3E">
        <w:rPr>
          <w:b/>
          <w:i/>
          <w:color w:val="C00000"/>
        </w:rPr>
        <w:t xml:space="preserve"> </w:t>
      </w:r>
      <w:r w:rsidR="00CD3B59">
        <w:rPr>
          <w:b/>
          <w:i/>
          <w:color w:val="C00000"/>
        </w:rPr>
        <w:t xml:space="preserve">   </w:t>
      </w:r>
      <w:r>
        <w:rPr>
          <w:b/>
          <w:i/>
          <w:color w:val="C00000"/>
        </w:rPr>
        <w:t xml:space="preserve"> </w:t>
      </w:r>
    </w:p>
    <w:p w:rsidR="0095501B" w:rsidRPr="00630A3C" w:rsidRDefault="00FB53A1" w:rsidP="00F10DCA">
      <w:pPr>
        <w:rPr>
          <w:b/>
          <w:i/>
          <w:color w:val="C00000"/>
        </w:rPr>
      </w:pPr>
      <w:r w:rsidRPr="00630A3C">
        <w:rPr>
          <w:b/>
          <w:i/>
          <w:color w:val="C00000"/>
        </w:rPr>
        <w:t xml:space="preserve">Le Feuilleté de Poire Flambé d’Olivet  </w:t>
      </w:r>
      <w:r w:rsidR="003033BE">
        <w:rPr>
          <w:b/>
          <w:i/>
        </w:rPr>
        <w:t>(</w:t>
      </w:r>
      <w:r w:rsidR="003033BE" w:rsidRPr="00630A3C">
        <w:rPr>
          <w:b/>
          <w:i/>
        </w:rPr>
        <w:t>Spécialité</w:t>
      </w:r>
      <w:r w:rsidR="00B07529" w:rsidRPr="00630A3C">
        <w:rPr>
          <w:b/>
          <w:i/>
        </w:rPr>
        <w:t xml:space="preserve"> de </w:t>
      </w:r>
      <w:r w:rsidR="003033BE" w:rsidRPr="00630A3C">
        <w:rPr>
          <w:b/>
          <w:i/>
        </w:rPr>
        <w:t>l’Auberge)</w:t>
      </w:r>
      <w:r w:rsidR="00103BC3" w:rsidRPr="00630A3C">
        <w:rPr>
          <w:b/>
          <w:i/>
          <w:color w:val="C00000"/>
        </w:rPr>
        <w:t xml:space="preserve"> </w:t>
      </w:r>
      <w:r w:rsidR="00147D3E">
        <w:rPr>
          <w:b/>
          <w:i/>
          <w:color w:val="C00000"/>
        </w:rPr>
        <w:tab/>
      </w:r>
      <w:r w:rsidR="00147D3E">
        <w:rPr>
          <w:b/>
          <w:i/>
          <w:color w:val="C00000"/>
        </w:rPr>
        <w:tab/>
        <w:t xml:space="preserve">     </w:t>
      </w:r>
      <w:r w:rsidR="001E4616">
        <w:rPr>
          <w:b/>
          <w:i/>
          <w:color w:val="C00000"/>
        </w:rPr>
        <w:t xml:space="preserve">          </w:t>
      </w:r>
      <w:r w:rsidR="00BC4B67">
        <w:rPr>
          <w:b/>
          <w:i/>
          <w:color w:val="C00000"/>
        </w:rPr>
        <w:t xml:space="preserve">    </w:t>
      </w:r>
      <w:r w:rsidR="000D5506">
        <w:rPr>
          <w:b/>
          <w:i/>
          <w:color w:val="C00000"/>
        </w:rPr>
        <w:t xml:space="preserve">            </w:t>
      </w:r>
      <w:r w:rsidR="00113CB8">
        <w:rPr>
          <w:b/>
          <w:i/>
          <w:color w:val="C00000"/>
        </w:rPr>
        <w:t xml:space="preserve">  </w:t>
      </w:r>
      <w:r w:rsidR="00BC4B67">
        <w:rPr>
          <w:b/>
          <w:i/>
          <w:color w:val="C00000"/>
        </w:rPr>
        <w:t>12.00€</w:t>
      </w:r>
      <w:r w:rsidR="00970794">
        <w:rPr>
          <w:b/>
          <w:i/>
          <w:color w:val="C00000"/>
        </w:rPr>
        <w:t xml:space="preserve">        </w:t>
      </w:r>
      <w:r w:rsidR="00147D3E">
        <w:rPr>
          <w:b/>
          <w:i/>
          <w:color w:val="C00000"/>
        </w:rPr>
        <w:t xml:space="preserve"> </w:t>
      </w:r>
      <w:r w:rsidR="00970794">
        <w:rPr>
          <w:b/>
          <w:i/>
          <w:color w:val="C00000"/>
        </w:rPr>
        <w:t xml:space="preserve">  </w:t>
      </w:r>
    </w:p>
    <w:p w:rsidR="004346ED" w:rsidRPr="00630A3C" w:rsidRDefault="00E51789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Comme un Vin Chaud, Glace Sirop d’Erable </w:t>
      </w:r>
      <w:r w:rsidR="00C47C52">
        <w:rPr>
          <w:b/>
          <w:i/>
          <w:color w:val="C00000"/>
        </w:rPr>
        <w:t xml:space="preserve"> </w:t>
      </w:r>
      <w:r w:rsidR="001E4616">
        <w:rPr>
          <w:b/>
          <w:i/>
          <w:color w:val="C00000"/>
        </w:rPr>
        <w:t xml:space="preserve"> </w:t>
      </w:r>
      <w:r w:rsidR="00147D3E">
        <w:rPr>
          <w:b/>
          <w:i/>
          <w:color w:val="C00000"/>
        </w:rPr>
        <w:t xml:space="preserve"> </w:t>
      </w:r>
      <w:r w:rsidR="00054FE6">
        <w:rPr>
          <w:b/>
          <w:i/>
          <w:color w:val="C00000"/>
        </w:rPr>
        <w:t xml:space="preserve"> </w:t>
      </w:r>
      <w:r w:rsidR="00C14DDE" w:rsidRPr="00630A3C">
        <w:rPr>
          <w:b/>
          <w:i/>
          <w:color w:val="C00000"/>
        </w:rPr>
        <w:t xml:space="preserve"> </w:t>
      </w:r>
      <w:r w:rsidR="005F4B14" w:rsidRPr="00630A3C">
        <w:rPr>
          <w:b/>
          <w:i/>
          <w:color w:val="C00000"/>
        </w:rPr>
        <w:t xml:space="preserve"> </w:t>
      </w:r>
      <w:r w:rsidR="00C9210C" w:rsidRPr="00630A3C">
        <w:rPr>
          <w:b/>
          <w:i/>
          <w:color w:val="C00000"/>
        </w:rPr>
        <w:t xml:space="preserve"> </w:t>
      </w:r>
      <w:r w:rsidR="004346ED" w:rsidRPr="00630A3C">
        <w:rPr>
          <w:b/>
          <w:i/>
          <w:color w:val="C00000"/>
        </w:rPr>
        <w:t xml:space="preserve">  </w:t>
      </w:r>
      <w:r w:rsidR="004346ED" w:rsidRPr="00630A3C">
        <w:rPr>
          <w:b/>
          <w:i/>
          <w:color w:val="C00000"/>
        </w:rPr>
        <w:tab/>
      </w:r>
      <w:r w:rsidR="004346ED" w:rsidRPr="00630A3C">
        <w:rPr>
          <w:b/>
          <w:i/>
          <w:color w:val="C00000"/>
        </w:rPr>
        <w:tab/>
      </w:r>
      <w:r w:rsidR="00C14DDE" w:rsidRPr="00630A3C">
        <w:rPr>
          <w:b/>
          <w:i/>
          <w:color w:val="C00000"/>
        </w:rPr>
        <w:t xml:space="preserve">          </w:t>
      </w:r>
      <w:r w:rsidR="00BC4B67">
        <w:rPr>
          <w:b/>
          <w:i/>
          <w:color w:val="C00000"/>
        </w:rPr>
        <w:t xml:space="preserve">                     </w:t>
      </w:r>
      <w:r w:rsidR="000D5506">
        <w:rPr>
          <w:b/>
          <w:i/>
          <w:color w:val="C00000"/>
        </w:rPr>
        <w:t xml:space="preserve">            </w:t>
      </w:r>
      <w:r w:rsidR="00113CB8">
        <w:rPr>
          <w:b/>
          <w:i/>
          <w:color w:val="C00000"/>
        </w:rPr>
        <w:t xml:space="preserve"> </w:t>
      </w:r>
      <w:r w:rsidR="00BC4B67">
        <w:rPr>
          <w:b/>
          <w:i/>
          <w:color w:val="C00000"/>
        </w:rPr>
        <w:t>12.00€</w:t>
      </w:r>
    </w:p>
    <w:p w:rsidR="00E52032" w:rsidRPr="00630A3C" w:rsidRDefault="00E51789" w:rsidP="00F10DCA">
      <w:pPr>
        <w:rPr>
          <w:b/>
          <w:i/>
          <w:color w:val="C00000"/>
        </w:rPr>
      </w:pPr>
      <w:r>
        <w:rPr>
          <w:b/>
          <w:i/>
          <w:color w:val="C00000"/>
        </w:rPr>
        <w:t>Compressé de Pommes au Calvados</w:t>
      </w:r>
      <w:r w:rsidR="00AB5B37">
        <w:rPr>
          <w:b/>
          <w:i/>
          <w:color w:val="C00000"/>
        </w:rPr>
        <w:t>,</w:t>
      </w:r>
      <w:r>
        <w:rPr>
          <w:b/>
          <w:i/>
          <w:color w:val="C00000"/>
        </w:rPr>
        <w:t xml:space="preserve"> Crème Brulée, Comme un Mille Feuille </w:t>
      </w:r>
      <w:r w:rsidR="00C47C52">
        <w:rPr>
          <w:b/>
          <w:i/>
          <w:color w:val="C00000"/>
        </w:rPr>
        <w:t xml:space="preserve"> </w:t>
      </w:r>
      <w:r w:rsidR="00F10DCA">
        <w:rPr>
          <w:b/>
          <w:i/>
          <w:color w:val="C00000"/>
        </w:rPr>
        <w:t xml:space="preserve"> </w:t>
      </w:r>
      <w:r w:rsidR="001E4616">
        <w:rPr>
          <w:b/>
          <w:i/>
          <w:color w:val="C00000"/>
        </w:rPr>
        <w:t xml:space="preserve"> </w:t>
      </w:r>
      <w:r w:rsidR="00054FE6">
        <w:rPr>
          <w:b/>
          <w:i/>
          <w:color w:val="C00000"/>
        </w:rPr>
        <w:t xml:space="preserve"> </w:t>
      </w:r>
      <w:r w:rsidR="004C144F" w:rsidRPr="00630A3C">
        <w:rPr>
          <w:b/>
          <w:i/>
          <w:color w:val="C00000"/>
        </w:rPr>
        <w:tab/>
      </w:r>
      <w:r>
        <w:rPr>
          <w:b/>
          <w:i/>
          <w:color w:val="C00000"/>
        </w:rPr>
        <w:t xml:space="preserve">      </w:t>
      </w:r>
      <w:r w:rsidR="00113CB8">
        <w:rPr>
          <w:b/>
          <w:i/>
          <w:color w:val="C00000"/>
        </w:rPr>
        <w:t xml:space="preserve">  </w:t>
      </w:r>
      <w:r>
        <w:rPr>
          <w:b/>
          <w:i/>
          <w:color w:val="C00000"/>
        </w:rPr>
        <w:t xml:space="preserve">12.00€        </w:t>
      </w:r>
      <w:proofErr w:type="spellStart"/>
      <w:r>
        <w:rPr>
          <w:b/>
          <w:i/>
          <w:color w:val="C00000"/>
        </w:rPr>
        <w:t>Pavlova</w:t>
      </w:r>
      <w:proofErr w:type="spellEnd"/>
      <w:r>
        <w:rPr>
          <w:b/>
          <w:i/>
          <w:color w:val="C00000"/>
        </w:rPr>
        <w:t xml:space="preserve"> aux Agrumes </w:t>
      </w:r>
      <w:r w:rsidR="00103BC3" w:rsidRPr="00630A3C">
        <w:rPr>
          <w:b/>
          <w:i/>
          <w:color w:val="C00000"/>
        </w:rPr>
        <w:tab/>
      </w:r>
      <w:r w:rsidR="00103BC3" w:rsidRPr="00630A3C">
        <w:rPr>
          <w:b/>
          <w:i/>
          <w:color w:val="C00000"/>
        </w:rPr>
        <w:tab/>
      </w:r>
      <w:r w:rsidR="00103BC3" w:rsidRPr="00630A3C">
        <w:rPr>
          <w:b/>
          <w:i/>
          <w:color w:val="C00000"/>
        </w:rPr>
        <w:tab/>
      </w:r>
      <w:r w:rsidR="00147D3E">
        <w:rPr>
          <w:b/>
          <w:i/>
          <w:color w:val="C00000"/>
        </w:rPr>
        <w:t xml:space="preserve">    </w:t>
      </w:r>
      <w:r w:rsidR="001E4616">
        <w:rPr>
          <w:b/>
          <w:i/>
          <w:color w:val="C00000"/>
        </w:rPr>
        <w:t xml:space="preserve">                                       </w:t>
      </w:r>
      <w:r w:rsidR="000D5506">
        <w:rPr>
          <w:b/>
          <w:i/>
          <w:color w:val="C00000"/>
        </w:rPr>
        <w:t xml:space="preserve">            </w:t>
      </w:r>
      <w:r w:rsidR="00113CB8">
        <w:rPr>
          <w:b/>
          <w:i/>
          <w:color w:val="C00000"/>
        </w:rPr>
        <w:t xml:space="preserve">                       12.00€</w:t>
      </w:r>
    </w:p>
    <w:p w:rsidR="00071830" w:rsidRPr="00630A3C" w:rsidRDefault="004346ED" w:rsidP="00071830">
      <w:pPr>
        <w:rPr>
          <w:b/>
          <w:i/>
          <w:color w:val="C00000"/>
        </w:rPr>
      </w:pPr>
      <w:r w:rsidRPr="00630A3C">
        <w:rPr>
          <w:b/>
          <w:i/>
          <w:color w:val="C00000"/>
        </w:rPr>
        <w:t xml:space="preserve">             </w:t>
      </w:r>
    </w:p>
    <w:p w:rsidR="00304960" w:rsidRPr="002A6944" w:rsidRDefault="00FB53A1" w:rsidP="00304960">
      <w:pPr>
        <w:pBdr>
          <w:top w:val="dashed" w:sz="12" w:space="1" w:color="800080"/>
          <w:left w:val="dashed" w:sz="12" w:space="4" w:color="800080"/>
          <w:bottom w:val="dashed" w:sz="12" w:space="1" w:color="800080"/>
          <w:right w:val="dashed" w:sz="12" w:space="4" w:color="800080"/>
        </w:pBdr>
        <w:jc w:val="center"/>
        <w:rPr>
          <w:b/>
          <w:i/>
          <w:color w:val="C00000"/>
          <w:lang w:val="en-GB"/>
        </w:rPr>
      </w:pPr>
      <w:r w:rsidRPr="00630A3C">
        <w:rPr>
          <w:b/>
          <w:i/>
          <w:color w:val="C00000"/>
        </w:rPr>
        <w:t>Tous nos Prix sont Service et T.V.A. Compris</w:t>
      </w:r>
      <w:r w:rsidR="00EB6AA8">
        <w:rPr>
          <w:b/>
          <w:i/>
          <w:color w:val="C00000"/>
        </w:rPr>
        <w:t>.</w:t>
      </w:r>
      <w:r w:rsidRPr="00630A3C">
        <w:rPr>
          <w:b/>
          <w:i/>
          <w:color w:val="C00000"/>
        </w:rPr>
        <w:t xml:space="preserve"> </w:t>
      </w:r>
      <w:r w:rsidRPr="002A6944">
        <w:rPr>
          <w:b/>
          <w:i/>
          <w:color w:val="C00000"/>
          <w:lang w:val="en-GB"/>
        </w:rPr>
        <w:t>Hors Boissons</w:t>
      </w:r>
    </w:p>
    <w:p w:rsidR="0046445D" w:rsidRPr="0046445D" w:rsidRDefault="000B4C28" w:rsidP="0046445D">
      <w:pPr>
        <w:pBdr>
          <w:top w:val="dashed" w:sz="12" w:space="1" w:color="800080"/>
          <w:left w:val="dashed" w:sz="12" w:space="4" w:color="800080"/>
          <w:bottom w:val="dashed" w:sz="12" w:space="1" w:color="800080"/>
          <w:right w:val="dashed" w:sz="12" w:space="4" w:color="800080"/>
        </w:pBdr>
        <w:jc w:val="center"/>
        <w:rPr>
          <w:b/>
          <w:i/>
          <w:lang w:val="en-GB"/>
        </w:rPr>
      </w:pPr>
      <w:r w:rsidRPr="002A6944">
        <w:rPr>
          <w:b/>
          <w:i/>
          <w:color w:val="7F7F7F"/>
          <w:lang w:val="en-GB"/>
        </w:rPr>
        <w:t xml:space="preserve">         </w:t>
      </w:r>
      <w:r w:rsidR="00851CCE" w:rsidRPr="002A6944">
        <w:rPr>
          <w:b/>
          <w:i/>
          <w:color w:val="7F7F7F"/>
          <w:lang w:val="en-GB"/>
        </w:rPr>
        <w:t xml:space="preserve">                  </w:t>
      </w:r>
      <w:r w:rsidRPr="002A6944">
        <w:rPr>
          <w:b/>
          <w:i/>
          <w:color w:val="7F7F7F"/>
          <w:lang w:val="en-GB"/>
        </w:rPr>
        <w:t xml:space="preserve">  </w:t>
      </w:r>
      <w:r w:rsidR="00FB53A1" w:rsidRPr="00F22AAF">
        <w:rPr>
          <w:b/>
          <w:i/>
          <w:color w:val="7F7F7F"/>
          <w:lang w:val="en-GB"/>
        </w:rPr>
        <w:t>All Prices Included Service an</w:t>
      </w:r>
      <w:r w:rsidR="00851CCE">
        <w:rPr>
          <w:b/>
          <w:i/>
          <w:color w:val="7F7F7F"/>
          <w:lang w:val="en-GB"/>
        </w:rPr>
        <w:t xml:space="preserve">d Taxes. Drinks are </w:t>
      </w:r>
      <w:r w:rsidR="007956DE">
        <w:rPr>
          <w:b/>
          <w:i/>
          <w:color w:val="7F7F7F"/>
          <w:lang w:val="en-GB"/>
        </w:rPr>
        <w:t>Not I</w:t>
      </w:r>
      <w:r w:rsidR="00851CCE">
        <w:rPr>
          <w:b/>
          <w:i/>
          <w:color w:val="7F7F7F"/>
          <w:lang w:val="en-GB"/>
        </w:rPr>
        <w:t>nclud</w:t>
      </w:r>
      <w:r w:rsidR="007956DE">
        <w:rPr>
          <w:b/>
          <w:i/>
          <w:color w:val="7F7F7F"/>
          <w:lang w:val="en-GB"/>
        </w:rPr>
        <w:t>ed</w:t>
      </w:r>
      <w:r>
        <w:rPr>
          <w:b/>
          <w:i/>
          <w:color w:val="7F7F7F"/>
          <w:lang w:val="en-GB"/>
        </w:rPr>
        <w:t xml:space="preserve">  </w:t>
      </w:r>
      <w:r w:rsidR="00E4135C">
        <w:rPr>
          <w:b/>
          <w:i/>
          <w:color w:val="7F7F7F"/>
          <w:lang w:val="en-GB"/>
        </w:rPr>
        <w:t xml:space="preserve"> </w:t>
      </w:r>
      <w:r>
        <w:rPr>
          <w:b/>
          <w:i/>
          <w:color w:val="7F7F7F"/>
          <w:lang w:val="en-GB"/>
        </w:rPr>
        <w:t xml:space="preserve"> </w:t>
      </w:r>
      <w:r w:rsidR="00851CCE">
        <w:rPr>
          <w:b/>
          <w:i/>
          <w:color w:val="7F7F7F"/>
          <w:lang w:val="en-GB"/>
        </w:rPr>
        <w:t xml:space="preserve">  </w:t>
      </w:r>
      <w:proofErr w:type="spellStart"/>
      <w:r w:rsidR="00E51789">
        <w:rPr>
          <w:b/>
          <w:i/>
          <w:lang w:val="en-GB"/>
        </w:rPr>
        <w:t>Octobre</w:t>
      </w:r>
      <w:proofErr w:type="spellEnd"/>
      <w:r w:rsidR="00BC4B67">
        <w:rPr>
          <w:b/>
          <w:i/>
          <w:lang w:val="en-GB"/>
        </w:rPr>
        <w:t xml:space="preserve"> 2020</w:t>
      </w:r>
    </w:p>
    <w:p w:rsidR="0046445D" w:rsidRDefault="0046445D" w:rsidP="0046445D">
      <w:pPr>
        <w:jc w:val="center"/>
        <w:rPr>
          <w:noProof/>
          <w:sz w:val="16"/>
          <w:szCs w:val="16"/>
          <w:lang w:val="en-GB"/>
        </w:rPr>
      </w:pPr>
    </w:p>
    <w:p w:rsidR="0046445D" w:rsidRPr="0046445D" w:rsidRDefault="005B7D53" w:rsidP="0046445D">
      <w:pPr>
        <w:jc w:val="center"/>
        <w:rPr>
          <w:b/>
          <w:i/>
          <w:color w:val="0D0D0D" w:themeColor="text1" w:themeTint="F2"/>
          <w:sz w:val="36"/>
          <w:szCs w:val="36"/>
        </w:rPr>
      </w:pPr>
      <w:r>
        <w:rPr>
          <w:noProof/>
          <w:sz w:val="16"/>
          <w:szCs w:val="16"/>
          <w:lang w:val="en-GB"/>
        </w:rPr>
        <w:t xml:space="preserve">   </w:t>
      </w:r>
      <w:r w:rsidR="0046445D" w:rsidRPr="0046445D">
        <w:rPr>
          <w:noProof/>
          <w:color w:val="0D0D0D" w:themeColor="text1" w:themeTint="F2"/>
          <w:sz w:val="16"/>
          <w:szCs w:val="16"/>
          <w:lang w:val="en-GB"/>
        </w:rPr>
        <w:tab/>
      </w:r>
      <w:r w:rsidR="0046445D" w:rsidRPr="0046445D">
        <w:rPr>
          <w:b/>
          <w:i/>
          <w:color w:val="0D0D0D" w:themeColor="text1" w:themeTint="F2"/>
          <w:sz w:val="36"/>
          <w:szCs w:val="36"/>
        </w:rPr>
        <w:t>Menu Enfant à 17.00 €</w:t>
      </w:r>
    </w:p>
    <w:p w:rsidR="00A57C4F" w:rsidRPr="00A57C4F" w:rsidRDefault="00FF15E2" w:rsidP="00A57C4F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50800</wp:posOffset>
            </wp:positionV>
            <wp:extent cx="2514600" cy="695325"/>
            <wp:effectExtent l="19050" t="0" r="0" b="0"/>
            <wp:wrapSquare wrapText="bothSides"/>
            <wp:docPr id="4" name="Image 8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3A1" w:rsidRPr="00CE5A7A" w:rsidRDefault="00FF15E2" w:rsidP="00CE5A7A">
      <w:pPr>
        <w:tabs>
          <w:tab w:val="left" w:pos="363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</w:t>
      </w:r>
      <w:r w:rsidR="00A57C4F">
        <w:rPr>
          <w:sz w:val="16"/>
          <w:szCs w:val="16"/>
          <w:lang w:val="en-US"/>
        </w:rPr>
        <w:t xml:space="preserve">                                                      </w:t>
      </w:r>
      <w:r w:rsidR="00CE5A7A">
        <w:rPr>
          <w:sz w:val="16"/>
          <w:szCs w:val="16"/>
          <w:lang w:val="en-US"/>
        </w:rPr>
        <w:tab/>
      </w:r>
      <w:r w:rsidR="00A57C4F">
        <w:rPr>
          <w:sz w:val="16"/>
          <w:szCs w:val="16"/>
          <w:lang w:val="en-US"/>
        </w:rPr>
        <w:t xml:space="preserve">      </w:t>
      </w:r>
    </w:p>
    <w:sectPr w:rsidR="00FB53A1" w:rsidRPr="00CE5A7A" w:rsidSect="00D2042E">
      <w:pgSz w:w="11906" w:h="16838"/>
      <w:pgMar w:top="170" w:right="1474" w:bottom="170" w:left="567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B9" w:rsidRDefault="00CD76B9" w:rsidP="000B4C28">
      <w:r>
        <w:separator/>
      </w:r>
    </w:p>
  </w:endnote>
  <w:endnote w:type="continuationSeparator" w:id="0">
    <w:p w:rsidR="00CD76B9" w:rsidRDefault="00CD76B9" w:rsidP="000B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B9" w:rsidRDefault="00CD76B9" w:rsidP="000B4C28">
      <w:r>
        <w:separator/>
      </w:r>
    </w:p>
  </w:footnote>
  <w:footnote w:type="continuationSeparator" w:id="0">
    <w:p w:rsidR="00CD76B9" w:rsidRDefault="00CD76B9" w:rsidP="000B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002" style="width:315pt;height:597.75pt;visibility:visible;mso-wrap-style:square" o:bullet="t">
        <v:imagedata r:id="rId1" o:title="002"/>
      </v:shape>
    </w:pict>
  </w:numPicBullet>
  <w:abstractNum w:abstractNumId="0">
    <w:nsid w:val="12004B72"/>
    <w:multiLevelType w:val="hybridMultilevel"/>
    <w:tmpl w:val="154447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404EA"/>
    <w:multiLevelType w:val="hybridMultilevel"/>
    <w:tmpl w:val="6DD4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14ABE"/>
    <w:multiLevelType w:val="hybridMultilevel"/>
    <w:tmpl w:val="0D8CF50E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7BD"/>
    <w:multiLevelType w:val="hybridMultilevel"/>
    <w:tmpl w:val="7E08925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66226"/>
    <w:rsid w:val="00003CF6"/>
    <w:rsid w:val="00010301"/>
    <w:rsid w:val="00010C33"/>
    <w:rsid w:val="000254FD"/>
    <w:rsid w:val="00027070"/>
    <w:rsid w:val="00042994"/>
    <w:rsid w:val="00046A93"/>
    <w:rsid w:val="00054FE6"/>
    <w:rsid w:val="0006544B"/>
    <w:rsid w:val="00071830"/>
    <w:rsid w:val="00076C5E"/>
    <w:rsid w:val="00082DF7"/>
    <w:rsid w:val="0008327F"/>
    <w:rsid w:val="00083EBB"/>
    <w:rsid w:val="00084FA4"/>
    <w:rsid w:val="00091A94"/>
    <w:rsid w:val="000A0A08"/>
    <w:rsid w:val="000A169F"/>
    <w:rsid w:val="000A26E8"/>
    <w:rsid w:val="000B2384"/>
    <w:rsid w:val="000B4C28"/>
    <w:rsid w:val="000D5506"/>
    <w:rsid w:val="000E5300"/>
    <w:rsid w:val="000E7F48"/>
    <w:rsid w:val="000F4C4F"/>
    <w:rsid w:val="000F509D"/>
    <w:rsid w:val="00103BC3"/>
    <w:rsid w:val="00113CB8"/>
    <w:rsid w:val="00126223"/>
    <w:rsid w:val="0012748A"/>
    <w:rsid w:val="00147D3E"/>
    <w:rsid w:val="001531DF"/>
    <w:rsid w:val="00170431"/>
    <w:rsid w:val="00184E76"/>
    <w:rsid w:val="00185B61"/>
    <w:rsid w:val="00195F26"/>
    <w:rsid w:val="001973C5"/>
    <w:rsid w:val="001A77BD"/>
    <w:rsid w:val="001B1920"/>
    <w:rsid w:val="001D0580"/>
    <w:rsid w:val="001D15E7"/>
    <w:rsid w:val="001E4616"/>
    <w:rsid w:val="00235370"/>
    <w:rsid w:val="00261231"/>
    <w:rsid w:val="00274A79"/>
    <w:rsid w:val="00274D20"/>
    <w:rsid w:val="002861DD"/>
    <w:rsid w:val="002A6944"/>
    <w:rsid w:val="002C0B74"/>
    <w:rsid w:val="002C186C"/>
    <w:rsid w:val="002C36CD"/>
    <w:rsid w:val="002C4503"/>
    <w:rsid w:val="002C72D6"/>
    <w:rsid w:val="002E013A"/>
    <w:rsid w:val="002E34BF"/>
    <w:rsid w:val="002F4EB8"/>
    <w:rsid w:val="002F732F"/>
    <w:rsid w:val="00301C10"/>
    <w:rsid w:val="003033BE"/>
    <w:rsid w:val="00304960"/>
    <w:rsid w:val="00330F41"/>
    <w:rsid w:val="00334FED"/>
    <w:rsid w:val="00335811"/>
    <w:rsid w:val="003371C4"/>
    <w:rsid w:val="003919FF"/>
    <w:rsid w:val="003926E1"/>
    <w:rsid w:val="003B03A1"/>
    <w:rsid w:val="003B45B8"/>
    <w:rsid w:val="003D16F6"/>
    <w:rsid w:val="003D3972"/>
    <w:rsid w:val="003D4515"/>
    <w:rsid w:val="003E1755"/>
    <w:rsid w:val="003E23B2"/>
    <w:rsid w:val="003E243C"/>
    <w:rsid w:val="003E2EE6"/>
    <w:rsid w:val="003F67E7"/>
    <w:rsid w:val="00401409"/>
    <w:rsid w:val="004070C8"/>
    <w:rsid w:val="0042033E"/>
    <w:rsid w:val="00424806"/>
    <w:rsid w:val="004346ED"/>
    <w:rsid w:val="0044768D"/>
    <w:rsid w:val="00452B57"/>
    <w:rsid w:val="0045570B"/>
    <w:rsid w:val="00455F20"/>
    <w:rsid w:val="004561D0"/>
    <w:rsid w:val="00456A86"/>
    <w:rsid w:val="004613AC"/>
    <w:rsid w:val="0046445D"/>
    <w:rsid w:val="00487E15"/>
    <w:rsid w:val="004C144F"/>
    <w:rsid w:val="004C496A"/>
    <w:rsid w:val="004F6214"/>
    <w:rsid w:val="00513A0B"/>
    <w:rsid w:val="005219FF"/>
    <w:rsid w:val="00522F12"/>
    <w:rsid w:val="00524B01"/>
    <w:rsid w:val="00526FD0"/>
    <w:rsid w:val="005334F2"/>
    <w:rsid w:val="0053684E"/>
    <w:rsid w:val="0054376C"/>
    <w:rsid w:val="005506A4"/>
    <w:rsid w:val="005605CF"/>
    <w:rsid w:val="00565141"/>
    <w:rsid w:val="005774E6"/>
    <w:rsid w:val="005A6DEB"/>
    <w:rsid w:val="005B5137"/>
    <w:rsid w:val="005B7D53"/>
    <w:rsid w:val="005D4813"/>
    <w:rsid w:val="005E1D87"/>
    <w:rsid w:val="005F0A45"/>
    <w:rsid w:val="005F4B14"/>
    <w:rsid w:val="00605513"/>
    <w:rsid w:val="00605EF5"/>
    <w:rsid w:val="006163C8"/>
    <w:rsid w:val="006167F3"/>
    <w:rsid w:val="00630A3C"/>
    <w:rsid w:val="00637FBF"/>
    <w:rsid w:val="00644238"/>
    <w:rsid w:val="00644DDF"/>
    <w:rsid w:val="0064619E"/>
    <w:rsid w:val="00647EB1"/>
    <w:rsid w:val="0065665D"/>
    <w:rsid w:val="00684E9C"/>
    <w:rsid w:val="006D30DB"/>
    <w:rsid w:val="006D45A3"/>
    <w:rsid w:val="006E1903"/>
    <w:rsid w:val="00711569"/>
    <w:rsid w:val="00714B03"/>
    <w:rsid w:val="007152AE"/>
    <w:rsid w:val="007249B5"/>
    <w:rsid w:val="00724B7F"/>
    <w:rsid w:val="007270F1"/>
    <w:rsid w:val="00751B5B"/>
    <w:rsid w:val="00754029"/>
    <w:rsid w:val="007617A3"/>
    <w:rsid w:val="00765224"/>
    <w:rsid w:val="0076532E"/>
    <w:rsid w:val="00766226"/>
    <w:rsid w:val="007717CC"/>
    <w:rsid w:val="0079149E"/>
    <w:rsid w:val="007956DE"/>
    <w:rsid w:val="007A35E1"/>
    <w:rsid w:val="007A6BC8"/>
    <w:rsid w:val="007C0009"/>
    <w:rsid w:val="007C1982"/>
    <w:rsid w:val="007C604F"/>
    <w:rsid w:val="007D0A64"/>
    <w:rsid w:val="007D29A8"/>
    <w:rsid w:val="007E1D03"/>
    <w:rsid w:val="007F3931"/>
    <w:rsid w:val="0081027E"/>
    <w:rsid w:val="008507A9"/>
    <w:rsid w:val="00851CCE"/>
    <w:rsid w:val="00854D3E"/>
    <w:rsid w:val="00866BE5"/>
    <w:rsid w:val="008A1F9C"/>
    <w:rsid w:val="008A21AC"/>
    <w:rsid w:val="008C4BE6"/>
    <w:rsid w:val="008C6139"/>
    <w:rsid w:val="008D1589"/>
    <w:rsid w:val="008D758B"/>
    <w:rsid w:val="008D7F26"/>
    <w:rsid w:val="008E65CA"/>
    <w:rsid w:val="008F0232"/>
    <w:rsid w:val="008F5451"/>
    <w:rsid w:val="00912AEB"/>
    <w:rsid w:val="009227AD"/>
    <w:rsid w:val="00922F02"/>
    <w:rsid w:val="00922FE8"/>
    <w:rsid w:val="0092689B"/>
    <w:rsid w:val="00926D22"/>
    <w:rsid w:val="00926FD1"/>
    <w:rsid w:val="00935E20"/>
    <w:rsid w:val="0095501B"/>
    <w:rsid w:val="00960CCC"/>
    <w:rsid w:val="00967C6A"/>
    <w:rsid w:val="00970794"/>
    <w:rsid w:val="00972172"/>
    <w:rsid w:val="009779AE"/>
    <w:rsid w:val="009865C2"/>
    <w:rsid w:val="00995F00"/>
    <w:rsid w:val="009A0744"/>
    <w:rsid w:val="009A1AD8"/>
    <w:rsid w:val="009A4B5D"/>
    <w:rsid w:val="009C2750"/>
    <w:rsid w:val="009D0664"/>
    <w:rsid w:val="009D4E4A"/>
    <w:rsid w:val="009D7D04"/>
    <w:rsid w:val="009E6A6F"/>
    <w:rsid w:val="00A004D6"/>
    <w:rsid w:val="00A33D8E"/>
    <w:rsid w:val="00A363B5"/>
    <w:rsid w:val="00A36AE9"/>
    <w:rsid w:val="00A431AD"/>
    <w:rsid w:val="00A45B8E"/>
    <w:rsid w:val="00A4796D"/>
    <w:rsid w:val="00A553DD"/>
    <w:rsid w:val="00A57C4F"/>
    <w:rsid w:val="00A62181"/>
    <w:rsid w:val="00A64729"/>
    <w:rsid w:val="00A66712"/>
    <w:rsid w:val="00A667FA"/>
    <w:rsid w:val="00A7576C"/>
    <w:rsid w:val="00A91F33"/>
    <w:rsid w:val="00AA0B34"/>
    <w:rsid w:val="00AA2992"/>
    <w:rsid w:val="00AB0DF3"/>
    <w:rsid w:val="00AB5B37"/>
    <w:rsid w:val="00AB7A6C"/>
    <w:rsid w:val="00AE4510"/>
    <w:rsid w:val="00AE6984"/>
    <w:rsid w:val="00AF2C24"/>
    <w:rsid w:val="00AF51D0"/>
    <w:rsid w:val="00B04D1D"/>
    <w:rsid w:val="00B061E4"/>
    <w:rsid w:val="00B07529"/>
    <w:rsid w:val="00B14891"/>
    <w:rsid w:val="00B22881"/>
    <w:rsid w:val="00B2678E"/>
    <w:rsid w:val="00B34213"/>
    <w:rsid w:val="00B3642A"/>
    <w:rsid w:val="00B367A6"/>
    <w:rsid w:val="00B40F06"/>
    <w:rsid w:val="00B45C88"/>
    <w:rsid w:val="00B53AF8"/>
    <w:rsid w:val="00B82A8A"/>
    <w:rsid w:val="00B95EEA"/>
    <w:rsid w:val="00BA0C2A"/>
    <w:rsid w:val="00BC0EC5"/>
    <w:rsid w:val="00BC1D74"/>
    <w:rsid w:val="00BC4B67"/>
    <w:rsid w:val="00BE36B1"/>
    <w:rsid w:val="00C14DDE"/>
    <w:rsid w:val="00C173F0"/>
    <w:rsid w:val="00C33D97"/>
    <w:rsid w:val="00C43B5D"/>
    <w:rsid w:val="00C449AC"/>
    <w:rsid w:val="00C45F54"/>
    <w:rsid w:val="00C47C52"/>
    <w:rsid w:val="00C62D09"/>
    <w:rsid w:val="00C638E7"/>
    <w:rsid w:val="00C9210C"/>
    <w:rsid w:val="00CB6D01"/>
    <w:rsid w:val="00CD3B59"/>
    <w:rsid w:val="00CD76B9"/>
    <w:rsid w:val="00CE409A"/>
    <w:rsid w:val="00CE5A7A"/>
    <w:rsid w:val="00CF0EF2"/>
    <w:rsid w:val="00CF1D00"/>
    <w:rsid w:val="00CF1E0A"/>
    <w:rsid w:val="00D060CE"/>
    <w:rsid w:val="00D17715"/>
    <w:rsid w:val="00D2042E"/>
    <w:rsid w:val="00D46058"/>
    <w:rsid w:val="00D4681A"/>
    <w:rsid w:val="00D50B9B"/>
    <w:rsid w:val="00D719B7"/>
    <w:rsid w:val="00D74EDA"/>
    <w:rsid w:val="00D7668F"/>
    <w:rsid w:val="00DB32CB"/>
    <w:rsid w:val="00DD7928"/>
    <w:rsid w:val="00DE30C8"/>
    <w:rsid w:val="00DE673E"/>
    <w:rsid w:val="00DF45AF"/>
    <w:rsid w:val="00DF5FFE"/>
    <w:rsid w:val="00E13958"/>
    <w:rsid w:val="00E1663E"/>
    <w:rsid w:val="00E24990"/>
    <w:rsid w:val="00E30913"/>
    <w:rsid w:val="00E4135C"/>
    <w:rsid w:val="00E41760"/>
    <w:rsid w:val="00E51789"/>
    <w:rsid w:val="00E52032"/>
    <w:rsid w:val="00E61FBE"/>
    <w:rsid w:val="00E6383B"/>
    <w:rsid w:val="00E65EC8"/>
    <w:rsid w:val="00E76A15"/>
    <w:rsid w:val="00E81F43"/>
    <w:rsid w:val="00E9163A"/>
    <w:rsid w:val="00EB1FDD"/>
    <w:rsid w:val="00EB4D2C"/>
    <w:rsid w:val="00EB5DC3"/>
    <w:rsid w:val="00EB6AA8"/>
    <w:rsid w:val="00EC631F"/>
    <w:rsid w:val="00ED2AC1"/>
    <w:rsid w:val="00ED59A2"/>
    <w:rsid w:val="00EE61B5"/>
    <w:rsid w:val="00F00DE0"/>
    <w:rsid w:val="00F04EEC"/>
    <w:rsid w:val="00F10DCA"/>
    <w:rsid w:val="00F13735"/>
    <w:rsid w:val="00F22AAF"/>
    <w:rsid w:val="00F27544"/>
    <w:rsid w:val="00F40D88"/>
    <w:rsid w:val="00F43620"/>
    <w:rsid w:val="00F6264C"/>
    <w:rsid w:val="00F70F96"/>
    <w:rsid w:val="00F7725E"/>
    <w:rsid w:val="00FA563C"/>
    <w:rsid w:val="00FA7F22"/>
    <w:rsid w:val="00FB53A1"/>
    <w:rsid w:val="00FB79B6"/>
    <w:rsid w:val="00FD1235"/>
    <w:rsid w:val="00FD2329"/>
    <w:rsid w:val="00FD5828"/>
    <w:rsid w:val="00FE0D2B"/>
    <w:rsid w:val="00FE4179"/>
    <w:rsid w:val="00F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7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B4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4C28"/>
    <w:rPr>
      <w:sz w:val="24"/>
      <w:szCs w:val="24"/>
    </w:rPr>
  </w:style>
  <w:style w:type="paragraph" w:styleId="Pieddepage">
    <w:name w:val="footer"/>
    <w:basedOn w:val="Normal"/>
    <w:link w:val="PieddepageCar"/>
    <w:rsid w:val="000B4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4C28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7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3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Dom\Documents\MENU%20Auberge\MENU%20Auberge%20-%20Copie\la%20Carte%20juin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04BC-8CFE-4E43-B06A-4284AB07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Carte juin 2018</Template>
  <TotalTime>24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2020-10-13T14:16:00Z</cp:lastPrinted>
  <dcterms:created xsi:type="dcterms:W3CDTF">2020-09-25T08:16:00Z</dcterms:created>
  <dcterms:modified xsi:type="dcterms:W3CDTF">2020-10-13T14:21:00Z</dcterms:modified>
</cp:coreProperties>
</file>