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CE" w:rsidRPr="00675FFE" w:rsidRDefault="0008327F" w:rsidP="009E01B8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E" w:rsidRDefault="0008327F" w:rsidP="001E4616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51" w:rsidRPr="00BC4B67" w:rsidRDefault="00BC4B67" w:rsidP="001E4616">
      <w:pPr>
        <w:jc w:val="center"/>
        <w:rPr>
          <w:rFonts w:ascii="Sitka Small" w:hAnsi="Sitka Small"/>
          <w:b/>
          <w:i/>
          <w:color w:val="C00000"/>
          <w:sz w:val="44"/>
          <w:szCs w:val="44"/>
        </w:rPr>
      </w:pPr>
      <w:r w:rsidRPr="00BC4B67">
        <w:rPr>
          <w:rFonts w:ascii="Sitka Small" w:hAnsi="Sitka Small"/>
          <w:b/>
          <w:i/>
          <w:color w:val="C00000"/>
          <w:sz w:val="44"/>
          <w:szCs w:val="44"/>
        </w:rPr>
        <w:t xml:space="preserve">Menu Carte </w:t>
      </w:r>
    </w:p>
    <w:p w:rsidR="00BC4B67" w:rsidRPr="00BC4B67" w:rsidRDefault="00BC4B67" w:rsidP="00BC4B67">
      <w:pPr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>4</w:t>
      </w:r>
      <w:r w:rsidR="00BB714B">
        <w:rPr>
          <w:b/>
          <w:i/>
          <w:color w:val="000000" w:themeColor="text1"/>
          <w:sz w:val="32"/>
          <w:szCs w:val="32"/>
        </w:rPr>
        <w:t>6</w:t>
      </w:r>
      <w:r w:rsidRPr="00BC4B67">
        <w:rPr>
          <w:b/>
          <w:i/>
          <w:color w:val="000000" w:themeColor="text1"/>
          <w:sz w:val="32"/>
          <w:szCs w:val="32"/>
        </w:rPr>
        <w:t xml:space="preserve">.00€ Entrée, </w:t>
      </w:r>
      <w:r w:rsidR="00F04EEC">
        <w:rPr>
          <w:b/>
          <w:i/>
          <w:color w:val="000000" w:themeColor="text1"/>
          <w:sz w:val="32"/>
          <w:szCs w:val="32"/>
        </w:rPr>
        <w:t>P</w:t>
      </w:r>
      <w:r w:rsidRPr="00BC4B67">
        <w:rPr>
          <w:b/>
          <w:i/>
          <w:color w:val="000000" w:themeColor="text1"/>
          <w:sz w:val="32"/>
          <w:szCs w:val="32"/>
        </w:rPr>
        <w:t>lat,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  <w:sz w:val="32"/>
          <w:szCs w:val="32"/>
        </w:rPr>
      </w:pPr>
      <w:r w:rsidRPr="00BC4B67">
        <w:rPr>
          <w:b/>
          <w:i/>
          <w:color w:val="000000" w:themeColor="text1"/>
          <w:sz w:val="32"/>
          <w:szCs w:val="32"/>
        </w:rPr>
        <w:t>5</w:t>
      </w:r>
      <w:r w:rsidR="00BB714B">
        <w:rPr>
          <w:b/>
          <w:i/>
          <w:color w:val="000000" w:themeColor="text1"/>
          <w:sz w:val="32"/>
          <w:szCs w:val="32"/>
        </w:rPr>
        <w:t>4</w:t>
      </w:r>
      <w:r w:rsidRPr="00BC4B67">
        <w:rPr>
          <w:b/>
          <w:i/>
          <w:color w:val="000000" w:themeColor="text1"/>
          <w:sz w:val="32"/>
          <w:szCs w:val="32"/>
        </w:rPr>
        <w:t>.00€ Entrée, Poisson et Viande, Dessert</w:t>
      </w:r>
    </w:p>
    <w:p w:rsidR="00BC4B67" w:rsidRPr="00BC4B67" w:rsidRDefault="00BC4B67" w:rsidP="00BC4B67">
      <w:pPr>
        <w:tabs>
          <w:tab w:val="left" w:pos="2535"/>
        </w:tabs>
        <w:jc w:val="center"/>
        <w:rPr>
          <w:b/>
          <w:i/>
          <w:color w:val="000000" w:themeColor="text1"/>
        </w:rPr>
      </w:pPr>
      <w:r w:rsidRPr="00BC4B67">
        <w:rPr>
          <w:b/>
          <w:i/>
          <w:color w:val="000000" w:themeColor="text1"/>
        </w:rPr>
        <w:t>*</w:t>
      </w:r>
      <w:r w:rsidR="00631A1F">
        <w:rPr>
          <w:b/>
          <w:i/>
          <w:color w:val="000000" w:themeColor="text1"/>
        </w:rPr>
        <w:t>*</w:t>
      </w:r>
      <w:r w:rsidRPr="00BC4B67">
        <w:rPr>
          <w:b/>
          <w:i/>
          <w:color w:val="000000" w:themeColor="text1"/>
        </w:rPr>
        <w:t xml:space="preserve">Supplément de 8.00€ Sur Prix du menu  </w:t>
      </w:r>
    </w:p>
    <w:p w:rsidR="004C144F" w:rsidRDefault="004C144F" w:rsidP="001E4616">
      <w:pPr>
        <w:jc w:val="center"/>
        <w:rPr>
          <w:b/>
          <w:color w:val="C00000"/>
        </w:rPr>
      </w:pPr>
    </w:p>
    <w:p w:rsidR="008B2E18" w:rsidRPr="00970794" w:rsidRDefault="008B2E18" w:rsidP="001E4616">
      <w:pPr>
        <w:jc w:val="center"/>
        <w:rPr>
          <w:b/>
          <w:color w:val="C00000"/>
        </w:rPr>
      </w:pPr>
    </w:p>
    <w:p w:rsidR="004C144F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ENTR</w:t>
      </w:r>
      <w:r w:rsidR="00CE5A7A" w:rsidRPr="00970794">
        <w:rPr>
          <w:b/>
          <w:i/>
          <w:color w:val="000000" w:themeColor="text1"/>
          <w:sz w:val="28"/>
          <w:szCs w:val="28"/>
          <w:u w:val="single"/>
        </w:rPr>
        <w:t>É</w:t>
      </w:r>
      <w:r w:rsidRPr="00970794">
        <w:rPr>
          <w:b/>
          <w:i/>
          <w:color w:val="000000" w:themeColor="text1"/>
          <w:sz w:val="28"/>
          <w:szCs w:val="28"/>
          <w:u w:val="single"/>
        </w:rPr>
        <w:t>ES</w:t>
      </w:r>
    </w:p>
    <w:p w:rsidR="00B50D99" w:rsidRPr="00970794" w:rsidRDefault="00B50D99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631A1F" w:rsidRDefault="00051B0D" w:rsidP="003E23B2">
      <w:pPr>
        <w:tabs>
          <w:tab w:val="left" w:pos="8505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La </w:t>
      </w:r>
      <w:r w:rsidR="00685A9B">
        <w:rPr>
          <w:b/>
          <w:i/>
          <w:noProof/>
          <w:color w:val="C00000"/>
        </w:rPr>
        <w:t xml:space="preserve">Terrine </w:t>
      </w:r>
      <w:r w:rsidR="00933D8F">
        <w:rPr>
          <w:b/>
          <w:i/>
          <w:noProof/>
          <w:color w:val="C00000"/>
        </w:rPr>
        <w:t xml:space="preserve">de Pressé </w:t>
      </w:r>
      <w:r w:rsidR="003159DC">
        <w:rPr>
          <w:b/>
          <w:i/>
          <w:noProof/>
          <w:color w:val="C00000"/>
        </w:rPr>
        <w:t>de Chevreuil au Foie Gras</w:t>
      </w:r>
      <w:r w:rsidR="003453ED">
        <w:rPr>
          <w:b/>
          <w:i/>
          <w:noProof/>
          <w:color w:val="C00000"/>
        </w:rPr>
        <w:t xml:space="preserve">** </w:t>
      </w:r>
      <w:r w:rsidR="00631A1F">
        <w:rPr>
          <w:b/>
          <w:i/>
          <w:noProof/>
          <w:color w:val="C00000"/>
        </w:rPr>
        <w:tab/>
      </w:r>
      <w:r w:rsidR="00631A1F">
        <w:rPr>
          <w:b/>
          <w:i/>
          <w:noProof/>
          <w:color w:val="C00000"/>
        </w:rPr>
        <w:tab/>
      </w:r>
      <w:r w:rsidR="00816E61">
        <w:rPr>
          <w:b/>
          <w:i/>
          <w:color w:val="C00000"/>
        </w:rPr>
        <w:t>2</w:t>
      </w:r>
      <w:r w:rsidR="003453ED">
        <w:rPr>
          <w:b/>
          <w:i/>
          <w:color w:val="C00000"/>
        </w:rPr>
        <w:t>5</w:t>
      </w:r>
      <w:r w:rsidR="00C47C52">
        <w:rPr>
          <w:b/>
          <w:i/>
          <w:color w:val="C00000"/>
        </w:rPr>
        <w:t>.00€</w:t>
      </w:r>
    </w:p>
    <w:p w:rsidR="00854D3E" w:rsidRPr="00A33D8E" w:rsidRDefault="00051B0D" w:rsidP="003E23B2">
      <w:pPr>
        <w:tabs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3453ED">
        <w:rPr>
          <w:b/>
          <w:i/>
          <w:color w:val="C00000"/>
        </w:rPr>
        <w:t xml:space="preserve">Velouté </w:t>
      </w:r>
      <w:r w:rsidR="003159DC">
        <w:rPr>
          <w:b/>
          <w:i/>
          <w:color w:val="C00000"/>
        </w:rPr>
        <w:t xml:space="preserve">de Butternut, Espuma </w:t>
      </w:r>
      <w:r w:rsidR="00933D8F">
        <w:rPr>
          <w:b/>
          <w:i/>
          <w:color w:val="C00000"/>
        </w:rPr>
        <w:t>de</w:t>
      </w:r>
      <w:r w:rsidR="003159DC">
        <w:rPr>
          <w:b/>
          <w:i/>
          <w:color w:val="C00000"/>
        </w:rPr>
        <w:t xml:space="preserve"> Lard</w:t>
      </w:r>
      <w:r w:rsidR="00933D8F">
        <w:rPr>
          <w:b/>
          <w:i/>
          <w:color w:val="C00000"/>
        </w:rPr>
        <w:t>s</w:t>
      </w:r>
      <w:r w:rsidR="003159DC">
        <w:rPr>
          <w:b/>
          <w:i/>
          <w:color w:val="C00000"/>
        </w:rPr>
        <w:t xml:space="preserve"> 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19</w:t>
      </w:r>
      <w:r w:rsidR="00C47C52">
        <w:rPr>
          <w:b/>
          <w:i/>
          <w:color w:val="C00000"/>
        </w:rPr>
        <w:t>.00€</w:t>
      </w:r>
    </w:p>
    <w:p w:rsidR="003E23B2" w:rsidRDefault="003159DC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Le Duo de Cabillaud Gravlax et Saumon Fumé Maison </w:t>
      </w:r>
      <w:r w:rsidR="003453ED">
        <w:rPr>
          <w:b/>
          <w:i/>
          <w:color w:val="C00000"/>
        </w:rPr>
        <w:t xml:space="preserve"> </w:t>
      </w:r>
      <w:r w:rsidR="00631A1F"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631A1F">
        <w:rPr>
          <w:b/>
          <w:i/>
          <w:color w:val="C00000"/>
        </w:rPr>
        <w:tab/>
      </w:r>
      <w:r w:rsidR="003453ED">
        <w:rPr>
          <w:b/>
          <w:i/>
          <w:color w:val="C00000"/>
        </w:rPr>
        <w:t xml:space="preserve">               </w:t>
      </w:r>
      <w:r>
        <w:rPr>
          <w:b/>
          <w:i/>
          <w:color w:val="C00000"/>
        </w:rPr>
        <w:t xml:space="preserve">                     </w:t>
      </w:r>
      <w:r w:rsidR="00816E61">
        <w:rPr>
          <w:b/>
          <w:i/>
          <w:color w:val="C00000"/>
        </w:rPr>
        <w:t>2</w:t>
      </w:r>
      <w:r w:rsidR="003453ED">
        <w:rPr>
          <w:b/>
          <w:i/>
          <w:color w:val="C00000"/>
        </w:rPr>
        <w:t>4</w:t>
      </w:r>
      <w:r w:rsidR="002F4EB8">
        <w:rPr>
          <w:b/>
          <w:i/>
          <w:color w:val="C00000"/>
        </w:rPr>
        <w:t>.00€</w:t>
      </w:r>
    </w:p>
    <w:p w:rsidR="00B45C88" w:rsidRPr="00630A3C" w:rsidRDefault="003159DC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40"/>
        </w:tabs>
        <w:rPr>
          <w:b/>
          <w:i/>
          <w:color w:val="C00000"/>
        </w:rPr>
      </w:pPr>
      <w:r>
        <w:rPr>
          <w:b/>
          <w:i/>
          <w:color w:val="C00000"/>
        </w:rPr>
        <w:t>Les Croustillants d’Andouille de Jargeau aux Pomm</w:t>
      </w:r>
      <w:r w:rsidR="00933D8F">
        <w:rPr>
          <w:b/>
          <w:i/>
          <w:color w:val="C00000"/>
        </w:rPr>
        <w:t>es</w:t>
      </w:r>
      <w:r>
        <w:rPr>
          <w:b/>
          <w:i/>
          <w:color w:val="C00000"/>
        </w:rPr>
        <w:t xml:space="preserve">    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>
        <w:rPr>
          <w:b/>
          <w:i/>
          <w:color w:val="C00000"/>
        </w:rPr>
        <w:t xml:space="preserve">    </w:t>
      </w:r>
      <w:r w:rsidR="00631A1F">
        <w:rPr>
          <w:b/>
          <w:i/>
          <w:color w:val="C00000"/>
        </w:rPr>
        <w:tab/>
      </w:r>
      <w:r w:rsidR="00816E61">
        <w:rPr>
          <w:b/>
          <w:i/>
          <w:color w:val="C00000"/>
        </w:rPr>
        <w:t>21</w:t>
      </w:r>
      <w:r w:rsidR="000D5506" w:rsidRPr="000D5506">
        <w:rPr>
          <w:b/>
          <w:i/>
          <w:color w:val="C00000"/>
        </w:rPr>
        <w:t>.00€</w:t>
      </w:r>
    </w:p>
    <w:p w:rsidR="004C144F" w:rsidRDefault="004C144F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8B2E18" w:rsidRPr="00970794" w:rsidRDefault="008B2E18" w:rsidP="001E4616">
      <w:pPr>
        <w:ind w:left="708" w:firstLine="708"/>
        <w:jc w:val="center"/>
        <w:rPr>
          <w:b/>
          <w:i/>
          <w:color w:val="990000"/>
          <w:sz w:val="16"/>
          <w:szCs w:val="16"/>
        </w:rPr>
      </w:pPr>
    </w:p>
    <w:p w:rsidR="00B50D99" w:rsidRDefault="008F5451" w:rsidP="00B50D99">
      <w:pPr>
        <w:jc w:val="center"/>
        <w:rPr>
          <w:b/>
          <w:i/>
          <w:color w:val="000000" w:themeColor="text1"/>
          <w:sz w:val="28"/>
          <w:szCs w:val="28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POISSONS</w:t>
      </w:r>
    </w:p>
    <w:p w:rsidR="00B50D99" w:rsidRPr="00B50D99" w:rsidRDefault="00B50D99" w:rsidP="00B50D99">
      <w:pPr>
        <w:jc w:val="center"/>
        <w:rPr>
          <w:b/>
          <w:i/>
          <w:color w:val="000000" w:themeColor="text1"/>
          <w:sz w:val="28"/>
          <w:szCs w:val="28"/>
        </w:rPr>
      </w:pPr>
    </w:p>
    <w:p w:rsidR="00051B0D" w:rsidRDefault="003159DC" w:rsidP="00051B0D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noProof/>
          <w:color w:val="C00000"/>
        </w:rPr>
        <w:t xml:space="preserve">Les Noix de Saint-Jacques </w:t>
      </w:r>
      <w:r w:rsidR="00933D8F">
        <w:rPr>
          <w:b/>
          <w:i/>
          <w:noProof/>
          <w:color w:val="C00000"/>
        </w:rPr>
        <w:t>à la</w:t>
      </w:r>
      <w:r>
        <w:rPr>
          <w:b/>
          <w:i/>
          <w:noProof/>
          <w:color w:val="C00000"/>
        </w:rPr>
        <w:t xml:space="preserve"> Crème de Châtai</w:t>
      </w:r>
      <w:r w:rsidR="00933D8F">
        <w:rPr>
          <w:b/>
          <w:i/>
          <w:noProof/>
          <w:color w:val="C00000"/>
        </w:rPr>
        <w:t>g</w:t>
      </w:r>
      <w:r>
        <w:rPr>
          <w:b/>
          <w:i/>
          <w:noProof/>
          <w:color w:val="C00000"/>
        </w:rPr>
        <w:t>ne</w:t>
      </w:r>
      <w:r w:rsidR="00933D8F">
        <w:rPr>
          <w:b/>
          <w:i/>
          <w:noProof/>
          <w:color w:val="C00000"/>
        </w:rPr>
        <w:t>s</w:t>
      </w:r>
      <w:r>
        <w:rPr>
          <w:b/>
          <w:i/>
          <w:noProof/>
          <w:color w:val="C00000"/>
        </w:rPr>
        <w:t>**</w:t>
      </w:r>
      <w:r w:rsidR="00051B0D">
        <w:rPr>
          <w:b/>
          <w:i/>
          <w:noProof/>
          <w:color w:val="C00000"/>
        </w:rPr>
        <w:tab/>
      </w:r>
      <w:r w:rsidR="00051B0D">
        <w:rPr>
          <w:b/>
          <w:i/>
          <w:noProof/>
          <w:color w:val="C00000"/>
        </w:rPr>
        <w:tab/>
      </w:r>
      <w:r w:rsidR="00051B0D">
        <w:rPr>
          <w:b/>
          <w:i/>
          <w:noProof/>
          <w:color w:val="C00000"/>
        </w:rPr>
        <w:tab/>
      </w:r>
      <w:r w:rsidR="00051B0D">
        <w:rPr>
          <w:b/>
          <w:i/>
          <w:noProof/>
          <w:color w:val="C00000"/>
        </w:rPr>
        <w:tab/>
        <w:t>2</w:t>
      </w:r>
      <w:r>
        <w:rPr>
          <w:b/>
          <w:i/>
          <w:noProof/>
          <w:color w:val="C00000"/>
        </w:rPr>
        <w:t>9</w:t>
      </w:r>
      <w:r w:rsidR="00051B0D">
        <w:rPr>
          <w:b/>
          <w:i/>
          <w:noProof/>
          <w:color w:val="C00000"/>
        </w:rPr>
        <w:t>.00€</w:t>
      </w:r>
    </w:p>
    <w:p w:rsidR="00452B57" w:rsidRPr="00630A3C" w:rsidRDefault="003159DC" w:rsidP="00051B0D">
      <w:pPr>
        <w:tabs>
          <w:tab w:val="left" w:pos="7440"/>
        </w:tabs>
        <w:rPr>
          <w:b/>
          <w:i/>
          <w:color w:val="C00000"/>
        </w:rPr>
      </w:pPr>
      <w:r>
        <w:rPr>
          <w:b/>
          <w:i/>
          <w:color w:val="C00000"/>
        </w:rPr>
        <w:t>Le Filet d’Esturgeon au Safran d</w:t>
      </w:r>
      <w:r w:rsidR="00933D8F">
        <w:rPr>
          <w:b/>
          <w:i/>
          <w:color w:val="C00000"/>
        </w:rPr>
        <w:t xml:space="preserve">u </w:t>
      </w:r>
      <w:r>
        <w:rPr>
          <w:b/>
          <w:i/>
          <w:color w:val="C00000"/>
        </w:rPr>
        <w:t xml:space="preserve">Gâtinais </w:t>
      </w:r>
      <w:r w:rsidR="003453ED">
        <w:rPr>
          <w:b/>
          <w:i/>
          <w:color w:val="C00000"/>
        </w:rPr>
        <w:t xml:space="preserve"> </w:t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>2</w:t>
      </w:r>
      <w:r w:rsidR="00F82EFA">
        <w:rPr>
          <w:b/>
          <w:i/>
          <w:color w:val="C00000"/>
        </w:rPr>
        <w:t>5</w:t>
      </w:r>
      <w:r w:rsidR="002C186C">
        <w:rPr>
          <w:b/>
          <w:i/>
          <w:color w:val="C00000"/>
        </w:rPr>
        <w:t>.00€</w:t>
      </w:r>
    </w:p>
    <w:p w:rsidR="00960CCC" w:rsidRPr="00630A3C" w:rsidRDefault="003159DC" w:rsidP="003E23B2">
      <w:pPr>
        <w:rPr>
          <w:b/>
          <w:i/>
          <w:color w:val="C00000"/>
        </w:rPr>
      </w:pPr>
      <w:r>
        <w:rPr>
          <w:b/>
          <w:i/>
          <w:color w:val="C00000"/>
        </w:rPr>
        <w:t>L’Aile de Raie Croustillante aux Câpres</w:t>
      </w:r>
      <w:r w:rsidR="003453ED">
        <w:rPr>
          <w:b/>
          <w:i/>
          <w:color w:val="C00000"/>
        </w:rPr>
        <w:t xml:space="preserve"> 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051B0D">
        <w:rPr>
          <w:b/>
          <w:i/>
          <w:color w:val="C00000"/>
        </w:rPr>
        <w:tab/>
      </w:r>
      <w:r w:rsidR="003453ED">
        <w:rPr>
          <w:b/>
          <w:i/>
          <w:color w:val="C00000"/>
        </w:rPr>
        <w:t xml:space="preserve">            </w:t>
      </w:r>
      <w:r w:rsidR="00816E61">
        <w:rPr>
          <w:b/>
          <w:i/>
          <w:color w:val="C00000"/>
        </w:rPr>
        <w:t>2</w:t>
      </w:r>
      <w:r w:rsidR="003453ED">
        <w:rPr>
          <w:b/>
          <w:i/>
          <w:color w:val="C00000"/>
        </w:rPr>
        <w:t>3</w:t>
      </w:r>
      <w:r w:rsidR="00C47C52">
        <w:rPr>
          <w:b/>
          <w:i/>
          <w:color w:val="C00000"/>
        </w:rPr>
        <w:t>.00€</w:t>
      </w:r>
    </w:p>
    <w:p w:rsidR="004C144F" w:rsidRDefault="004C144F" w:rsidP="001E4616">
      <w:pPr>
        <w:jc w:val="center"/>
        <w:rPr>
          <w:b/>
          <w:i/>
          <w:color w:val="C00000"/>
          <w:sz w:val="16"/>
          <w:szCs w:val="16"/>
        </w:rPr>
      </w:pPr>
    </w:p>
    <w:p w:rsidR="008B2E18" w:rsidRPr="00970794" w:rsidRDefault="008B2E18" w:rsidP="001E4616">
      <w:pPr>
        <w:jc w:val="center"/>
        <w:rPr>
          <w:b/>
          <w:i/>
          <w:color w:val="C00000"/>
          <w:sz w:val="16"/>
          <w:szCs w:val="16"/>
        </w:rPr>
      </w:pPr>
    </w:p>
    <w:p w:rsidR="00E52032" w:rsidRPr="00970794" w:rsidRDefault="008F5451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VIANDES</w:t>
      </w:r>
    </w:p>
    <w:p w:rsidR="00B50D99" w:rsidRDefault="00B50D99" w:rsidP="00C47C52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</w:p>
    <w:p w:rsidR="002C72D6" w:rsidRPr="00630A3C" w:rsidRDefault="00AE3188" w:rsidP="00C47C52">
      <w:pPr>
        <w:tabs>
          <w:tab w:val="left" w:pos="1200"/>
          <w:tab w:val="left" w:pos="2025"/>
          <w:tab w:val="center" w:pos="4932"/>
          <w:tab w:val="left" w:pos="8280"/>
          <w:tab w:val="left" w:pos="9135"/>
          <w:tab w:val="right" w:pos="9865"/>
        </w:tabs>
        <w:rPr>
          <w:b/>
          <w:i/>
          <w:color w:val="C00000"/>
        </w:rPr>
      </w:pPr>
      <w:r>
        <w:rPr>
          <w:b/>
          <w:i/>
          <w:color w:val="C00000"/>
        </w:rPr>
        <w:t>La Brochette de Chevreuil Réduction à la M</w:t>
      </w:r>
      <w:r w:rsidR="00933D8F">
        <w:rPr>
          <w:b/>
          <w:i/>
          <w:color w:val="C00000"/>
        </w:rPr>
        <w:t>ûre</w:t>
      </w:r>
      <w:r w:rsidR="003453ED">
        <w:rPr>
          <w:b/>
          <w:i/>
          <w:color w:val="C00000"/>
        </w:rPr>
        <w:tab/>
      </w:r>
      <w:r w:rsidR="003453ED">
        <w:rPr>
          <w:b/>
          <w:i/>
          <w:color w:val="C00000"/>
        </w:rPr>
        <w:tab/>
      </w:r>
      <w:r>
        <w:rPr>
          <w:b/>
          <w:i/>
          <w:color w:val="C00000"/>
        </w:rPr>
        <w:t xml:space="preserve"> </w:t>
      </w:r>
      <w:r w:rsidR="003453ED">
        <w:rPr>
          <w:b/>
          <w:i/>
          <w:color w:val="C00000"/>
        </w:rPr>
        <w:tab/>
      </w:r>
      <w:r>
        <w:rPr>
          <w:b/>
          <w:i/>
          <w:color w:val="C00000"/>
        </w:rPr>
        <w:t xml:space="preserve">  </w:t>
      </w:r>
      <w:r w:rsidR="00816E61">
        <w:rPr>
          <w:b/>
          <w:i/>
          <w:color w:val="C00000"/>
        </w:rPr>
        <w:t>2</w:t>
      </w:r>
      <w:r>
        <w:rPr>
          <w:b/>
          <w:i/>
          <w:color w:val="C00000"/>
        </w:rPr>
        <w:t>5</w:t>
      </w:r>
      <w:r w:rsidR="00816E61">
        <w:rPr>
          <w:b/>
          <w:i/>
          <w:color w:val="C00000"/>
        </w:rPr>
        <w:t>.</w:t>
      </w:r>
      <w:r w:rsidR="00C47C52">
        <w:rPr>
          <w:b/>
          <w:i/>
          <w:color w:val="C00000"/>
        </w:rPr>
        <w:t>00€</w:t>
      </w:r>
    </w:p>
    <w:p w:rsidR="003E23B2" w:rsidRDefault="00B50D99" w:rsidP="00C47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80"/>
        </w:tabs>
        <w:rPr>
          <w:b/>
          <w:i/>
          <w:color w:val="C00000"/>
        </w:rPr>
      </w:pPr>
      <w:r>
        <w:rPr>
          <w:b/>
          <w:i/>
          <w:color w:val="C00000"/>
        </w:rPr>
        <w:t xml:space="preserve">Le </w:t>
      </w:r>
      <w:r w:rsidR="003E2EE6" w:rsidRPr="00630A3C">
        <w:rPr>
          <w:b/>
          <w:i/>
          <w:color w:val="C00000"/>
        </w:rPr>
        <w:t xml:space="preserve">Filet de Bœuf </w:t>
      </w:r>
      <w:r w:rsidR="00AE3188">
        <w:rPr>
          <w:b/>
          <w:i/>
          <w:color w:val="C00000"/>
        </w:rPr>
        <w:t>au Poivre à la Crème</w:t>
      </w:r>
      <w:r w:rsidR="003453ED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AE3188">
        <w:rPr>
          <w:b/>
          <w:i/>
          <w:color w:val="C00000"/>
        </w:rPr>
        <w:t xml:space="preserve">             </w:t>
      </w:r>
      <w:r w:rsidR="00C47C52">
        <w:rPr>
          <w:b/>
          <w:i/>
          <w:color w:val="C00000"/>
        </w:rPr>
        <w:t>25.00€</w:t>
      </w:r>
    </w:p>
    <w:p w:rsidR="00071830" w:rsidRPr="00630A3C" w:rsidRDefault="00AE3188" w:rsidP="00970794">
      <w:pPr>
        <w:rPr>
          <w:b/>
          <w:i/>
          <w:color w:val="C00000"/>
        </w:rPr>
      </w:pPr>
      <w:r>
        <w:rPr>
          <w:b/>
          <w:i/>
          <w:color w:val="C00000"/>
        </w:rPr>
        <w:t>Le Quasi de Veau Forestier</w:t>
      </w:r>
      <w:r w:rsidR="003453ED">
        <w:rPr>
          <w:b/>
          <w:i/>
          <w:color w:val="C00000"/>
        </w:rPr>
        <w:t xml:space="preserve"> </w:t>
      </w:r>
      <w:r w:rsidR="00685A9B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ab/>
      </w:r>
      <w:r w:rsidR="003453ED">
        <w:rPr>
          <w:b/>
          <w:i/>
          <w:color w:val="C00000"/>
        </w:rPr>
        <w:t xml:space="preserve">        </w:t>
      </w:r>
      <w:r>
        <w:rPr>
          <w:b/>
          <w:i/>
          <w:color w:val="C00000"/>
        </w:rPr>
        <w:t xml:space="preserve">                        </w:t>
      </w:r>
      <w:r w:rsidR="003453ED">
        <w:rPr>
          <w:b/>
          <w:i/>
          <w:color w:val="C00000"/>
        </w:rPr>
        <w:t xml:space="preserve">    </w:t>
      </w:r>
      <w:r w:rsidR="00816E61">
        <w:rPr>
          <w:b/>
          <w:i/>
          <w:color w:val="C00000"/>
        </w:rPr>
        <w:t>2</w:t>
      </w:r>
      <w:r>
        <w:rPr>
          <w:b/>
          <w:i/>
          <w:color w:val="C00000"/>
        </w:rPr>
        <w:t>4</w:t>
      </w:r>
      <w:r w:rsidR="00C47C52">
        <w:rPr>
          <w:b/>
          <w:i/>
          <w:color w:val="C00000"/>
        </w:rPr>
        <w:t>.00€</w:t>
      </w:r>
    </w:p>
    <w:p w:rsidR="00D74EDA" w:rsidRPr="00630A3C" w:rsidRDefault="00854D3E" w:rsidP="00970794">
      <w:pPr>
        <w:tabs>
          <w:tab w:val="left" w:pos="1185"/>
          <w:tab w:val="left" w:pos="8280"/>
        </w:tabs>
        <w:rPr>
          <w:b/>
          <w:i/>
          <w:color w:val="C00000"/>
        </w:rPr>
      </w:pPr>
      <w:r w:rsidRPr="00630A3C">
        <w:rPr>
          <w:b/>
          <w:i/>
          <w:color w:val="C00000"/>
        </w:rPr>
        <w:t>Escalope de Ris de Veau</w:t>
      </w:r>
      <w:r w:rsidR="003033BE">
        <w:rPr>
          <w:b/>
          <w:i/>
          <w:color w:val="C00000"/>
        </w:rPr>
        <w:t>,</w:t>
      </w:r>
      <w:r w:rsidRPr="00630A3C">
        <w:rPr>
          <w:b/>
          <w:i/>
          <w:color w:val="C00000"/>
        </w:rPr>
        <w:t xml:space="preserve"> </w:t>
      </w:r>
      <w:r w:rsidR="002C186C">
        <w:rPr>
          <w:b/>
          <w:i/>
          <w:color w:val="C00000"/>
        </w:rPr>
        <w:t>Sauce</w:t>
      </w:r>
      <w:r w:rsidRPr="00630A3C">
        <w:rPr>
          <w:b/>
          <w:i/>
          <w:color w:val="C00000"/>
        </w:rPr>
        <w:t xml:space="preserve"> </w:t>
      </w:r>
      <w:r w:rsidR="006763FF">
        <w:rPr>
          <w:b/>
          <w:i/>
          <w:color w:val="C00000"/>
        </w:rPr>
        <w:t>Morille</w:t>
      </w:r>
      <w:r w:rsidR="00AA6D8C">
        <w:rPr>
          <w:b/>
          <w:i/>
          <w:color w:val="C00000"/>
        </w:rPr>
        <w:t>s</w:t>
      </w:r>
      <w:r w:rsidRPr="00630A3C">
        <w:rPr>
          <w:b/>
          <w:i/>
          <w:color w:val="C00000"/>
        </w:rPr>
        <w:t xml:space="preserve"> </w:t>
      </w:r>
      <w:r w:rsidR="003033BE" w:rsidRPr="00970794">
        <w:rPr>
          <w:b/>
          <w:i/>
          <w:color w:val="000000" w:themeColor="text1"/>
        </w:rPr>
        <w:t>(Spécialité de L’Auberge)</w:t>
      </w:r>
      <w:r w:rsidR="003E23B2" w:rsidRPr="00BC4B67">
        <w:rPr>
          <w:b/>
          <w:i/>
          <w:color w:val="C00000"/>
        </w:rPr>
        <w:t>*</w:t>
      </w:r>
      <w:r w:rsidR="00631A1F">
        <w:rPr>
          <w:b/>
          <w:i/>
          <w:color w:val="C00000"/>
        </w:rPr>
        <w:t>*</w:t>
      </w:r>
      <w:r w:rsidR="00B50D99">
        <w:rPr>
          <w:b/>
          <w:i/>
          <w:color w:val="000000" w:themeColor="text1"/>
        </w:rPr>
        <w:tab/>
      </w:r>
      <w:r w:rsidR="00B50D99">
        <w:rPr>
          <w:b/>
          <w:i/>
          <w:color w:val="000000" w:themeColor="text1"/>
        </w:rPr>
        <w:tab/>
      </w:r>
      <w:r w:rsidR="00B50D99">
        <w:rPr>
          <w:b/>
          <w:i/>
          <w:color w:val="000000" w:themeColor="text1"/>
        </w:rPr>
        <w:tab/>
      </w:r>
      <w:r w:rsidR="002C186C" w:rsidRPr="002C186C">
        <w:rPr>
          <w:b/>
          <w:i/>
          <w:color w:val="C00000"/>
        </w:rPr>
        <w:t>29.00€</w:t>
      </w:r>
    </w:p>
    <w:p w:rsidR="004C144F" w:rsidRDefault="004C144F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8B2E18" w:rsidRPr="00970794" w:rsidRDefault="008B2E18" w:rsidP="001E4616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E52032" w:rsidRDefault="002C72D6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970794">
        <w:rPr>
          <w:b/>
          <w:i/>
          <w:color w:val="000000" w:themeColor="text1"/>
          <w:sz w:val="28"/>
          <w:szCs w:val="28"/>
          <w:u w:val="single"/>
        </w:rPr>
        <w:t>LES DESSERTS</w:t>
      </w:r>
    </w:p>
    <w:p w:rsidR="00B50D99" w:rsidRPr="00970794" w:rsidRDefault="00B50D99" w:rsidP="001E4616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FB53A1" w:rsidRPr="00630A3C" w:rsidRDefault="00B50D99" w:rsidP="00F10DCA">
      <w:pPr>
        <w:rPr>
          <w:b/>
          <w:i/>
          <w:color w:val="C00000"/>
        </w:rPr>
      </w:pPr>
      <w:r>
        <w:rPr>
          <w:b/>
          <w:i/>
          <w:color w:val="C00000"/>
        </w:rPr>
        <w:t>L’</w:t>
      </w:r>
      <w:r w:rsidR="00E30913">
        <w:rPr>
          <w:b/>
          <w:i/>
          <w:color w:val="C00000"/>
        </w:rPr>
        <w:t xml:space="preserve">Assiette </w:t>
      </w:r>
      <w:r w:rsidR="00933D8F">
        <w:rPr>
          <w:b/>
          <w:i/>
          <w:color w:val="C00000"/>
        </w:rPr>
        <w:t>au</w:t>
      </w:r>
      <w:r w:rsidR="005F2A96">
        <w:rPr>
          <w:b/>
          <w:i/>
          <w:color w:val="C00000"/>
        </w:rPr>
        <w:t>x</w:t>
      </w:r>
      <w:r w:rsidR="00E30913">
        <w:rPr>
          <w:b/>
          <w:i/>
          <w:color w:val="C00000"/>
        </w:rPr>
        <w:t xml:space="preserve"> Cinq Fromages Affiné</w:t>
      </w:r>
      <w:r w:rsidR="00912AEB">
        <w:rPr>
          <w:b/>
          <w:i/>
          <w:color w:val="C00000"/>
        </w:rPr>
        <w:t>s</w:t>
      </w:r>
      <w:r w:rsidR="00E30913">
        <w:rPr>
          <w:b/>
          <w:i/>
          <w:color w:val="C00000"/>
        </w:rPr>
        <w:t xml:space="preserve"> de</w:t>
      </w:r>
      <w:r w:rsidR="00912AEB">
        <w:rPr>
          <w:b/>
          <w:i/>
          <w:color w:val="C00000"/>
        </w:rPr>
        <w:t xml:space="preserve"> Notre sélection</w:t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BC4B67">
        <w:rPr>
          <w:b/>
          <w:i/>
          <w:color w:val="C00000"/>
        </w:rPr>
        <w:t>12.00</w:t>
      </w:r>
      <w:r>
        <w:rPr>
          <w:b/>
          <w:i/>
          <w:color w:val="C00000"/>
        </w:rPr>
        <w:t>€</w:t>
      </w:r>
    </w:p>
    <w:p w:rsidR="00FB53A1" w:rsidRPr="00630A3C" w:rsidRDefault="00AE3188" w:rsidP="00F10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35"/>
        </w:tabs>
        <w:rPr>
          <w:b/>
          <w:i/>
          <w:color w:val="C00000"/>
        </w:rPr>
      </w:pPr>
      <w:r>
        <w:rPr>
          <w:b/>
          <w:i/>
          <w:color w:val="C00000"/>
        </w:rPr>
        <w:t>Le Moelleux Praliné</w:t>
      </w:r>
      <w:r w:rsidR="00933D8F">
        <w:rPr>
          <w:b/>
          <w:i/>
          <w:color w:val="C00000"/>
        </w:rPr>
        <w:t xml:space="preserve"> Mazet</w:t>
      </w:r>
      <w:r>
        <w:rPr>
          <w:b/>
          <w:i/>
          <w:color w:val="C00000"/>
        </w:rPr>
        <w:t xml:space="preserve">, </w:t>
      </w:r>
      <w:r w:rsidR="00933D8F">
        <w:rPr>
          <w:b/>
          <w:i/>
          <w:color w:val="C00000"/>
        </w:rPr>
        <w:t xml:space="preserve">Tombée de </w:t>
      </w:r>
      <w:r>
        <w:rPr>
          <w:b/>
          <w:i/>
          <w:color w:val="C00000"/>
        </w:rPr>
        <w:t>Brisure</w:t>
      </w:r>
      <w:r w:rsidR="00933D8F">
        <w:rPr>
          <w:b/>
          <w:i/>
          <w:color w:val="C00000"/>
        </w:rPr>
        <w:t>s</w:t>
      </w:r>
      <w:r w:rsidR="00685A9B">
        <w:rPr>
          <w:b/>
          <w:i/>
          <w:color w:val="C00000"/>
        </w:rPr>
        <w:tab/>
      </w:r>
      <w:r w:rsidR="00685A9B">
        <w:rPr>
          <w:b/>
          <w:i/>
          <w:color w:val="C00000"/>
        </w:rPr>
        <w:tab/>
      </w:r>
      <w:r>
        <w:rPr>
          <w:b/>
          <w:i/>
          <w:color w:val="C00000"/>
        </w:rPr>
        <w:t xml:space="preserve">                                                           </w:t>
      </w:r>
      <w:r w:rsidR="00BC4B67">
        <w:rPr>
          <w:b/>
          <w:i/>
          <w:color w:val="C00000"/>
        </w:rPr>
        <w:t>12.00€</w:t>
      </w:r>
    </w:p>
    <w:p w:rsidR="0095501B" w:rsidRPr="00630A3C" w:rsidRDefault="00FB53A1" w:rsidP="00F10DCA">
      <w:pPr>
        <w:rPr>
          <w:b/>
          <w:i/>
          <w:color w:val="C00000"/>
        </w:rPr>
      </w:pPr>
      <w:r w:rsidRPr="00630A3C">
        <w:rPr>
          <w:b/>
          <w:i/>
          <w:color w:val="C00000"/>
        </w:rPr>
        <w:t xml:space="preserve">Le Feuilleté de Poire Flambé d’Olivet  </w:t>
      </w:r>
      <w:r w:rsidR="003033BE">
        <w:rPr>
          <w:b/>
          <w:i/>
        </w:rPr>
        <w:t>(</w:t>
      </w:r>
      <w:r w:rsidR="003033BE" w:rsidRPr="00630A3C">
        <w:rPr>
          <w:b/>
          <w:i/>
        </w:rPr>
        <w:t>Spécialité</w:t>
      </w:r>
      <w:r w:rsidR="00B07529" w:rsidRPr="00630A3C">
        <w:rPr>
          <w:b/>
          <w:i/>
        </w:rPr>
        <w:t xml:space="preserve"> de </w:t>
      </w:r>
      <w:r w:rsidR="003033BE" w:rsidRPr="00630A3C">
        <w:rPr>
          <w:b/>
          <w:i/>
        </w:rPr>
        <w:t>l’Auberge)</w:t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B50D99">
        <w:rPr>
          <w:b/>
          <w:i/>
          <w:color w:val="C00000"/>
        </w:rPr>
        <w:t>12.00€</w:t>
      </w:r>
    </w:p>
    <w:p w:rsidR="004346ED" w:rsidRDefault="00AE3188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  <w:r>
        <w:rPr>
          <w:b/>
          <w:i/>
          <w:color w:val="C00000"/>
        </w:rPr>
        <w:t>La Pomme Pochée en Deux Vin</w:t>
      </w:r>
      <w:r w:rsidR="00933D8F">
        <w:rPr>
          <w:b/>
          <w:i/>
          <w:color w:val="C00000"/>
        </w:rPr>
        <w:t>s</w:t>
      </w:r>
      <w:r>
        <w:rPr>
          <w:b/>
          <w:i/>
          <w:color w:val="C00000"/>
        </w:rPr>
        <w:t xml:space="preserve"> et sa Glace</w:t>
      </w:r>
      <w:r w:rsidR="008971F9"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8B2E18">
        <w:rPr>
          <w:b/>
          <w:i/>
          <w:color w:val="C00000"/>
        </w:rPr>
        <w:tab/>
      </w:r>
      <w:r w:rsidR="00BC4B67">
        <w:rPr>
          <w:b/>
          <w:i/>
          <w:color w:val="C00000"/>
        </w:rPr>
        <w:t>12.00€</w:t>
      </w:r>
    </w:p>
    <w:p w:rsidR="008B2E18" w:rsidRDefault="008B2E18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</w:p>
    <w:p w:rsidR="008B2E18" w:rsidRPr="00630A3C" w:rsidRDefault="008B2E18" w:rsidP="00BC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05"/>
        </w:tabs>
        <w:rPr>
          <w:b/>
          <w:i/>
          <w:color w:val="C00000"/>
        </w:rPr>
      </w:pPr>
    </w:p>
    <w:p w:rsidR="00304960" w:rsidRPr="00907ABC" w:rsidRDefault="00FB53A1" w:rsidP="00304960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color w:val="C00000"/>
          <w:lang w:val="en-GB"/>
        </w:rPr>
      </w:pPr>
      <w:r w:rsidRPr="00630A3C">
        <w:rPr>
          <w:b/>
          <w:i/>
          <w:color w:val="C00000"/>
        </w:rPr>
        <w:t>Tous nos Prix sont Service et T.V.A. Compris</w:t>
      </w:r>
      <w:r w:rsidR="00EB6AA8">
        <w:rPr>
          <w:b/>
          <w:i/>
          <w:color w:val="C00000"/>
        </w:rPr>
        <w:t>.</w:t>
      </w:r>
      <w:r w:rsidRPr="00630A3C">
        <w:rPr>
          <w:b/>
          <w:i/>
          <w:color w:val="C00000"/>
        </w:rPr>
        <w:t xml:space="preserve"> </w:t>
      </w:r>
      <w:r w:rsidRPr="00907ABC">
        <w:rPr>
          <w:b/>
          <w:i/>
          <w:color w:val="C00000"/>
          <w:lang w:val="en-GB"/>
        </w:rPr>
        <w:t>Hors Boissons</w:t>
      </w:r>
    </w:p>
    <w:p w:rsidR="0046445D" w:rsidRPr="0046445D" w:rsidRDefault="000B4C28" w:rsidP="0046445D">
      <w:pPr>
        <w:pBdr>
          <w:top w:val="dashed" w:sz="12" w:space="1" w:color="800080"/>
          <w:left w:val="dashed" w:sz="12" w:space="4" w:color="800080"/>
          <w:bottom w:val="dashed" w:sz="12" w:space="1" w:color="800080"/>
          <w:right w:val="dashed" w:sz="12" w:space="4" w:color="800080"/>
        </w:pBdr>
        <w:jc w:val="center"/>
        <w:rPr>
          <w:b/>
          <w:i/>
          <w:lang w:val="en-GB"/>
        </w:rPr>
      </w:pPr>
      <w:r w:rsidRPr="00907ABC">
        <w:rPr>
          <w:b/>
          <w:i/>
          <w:color w:val="7F7F7F"/>
          <w:lang w:val="en-GB"/>
        </w:rPr>
        <w:t xml:space="preserve">         </w:t>
      </w:r>
      <w:r w:rsidR="00851CCE" w:rsidRPr="00907ABC">
        <w:rPr>
          <w:b/>
          <w:i/>
          <w:color w:val="7F7F7F"/>
          <w:lang w:val="en-GB"/>
        </w:rPr>
        <w:t xml:space="preserve">                  </w:t>
      </w:r>
      <w:r w:rsidRPr="00907ABC">
        <w:rPr>
          <w:b/>
          <w:i/>
          <w:color w:val="7F7F7F"/>
          <w:lang w:val="en-GB"/>
        </w:rPr>
        <w:t xml:space="preserve">  </w:t>
      </w:r>
      <w:r w:rsidR="00FB53A1" w:rsidRPr="00907ABC">
        <w:rPr>
          <w:b/>
          <w:i/>
          <w:color w:val="7F7F7F"/>
          <w:lang w:val="en-GB"/>
        </w:rPr>
        <w:t>Al</w:t>
      </w:r>
      <w:r w:rsidR="00FB53A1" w:rsidRPr="00685A9B">
        <w:rPr>
          <w:b/>
          <w:i/>
          <w:color w:val="7F7F7F"/>
          <w:lang w:val="en-GB"/>
        </w:rPr>
        <w:t>l Prices Include Servic</w:t>
      </w:r>
      <w:r w:rsidR="00FB53A1" w:rsidRPr="00F22AAF">
        <w:rPr>
          <w:b/>
          <w:i/>
          <w:color w:val="7F7F7F"/>
          <w:lang w:val="en-GB"/>
        </w:rPr>
        <w:t>e an</w:t>
      </w:r>
      <w:r w:rsidR="00851CCE">
        <w:rPr>
          <w:b/>
          <w:i/>
          <w:color w:val="7F7F7F"/>
          <w:lang w:val="en-GB"/>
        </w:rPr>
        <w:t xml:space="preserve">d Taxes. Drinks are </w:t>
      </w:r>
      <w:r w:rsidR="007956DE">
        <w:rPr>
          <w:b/>
          <w:i/>
          <w:color w:val="7F7F7F"/>
          <w:lang w:val="en-GB"/>
        </w:rPr>
        <w:t>Not I</w:t>
      </w:r>
      <w:r w:rsidR="00851CCE">
        <w:rPr>
          <w:b/>
          <w:i/>
          <w:color w:val="7F7F7F"/>
          <w:lang w:val="en-GB"/>
        </w:rPr>
        <w:t>nclud</w:t>
      </w:r>
      <w:r w:rsidR="007956DE">
        <w:rPr>
          <w:b/>
          <w:i/>
          <w:color w:val="7F7F7F"/>
          <w:lang w:val="en-GB"/>
        </w:rPr>
        <w:t>ed</w:t>
      </w:r>
      <w:r>
        <w:rPr>
          <w:b/>
          <w:i/>
          <w:color w:val="7F7F7F"/>
          <w:lang w:val="en-GB"/>
        </w:rPr>
        <w:t xml:space="preserve">  </w:t>
      </w:r>
      <w:r w:rsidR="00E4135C">
        <w:rPr>
          <w:b/>
          <w:i/>
          <w:color w:val="7F7F7F"/>
          <w:lang w:val="en-GB"/>
        </w:rPr>
        <w:t xml:space="preserve"> </w:t>
      </w:r>
      <w:r>
        <w:rPr>
          <w:b/>
          <w:i/>
          <w:color w:val="7F7F7F"/>
          <w:lang w:val="en-GB"/>
        </w:rPr>
        <w:t xml:space="preserve"> </w:t>
      </w:r>
      <w:r w:rsidR="00851CCE">
        <w:rPr>
          <w:b/>
          <w:i/>
          <w:color w:val="7F7F7F"/>
          <w:lang w:val="en-GB"/>
        </w:rPr>
        <w:t xml:space="preserve"> </w:t>
      </w:r>
      <w:r w:rsidR="00AE3188">
        <w:rPr>
          <w:b/>
          <w:i/>
          <w:lang w:val="en-GB"/>
        </w:rPr>
        <w:t>Octobre</w:t>
      </w:r>
      <w:r w:rsidR="009E01B8">
        <w:rPr>
          <w:b/>
          <w:i/>
          <w:lang w:val="en-GB"/>
        </w:rPr>
        <w:t xml:space="preserve"> 2</w:t>
      </w:r>
      <w:r w:rsidR="00E66CF6">
        <w:rPr>
          <w:b/>
          <w:i/>
          <w:lang w:val="en-GB"/>
        </w:rPr>
        <w:t>021</w:t>
      </w:r>
    </w:p>
    <w:p w:rsidR="008B2E18" w:rsidRDefault="008B2E18" w:rsidP="009E01B8">
      <w:pPr>
        <w:rPr>
          <w:noProof/>
          <w:sz w:val="16"/>
          <w:szCs w:val="16"/>
          <w:lang w:val="en-GB"/>
        </w:rPr>
      </w:pPr>
    </w:p>
    <w:p w:rsidR="0046445D" w:rsidRPr="00933D8F" w:rsidRDefault="005B7D53" w:rsidP="0046445D">
      <w:pPr>
        <w:jc w:val="center"/>
        <w:rPr>
          <w:b/>
          <w:i/>
          <w:color w:val="0D0D0D" w:themeColor="text1" w:themeTint="F2"/>
          <w:sz w:val="36"/>
          <w:szCs w:val="36"/>
          <w:lang w:val="en-GB"/>
        </w:rPr>
      </w:pPr>
      <w:r>
        <w:rPr>
          <w:noProof/>
          <w:sz w:val="16"/>
          <w:szCs w:val="16"/>
          <w:lang w:val="en-GB"/>
        </w:rPr>
        <w:t xml:space="preserve">   </w:t>
      </w:r>
      <w:r w:rsidR="0046445D" w:rsidRPr="0046445D">
        <w:rPr>
          <w:noProof/>
          <w:color w:val="0D0D0D" w:themeColor="text1" w:themeTint="F2"/>
          <w:sz w:val="16"/>
          <w:szCs w:val="16"/>
          <w:lang w:val="en-GB"/>
        </w:rPr>
        <w:tab/>
      </w:r>
      <w:r w:rsidR="0046445D" w:rsidRPr="00933D8F">
        <w:rPr>
          <w:b/>
          <w:i/>
          <w:color w:val="0D0D0D" w:themeColor="text1" w:themeTint="F2"/>
          <w:sz w:val="36"/>
          <w:szCs w:val="36"/>
          <w:lang w:val="en-GB"/>
        </w:rPr>
        <w:t>Menu Enfant à 17.00 €</w:t>
      </w:r>
    </w:p>
    <w:p w:rsidR="00A57C4F" w:rsidRPr="00A57C4F" w:rsidRDefault="00FF15E2" w:rsidP="00A57C4F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50800</wp:posOffset>
            </wp:positionV>
            <wp:extent cx="2514600" cy="695325"/>
            <wp:effectExtent l="19050" t="0" r="0" b="0"/>
            <wp:wrapSquare wrapText="bothSides"/>
            <wp:docPr id="4" name="Image 8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A1" w:rsidRPr="00CE5A7A" w:rsidRDefault="00FF15E2" w:rsidP="00CE5A7A">
      <w:pPr>
        <w:tabs>
          <w:tab w:val="left" w:pos="363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</w:t>
      </w:r>
      <w:r w:rsidR="00A57C4F">
        <w:rPr>
          <w:sz w:val="16"/>
          <w:szCs w:val="16"/>
          <w:lang w:val="en-US"/>
        </w:rPr>
        <w:t xml:space="preserve">                                                      </w:t>
      </w:r>
      <w:r w:rsidR="00CE5A7A">
        <w:rPr>
          <w:sz w:val="16"/>
          <w:szCs w:val="16"/>
          <w:lang w:val="en-US"/>
        </w:rPr>
        <w:tab/>
      </w:r>
      <w:r w:rsidR="00A57C4F">
        <w:rPr>
          <w:sz w:val="16"/>
          <w:szCs w:val="16"/>
          <w:lang w:val="en-US"/>
        </w:rPr>
        <w:t xml:space="preserve">      </w:t>
      </w:r>
    </w:p>
    <w:sectPr w:rsidR="00FB53A1" w:rsidRPr="00CE5A7A" w:rsidSect="00E66CF6">
      <w:pgSz w:w="11906" w:h="16838"/>
      <w:pgMar w:top="720" w:right="720" w:bottom="720" w:left="720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5B" w:rsidRDefault="00B7475B" w:rsidP="000B4C28">
      <w:r>
        <w:separator/>
      </w:r>
    </w:p>
  </w:endnote>
  <w:endnote w:type="continuationSeparator" w:id="0">
    <w:p w:rsidR="00B7475B" w:rsidRDefault="00B7475B" w:rsidP="000B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5B" w:rsidRDefault="00B7475B" w:rsidP="000B4C28">
      <w:r>
        <w:separator/>
      </w:r>
    </w:p>
  </w:footnote>
  <w:footnote w:type="continuationSeparator" w:id="0">
    <w:p w:rsidR="00B7475B" w:rsidRDefault="00B7475B" w:rsidP="000B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02" style="width:315pt;height:597.75pt;visibility:visible;mso-wrap-style:square" o:bullet="t">
        <v:imagedata r:id="rId1" o:title="002"/>
      </v:shape>
    </w:pict>
  </w:numPicBullet>
  <w:abstractNum w:abstractNumId="0">
    <w:nsid w:val="12004B72"/>
    <w:multiLevelType w:val="hybridMultilevel"/>
    <w:tmpl w:val="154447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404EA"/>
    <w:multiLevelType w:val="hybridMultilevel"/>
    <w:tmpl w:val="6DD4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4ABE"/>
    <w:multiLevelType w:val="hybridMultilevel"/>
    <w:tmpl w:val="0D8CF50E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7BD"/>
    <w:multiLevelType w:val="hybridMultilevel"/>
    <w:tmpl w:val="7E08925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766226"/>
    <w:rsid w:val="00003CF6"/>
    <w:rsid w:val="00010301"/>
    <w:rsid w:val="00010C33"/>
    <w:rsid w:val="000254FD"/>
    <w:rsid w:val="00027070"/>
    <w:rsid w:val="00042994"/>
    <w:rsid w:val="00046A93"/>
    <w:rsid w:val="00051B0D"/>
    <w:rsid w:val="00054FE6"/>
    <w:rsid w:val="0006544B"/>
    <w:rsid w:val="00071830"/>
    <w:rsid w:val="00076C5E"/>
    <w:rsid w:val="00082DF7"/>
    <w:rsid w:val="0008327F"/>
    <w:rsid w:val="00083EBB"/>
    <w:rsid w:val="00084FA4"/>
    <w:rsid w:val="00091A94"/>
    <w:rsid w:val="000A0A08"/>
    <w:rsid w:val="000A169F"/>
    <w:rsid w:val="000A26E8"/>
    <w:rsid w:val="000B2384"/>
    <w:rsid w:val="000B4C28"/>
    <w:rsid w:val="000D5506"/>
    <w:rsid w:val="000E5300"/>
    <w:rsid w:val="000E7F48"/>
    <w:rsid w:val="000F4C4F"/>
    <w:rsid w:val="000F509D"/>
    <w:rsid w:val="00103BC3"/>
    <w:rsid w:val="00113CB8"/>
    <w:rsid w:val="00126223"/>
    <w:rsid w:val="0012748A"/>
    <w:rsid w:val="00147D3E"/>
    <w:rsid w:val="001531DF"/>
    <w:rsid w:val="00170431"/>
    <w:rsid w:val="00184E76"/>
    <w:rsid w:val="00185B61"/>
    <w:rsid w:val="00195F26"/>
    <w:rsid w:val="001973C5"/>
    <w:rsid w:val="001A77BD"/>
    <w:rsid w:val="001B1920"/>
    <w:rsid w:val="001D0580"/>
    <w:rsid w:val="001D15E7"/>
    <w:rsid w:val="001E4616"/>
    <w:rsid w:val="00235370"/>
    <w:rsid w:val="00261231"/>
    <w:rsid w:val="00274A79"/>
    <w:rsid w:val="00274D20"/>
    <w:rsid w:val="002861DD"/>
    <w:rsid w:val="002A6944"/>
    <w:rsid w:val="002C0B74"/>
    <w:rsid w:val="002C186C"/>
    <w:rsid w:val="002C36CD"/>
    <w:rsid w:val="002C4503"/>
    <w:rsid w:val="002C72D6"/>
    <w:rsid w:val="002E013A"/>
    <w:rsid w:val="002E34BF"/>
    <w:rsid w:val="002F4EB8"/>
    <w:rsid w:val="002F732F"/>
    <w:rsid w:val="00301C10"/>
    <w:rsid w:val="003033BE"/>
    <w:rsid w:val="00304960"/>
    <w:rsid w:val="003150C4"/>
    <w:rsid w:val="003159DC"/>
    <w:rsid w:val="00330F41"/>
    <w:rsid w:val="00334FED"/>
    <w:rsid w:val="00335811"/>
    <w:rsid w:val="003371C4"/>
    <w:rsid w:val="003453ED"/>
    <w:rsid w:val="0037604E"/>
    <w:rsid w:val="00381622"/>
    <w:rsid w:val="003919FF"/>
    <w:rsid w:val="003926E1"/>
    <w:rsid w:val="003B03A1"/>
    <w:rsid w:val="003B45B8"/>
    <w:rsid w:val="003D16F6"/>
    <w:rsid w:val="003D3972"/>
    <w:rsid w:val="003D4515"/>
    <w:rsid w:val="003E1755"/>
    <w:rsid w:val="003E23B2"/>
    <w:rsid w:val="003E243C"/>
    <w:rsid w:val="003E2EE6"/>
    <w:rsid w:val="003F67E7"/>
    <w:rsid w:val="00401409"/>
    <w:rsid w:val="00402653"/>
    <w:rsid w:val="004070C8"/>
    <w:rsid w:val="0042033E"/>
    <w:rsid w:val="00424806"/>
    <w:rsid w:val="004346ED"/>
    <w:rsid w:val="0044768D"/>
    <w:rsid w:val="00452B57"/>
    <w:rsid w:val="0045570B"/>
    <w:rsid w:val="00455F20"/>
    <w:rsid w:val="004561D0"/>
    <w:rsid w:val="00456A86"/>
    <w:rsid w:val="004613AC"/>
    <w:rsid w:val="0046445D"/>
    <w:rsid w:val="00487E15"/>
    <w:rsid w:val="004C144F"/>
    <w:rsid w:val="004C496A"/>
    <w:rsid w:val="004F6214"/>
    <w:rsid w:val="00513A0B"/>
    <w:rsid w:val="005219FF"/>
    <w:rsid w:val="00522F12"/>
    <w:rsid w:val="00524B01"/>
    <w:rsid w:val="00526FD0"/>
    <w:rsid w:val="005334F2"/>
    <w:rsid w:val="0053684E"/>
    <w:rsid w:val="0054376C"/>
    <w:rsid w:val="005506A4"/>
    <w:rsid w:val="005605CF"/>
    <w:rsid w:val="00565141"/>
    <w:rsid w:val="005774E6"/>
    <w:rsid w:val="005A6DEB"/>
    <w:rsid w:val="005B5137"/>
    <w:rsid w:val="005B7D53"/>
    <w:rsid w:val="005D4813"/>
    <w:rsid w:val="005E1D87"/>
    <w:rsid w:val="005F0A45"/>
    <w:rsid w:val="005F2A96"/>
    <w:rsid w:val="005F4B14"/>
    <w:rsid w:val="00605513"/>
    <w:rsid w:val="00605EF5"/>
    <w:rsid w:val="006163C8"/>
    <w:rsid w:val="006167F3"/>
    <w:rsid w:val="006254A5"/>
    <w:rsid w:val="00630A3C"/>
    <w:rsid w:val="00631A1F"/>
    <w:rsid w:val="00637FBF"/>
    <w:rsid w:val="00644238"/>
    <w:rsid w:val="00644DDF"/>
    <w:rsid w:val="0064619E"/>
    <w:rsid w:val="00647EB1"/>
    <w:rsid w:val="0065665D"/>
    <w:rsid w:val="00670DF3"/>
    <w:rsid w:val="006763FF"/>
    <w:rsid w:val="00684E9C"/>
    <w:rsid w:val="00685A9B"/>
    <w:rsid w:val="006A093B"/>
    <w:rsid w:val="006D30DB"/>
    <w:rsid w:val="006D45A3"/>
    <w:rsid w:val="006E1903"/>
    <w:rsid w:val="00711569"/>
    <w:rsid w:val="00714B03"/>
    <w:rsid w:val="007152AE"/>
    <w:rsid w:val="007249B5"/>
    <w:rsid w:val="00724B7F"/>
    <w:rsid w:val="007270F1"/>
    <w:rsid w:val="00750059"/>
    <w:rsid w:val="00751B5B"/>
    <w:rsid w:val="00754029"/>
    <w:rsid w:val="007617A3"/>
    <w:rsid w:val="00765224"/>
    <w:rsid w:val="0076532E"/>
    <w:rsid w:val="00766226"/>
    <w:rsid w:val="007717CC"/>
    <w:rsid w:val="0079149E"/>
    <w:rsid w:val="007956DE"/>
    <w:rsid w:val="007A35E1"/>
    <w:rsid w:val="007A6BC8"/>
    <w:rsid w:val="007C0009"/>
    <w:rsid w:val="007C1982"/>
    <w:rsid w:val="007C25BC"/>
    <w:rsid w:val="007C604F"/>
    <w:rsid w:val="007D0A64"/>
    <w:rsid w:val="007D29A8"/>
    <w:rsid w:val="007D724E"/>
    <w:rsid w:val="007E1D03"/>
    <w:rsid w:val="007F3931"/>
    <w:rsid w:val="0081027E"/>
    <w:rsid w:val="00816E61"/>
    <w:rsid w:val="008507A9"/>
    <w:rsid w:val="00851CCE"/>
    <w:rsid w:val="00854D3E"/>
    <w:rsid w:val="00866BE5"/>
    <w:rsid w:val="008971F9"/>
    <w:rsid w:val="008A1F9C"/>
    <w:rsid w:val="008A21AC"/>
    <w:rsid w:val="008B2E18"/>
    <w:rsid w:val="008B3C93"/>
    <w:rsid w:val="008C3BED"/>
    <w:rsid w:val="008C4BE6"/>
    <w:rsid w:val="008C6139"/>
    <w:rsid w:val="008D1589"/>
    <w:rsid w:val="008D758B"/>
    <w:rsid w:val="008D7F26"/>
    <w:rsid w:val="008E65CA"/>
    <w:rsid w:val="008F0232"/>
    <w:rsid w:val="008F5451"/>
    <w:rsid w:val="00907ABC"/>
    <w:rsid w:val="00912AEB"/>
    <w:rsid w:val="009227AD"/>
    <w:rsid w:val="00922F02"/>
    <w:rsid w:val="00922FE8"/>
    <w:rsid w:val="0092689B"/>
    <w:rsid w:val="00926D22"/>
    <w:rsid w:val="00926FD1"/>
    <w:rsid w:val="00933D8F"/>
    <w:rsid w:val="00935E20"/>
    <w:rsid w:val="0095501B"/>
    <w:rsid w:val="00960CCC"/>
    <w:rsid w:val="00967C6A"/>
    <w:rsid w:val="00970794"/>
    <w:rsid w:val="00972172"/>
    <w:rsid w:val="009779AE"/>
    <w:rsid w:val="0098117C"/>
    <w:rsid w:val="009865C2"/>
    <w:rsid w:val="00995F00"/>
    <w:rsid w:val="009A0744"/>
    <w:rsid w:val="009A1AD8"/>
    <w:rsid w:val="009A4B5D"/>
    <w:rsid w:val="009C2750"/>
    <w:rsid w:val="009D0664"/>
    <w:rsid w:val="009D4E4A"/>
    <w:rsid w:val="009D7D04"/>
    <w:rsid w:val="009E01B8"/>
    <w:rsid w:val="009E6A6F"/>
    <w:rsid w:val="00A004D6"/>
    <w:rsid w:val="00A33D8E"/>
    <w:rsid w:val="00A363B5"/>
    <w:rsid w:val="00A36AE9"/>
    <w:rsid w:val="00A431AD"/>
    <w:rsid w:val="00A45B8E"/>
    <w:rsid w:val="00A4796D"/>
    <w:rsid w:val="00A553DD"/>
    <w:rsid w:val="00A57C4F"/>
    <w:rsid w:val="00A62181"/>
    <w:rsid w:val="00A64729"/>
    <w:rsid w:val="00A66712"/>
    <w:rsid w:val="00A667FA"/>
    <w:rsid w:val="00A7576C"/>
    <w:rsid w:val="00A91F33"/>
    <w:rsid w:val="00AA0B34"/>
    <w:rsid w:val="00AA2992"/>
    <w:rsid w:val="00AA6D8C"/>
    <w:rsid w:val="00AB0DF3"/>
    <w:rsid w:val="00AB5B37"/>
    <w:rsid w:val="00AB7A6C"/>
    <w:rsid w:val="00AE3188"/>
    <w:rsid w:val="00AE4510"/>
    <w:rsid w:val="00AE6984"/>
    <w:rsid w:val="00AF2C24"/>
    <w:rsid w:val="00AF51D0"/>
    <w:rsid w:val="00B04D1D"/>
    <w:rsid w:val="00B061E4"/>
    <w:rsid w:val="00B07529"/>
    <w:rsid w:val="00B11176"/>
    <w:rsid w:val="00B14891"/>
    <w:rsid w:val="00B22881"/>
    <w:rsid w:val="00B2678E"/>
    <w:rsid w:val="00B34213"/>
    <w:rsid w:val="00B3642A"/>
    <w:rsid w:val="00B367A6"/>
    <w:rsid w:val="00B40F06"/>
    <w:rsid w:val="00B45C88"/>
    <w:rsid w:val="00B50D99"/>
    <w:rsid w:val="00B53AF8"/>
    <w:rsid w:val="00B7475B"/>
    <w:rsid w:val="00B82A8A"/>
    <w:rsid w:val="00B95EEA"/>
    <w:rsid w:val="00BA0C2A"/>
    <w:rsid w:val="00BB714B"/>
    <w:rsid w:val="00BC0EC5"/>
    <w:rsid w:val="00BC1D74"/>
    <w:rsid w:val="00BC4B67"/>
    <w:rsid w:val="00BD4767"/>
    <w:rsid w:val="00BE36B1"/>
    <w:rsid w:val="00C14DDE"/>
    <w:rsid w:val="00C173F0"/>
    <w:rsid w:val="00C33D97"/>
    <w:rsid w:val="00C43B5D"/>
    <w:rsid w:val="00C449AC"/>
    <w:rsid w:val="00C45F54"/>
    <w:rsid w:val="00C47C52"/>
    <w:rsid w:val="00C62D09"/>
    <w:rsid w:val="00C638E7"/>
    <w:rsid w:val="00C9210C"/>
    <w:rsid w:val="00CA728C"/>
    <w:rsid w:val="00CB6D01"/>
    <w:rsid w:val="00CD3B59"/>
    <w:rsid w:val="00CD76B9"/>
    <w:rsid w:val="00CE409A"/>
    <w:rsid w:val="00CE5A7A"/>
    <w:rsid w:val="00CF0EF2"/>
    <w:rsid w:val="00CF1D00"/>
    <w:rsid w:val="00CF1E0A"/>
    <w:rsid w:val="00D060CE"/>
    <w:rsid w:val="00D17715"/>
    <w:rsid w:val="00D2042E"/>
    <w:rsid w:val="00D440A8"/>
    <w:rsid w:val="00D46058"/>
    <w:rsid w:val="00D4681A"/>
    <w:rsid w:val="00D50B9B"/>
    <w:rsid w:val="00D64856"/>
    <w:rsid w:val="00D719B7"/>
    <w:rsid w:val="00D74EDA"/>
    <w:rsid w:val="00D7668F"/>
    <w:rsid w:val="00DA4DF6"/>
    <w:rsid w:val="00DB0C23"/>
    <w:rsid w:val="00DB32CB"/>
    <w:rsid w:val="00DD7928"/>
    <w:rsid w:val="00DE30C8"/>
    <w:rsid w:val="00DE673E"/>
    <w:rsid w:val="00DF45AF"/>
    <w:rsid w:val="00DF58DE"/>
    <w:rsid w:val="00DF5FFE"/>
    <w:rsid w:val="00E13958"/>
    <w:rsid w:val="00E1663E"/>
    <w:rsid w:val="00E24990"/>
    <w:rsid w:val="00E30913"/>
    <w:rsid w:val="00E4135C"/>
    <w:rsid w:val="00E41760"/>
    <w:rsid w:val="00E51789"/>
    <w:rsid w:val="00E52032"/>
    <w:rsid w:val="00E60C54"/>
    <w:rsid w:val="00E61FBE"/>
    <w:rsid w:val="00E6383B"/>
    <w:rsid w:val="00E65EC8"/>
    <w:rsid w:val="00E66CF6"/>
    <w:rsid w:val="00E76A15"/>
    <w:rsid w:val="00E81954"/>
    <w:rsid w:val="00E81F43"/>
    <w:rsid w:val="00E9163A"/>
    <w:rsid w:val="00EB1FDD"/>
    <w:rsid w:val="00EB4D2C"/>
    <w:rsid w:val="00EB5DC3"/>
    <w:rsid w:val="00EB6AA8"/>
    <w:rsid w:val="00EC631F"/>
    <w:rsid w:val="00ED2AC1"/>
    <w:rsid w:val="00ED59A2"/>
    <w:rsid w:val="00EE61B5"/>
    <w:rsid w:val="00EF46AE"/>
    <w:rsid w:val="00F00DE0"/>
    <w:rsid w:val="00F04EEC"/>
    <w:rsid w:val="00F10DCA"/>
    <w:rsid w:val="00F13735"/>
    <w:rsid w:val="00F22AAF"/>
    <w:rsid w:val="00F27544"/>
    <w:rsid w:val="00F40D88"/>
    <w:rsid w:val="00F43620"/>
    <w:rsid w:val="00F574A4"/>
    <w:rsid w:val="00F6264C"/>
    <w:rsid w:val="00F70F96"/>
    <w:rsid w:val="00F7725E"/>
    <w:rsid w:val="00F82EFA"/>
    <w:rsid w:val="00F87AC9"/>
    <w:rsid w:val="00FA563C"/>
    <w:rsid w:val="00FA7F22"/>
    <w:rsid w:val="00FB53A1"/>
    <w:rsid w:val="00FB79B6"/>
    <w:rsid w:val="00FD1235"/>
    <w:rsid w:val="00FD2329"/>
    <w:rsid w:val="00FD5828"/>
    <w:rsid w:val="00FE031B"/>
    <w:rsid w:val="00FE0D2B"/>
    <w:rsid w:val="00FE4179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7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4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4C28"/>
    <w:rPr>
      <w:sz w:val="24"/>
      <w:szCs w:val="24"/>
    </w:rPr>
  </w:style>
  <w:style w:type="paragraph" w:styleId="Pieddepage">
    <w:name w:val="footer"/>
    <w:basedOn w:val="Normal"/>
    <w:link w:val="PieddepageCar"/>
    <w:rsid w:val="000B4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4C28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7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C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3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Dom\Documents\MENU%20Auberge\MENU%20Auberge%20-%20Copie\la%20Carte%20jui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3D2A-C379-40D8-AEF8-F74F7C6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Carte juin 2018</Template>
  <TotalTime>20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2021-09-17T15:07:00Z</cp:lastPrinted>
  <dcterms:created xsi:type="dcterms:W3CDTF">2021-10-09T08:06:00Z</dcterms:created>
  <dcterms:modified xsi:type="dcterms:W3CDTF">2021-10-13T08:06:00Z</dcterms:modified>
</cp:coreProperties>
</file>