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CE" w:rsidRPr="00675FFE" w:rsidRDefault="0008327F" w:rsidP="009E01B8">
      <w:pPr>
        <w:jc w:val="center"/>
        <w:rPr>
          <w:b/>
          <w:i/>
          <w:color w:val="990000"/>
          <w:sz w:val="72"/>
          <w:szCs w:val="72"/>
          <w:vertAlign w:val="superscript"/>
        </w:rPr>
      </w:pPr>
      <w:r>
        <w:rPr>
          <w:noProof/>
          <w:color w:val="990000"/>
        </w:rPr>
        <w:drawing>
          <wp:inline distT="0" distB="0" distL="0" distR="0">
            <wp:extent cx="571500" cy="1228725"/>
            <wp:effectExtent l="19050" t="0" r="0" b="0"/>
            <wp:docPr id="1" name="Image 1" descr="Ro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90000"/>
        </w:rPr>
        <w:drawing>
          <wp:inline distT="0" distB="0" distL="0" distR="0">
            <wp:extent cx="1076325" cy="106680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2E" w:rsidRDefault="0008327F" w:rsidP="001E4616">
      <w:pPr>
        <w:jc w:val="center"/>
        <w:rPr>
          <w:b/>
          <w:i/>
          <w:color w:val="C00000"/>
          <w:sz w:val="36"/>
          <w:szCs w:val="36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943100" cy="466725"/>
            <wp:effectExtent l="19050" t="0" r="0" b="0"/>
            <wp:docPr id="3" name="Image 3" descr="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l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51" w:rsidRPr="00BC4B67" w:rsidRDefault="00BC4B67" w:rsidP="001E4616">
      <w:pPr>
        <w:jc w:val="center"/>
        <w:rPr>
          <w:rFonts w:ascii="Sitka Small" w:hAnsi="Sitka Small"/>
          <w:b/>
          <w:i/>
          <w:color w:val="C00000"/>
          <w:sz w:val="44"/>
          <w:szCs w:val="44"/>
        </w:rPr>
      </w:pPr>
      <w:r w:rsidRPr="00BC4B67">
        <w:rPr>
          <w:rFonts w:ascii="Sitka Small" w:hAnsi="Sitka Small"/>
          <w:b/>
          <w:i/>
          <w:color w:val="C00000"/>
          <w:sz w:val="44"/>
          <w:szCs w:val="44"/>
        </w:rPr>
        <w:t xml:space="preserve">Menu Carte </w:t>
      </w:r>
    </w:p>
    <w:p w:rsidR="00BC4B67" w:rsidRPr="00BC4B67" w:rsidRDefault="00BC4B67" w:rsidP="00BC4B67">
      <w:pPr>
        <w:jc w:val="center"/>
        <w:rPr>
          <w:b/>
          <w:i/>
          <w:color w:val="000000" w:themeColor="text1"/>
          <w:sz w:val="32"/>
          <w:szCs w:val="32"/>
        </w:rPr>
      </w:pPr>
      <w:r w:rsidRPr="00BC4B67">
        <w:rPr>
          <w:b/>
          <w:i/>
          <w:color w:val="000000" w:themeColor="text1"/>
          <w:sz w:val="32"/>
          <w:szCs w:val="32"/>
        </w:rPr>
        <w:t xml:space="preserve">45.00€ Entrée, </w:t>
      </w:r>
      <w:r w:rsidR="00F04EEC">
        <w:rPr>
          <w:b/>
          <w:i/>
          <w:color w:val="000000" w:themeColor="text1"/>
          <w:sz w:val="32"/>
          <w:szCs w:val="32"/>
        </w:rPr>
        <w:t>P</w:t>
      </w:r>
      <w:r w:rsidRPr="00BC4B67">
        <w:rPr>
          <w:b/>
          <w:i/>
          <w:color w:val="000000" w:themeColor="text1"/>
          <w:sz w:val="32"/>
          <w:szCs w:val="32"/>
        </w:rPr>
        <w:t>lat, Dessert</w:t>
      </w:r>
    </w:p>
    <w:p w:rsidR="00BC4B67" w:rsidRPr="00BC4B67" w:rsidRDefault="00BC4B67" w:rsidP="00BC4B67">
      <w:pPr>
        <w:tabs>
          <w:tab w:val="left" w:pos="2535"/>
        </w:tabs>
        <w:jc w:val="center"/>
        <w:rPr>
          <w:b/>
          <w:i/>
          <w:color w:val="000000" w:themeColor="text1"/>
          <w:sz w:val="32"/>
          <w:szCs w:val="32"/>
        </w:rPr>
      </w:pPr>
      <w:r w:rsidRPr="00BC4B67">
        <w:rPr>
          <w:b/>
          <w:i/>
          <w:color w:val="000000" w:themeColor="text1"/>
          <w:sz w:val="32"/>
          <w:szCs w:val="32"/>
        </w:rPr>
        <w:t>52.00€ Entrée, Poisson et Viande, Dessert</w:t>
      </w:r>
    </w:p>
    <w:p w:rsidR="00BC4B67" w:rsidRPr="00BC4B67" w:rsidRDefault="00BC4B67" w:rsidP="00BC4B67">
      <w:pPr>
        <w:tabs>
          <w:tab w:val="left" w:pos="2535"/>
        </w:tabs>
        <w:jc w:val="center"/>
        <w:rPr>
          <w:b/>
          <w:i/>
          <w:color w:val="000000" w:themeColor="text1"/>
        </w:rPr>
      </w:pPr>
      <w:r w:rsidRPr="00BC4B67">
        <w:rPr>
          <w:b/>
          <w:i/>
          <w:color w:val="000000" w:themeColor="text1"/>
        </w:rPr>
        <w:t>*</w:t>
      </w:r>
      <w:r w:rsidR="00631A1F">
        <w:rPr>
          <w:b/>
          <w:i/>
          <w:color w:val="000000" w:themeColor="text1"/>
        </w:rPr>
        <w:t>*</w:t>
      </w:r>
      <w:r w:rsidRPr="00BC4B67">
        <w:rPr>
          <w:b/>
          <w:i/>
          <w:color w:val="000000" w:themeColor="text1"/>
        </w:rPr>
        <w:t xml:space="preserve">Supplément de 8.00€ Sur Prix du menu  </w:t>
      </w:r>
    </w:p>
    <w:p w:rsidR="004C144F" w:rsidRDefault="004C144F" w:rsidP="001E4616">
      <w:pPr>
        <w:jc w:val="center"/>
        <w:rPr>
          <w:b/>
          <w:color w:val="C00000"/>
        </w:rPr>
      </w:pPr>
    </w:p>
    <w:p w:rsidR="008B2E18" w:rsidRPr="00970794" w:rsidRDefault="008B2E18" w:rsidP="001E4616">
      <w:pPr>
        <w:jc w:val="center"/>
        <w:rPr>
          <w:b/>
          <w:color w:val="C00000"/>
        </w:rPr>
      </w:pPr>
    </w:p>
    <w:p w:rsidR="004C144F" w:rsidRDefault="008F5451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ENTR</w:t>
      </w:r>
      <w:r w:rsidR="00CE5A7A" w:rsidRPr="00970794">
        <w:rPr>
          <w:b/>
          <w:i/>
          <w:color w:val="000000" w:themeColor="text1"/>
          <w:sz w:val="28"/>
          <w:szCs w:val="28"/>
          <w:u w:val="single"/>
        </w:rPr>
        <w:t>É</w:t>
      </w:r>
      <w:r w:rsidRPr="00970794">
        <w:rPr>
          <w:b/>
          <w:i/>
          <w:color w:val="000000" w:themeColor="text1"/>
          <w:sz w:val="28"/>
          <w:szCs w:val="28"/>
          <w:u w:val="single"/>
        </w:rPr>
        <w:t>ES</w:t>
      </w:r>
    </w:p>
    <w:p w:rsidR="00B50D99" w:rsidRPr="00970794" w:rsidRDefault="00B50D99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631A1F" w:rsidRDefault="00051B0D" w:rsidP="003E23B2">
      <w:pPr>
        <w:tabs>
          <w:tab w:val="left" w:pos="8505"/>
        </w:tabs>
        <w:rPr>
          <w:b/>
          <w:i/>
          <w:color w:val="C00000"/>
        </w:rPr>
      </w:pPr>
      <w:r>
        <w:rPr>
          <w:b/>
          <w:i/>
          <w:noProof/>
          <w:color w:val="C00000"/>
        </w:rPr>
        <w:t xml:space="preserve">La </w:t>
      </w:r>
      <w:r w:rsidR="00685A9B">
        <w:rPr>
          <w:b/>
          <w:i/>
          <w:noProof/>
          <w:color w:val="C00000"/>
        </w:rPr>
        <w:t>Terrine de Foie Gras Marbrée Langue de Veau</w:t>
      </w:r>
      <w:r w:rsidR="00631A1F">
        <w:rPr>
          <w:b/>
          <w:i/>
          <w:noProof/>
          <w:color w:val="C00000"/>
        </w:rPr>
        <w:tab/>
      </w:r>
      <w:r w:rsidR="00631A1F">
        <w:rPr>
          <w:b/>
          <w:i/>
          <w:noProof/>
          <w:color w:val="C00000"/>
        </w:rPr>
        <w:tab/>
      </w:r>
      <w:r w:rsidR="00816E61">
        <w:rPr>
          <w:b/>
          <w:i/>
          <w:color w:val="C00000"/>
        </w:rPr>
        <w:t>24</w:t>
      </w:r>
      <w:r w:rsidR="00C47C52">
        <w:rPr>
          <w:b/>
          <w:i/>
          <w:color w:val="C00000"/>
        </w:rPr>
        <w:t>.00€</w:t>
      </w:r>
    </w:p>
    <w:p w:rsidR="00854D3E" w:rsidRPr="00A33D8E" w:rsidRDefault="00051B0D" w:rsidP="003E23B2">
      <w:pPr>
        <w:tabs>
          <w:tab w:val="left" w:pos="8505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Le </w:t>
      </w:r>
      <w:r w:rsidR="00685A9B">
        <w:rPr>
          <w:b/>
          <w:i/>
          <w:color w:val="C00000"/>
        </w:rPr>
        <w:t>Bavarois Tomate et sa Mousse de Chèvre</w:t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 w:rsidR="00816E61">
        <w:rPr>
          <w:b/>
          <w:i/>
          <w:color w:val="C00000"/>
        </w:rPr>
        <w:t>19</w:t>
      </w:r>
      <w:r w:rsidR="00C47C52">
        <w:rPr>
          <w:b/>
          <w:i/>
          <w:color w:val="C00000"/>
        </w:rPr>
        <w:t>.00€</w:t>
      </w:r>
    </w:p>
    <w:p w:rsidR="003E23B2" w:rsidRDefault="00051B0D" w:rsidP="003E23B2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Le </w:t>
      </w:r>
      <w:r w:rsidR="00685A9B">
        <w:rPr>
          <w:b/>
          <w:i/>
          <w:color w:val="C00000"/>
        </w:rPr>
        <w:t>Carpaccio de St Jacques Mariné au Paprika et Carpaccio de Veau**</w:t>
      </w:r>
      <w:r w:rsidR="00631A1F">
        <w:rPr>
          <w:b/>
          <w:i/>
          <w:color w:val="C00000"/>
        </w:rPr>
        <w:tab/>
      </w:r>
      <w:r w:rsidR="00631A1F">
        <w:rPr>
          <w:b/>
          <w:i/>
          <w:color w:val="C00000"/>
        </w:rPr>
        <w:tab/>
      </w:r>
      <w:r w:rsidR="00631A1F">
        <w:rPr>
          <w:b/>
          <w:i/>
          <w:color w:val="C00000"/>
        </w:rPr>
        <w:tab/>
      </w:r>
      <w:r w:rsidR="00816E61">
        <w:rPr>
          <w:b/>
          <w:i/>
          <w:color w:val="C00000"/>
        </w:rPr>
        <w:t>25</w:t>
      </w:r>
      <w:r w:rsidR="002F4EB8">
        <w:rPr>
          <w:b/>
          <w:i/>
          <w:color w:val="C00000"/>
        </w:rPr>
        <w:t>.00€</w:t>
      </w:r>
    </w:p>
    <w:p w:rsidR="00B45C88" w:rsidRPr="00630A3C" w:rsidRDefault="00051B0D" w:rsidP="00C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40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La </w:t>
      </w:r>
      <w:r w:rsidR="00685A9B">
        <w:rPr>
          <w:b/>
          <w:i/>
          <w:color w:val="C00000"/>
        </w:rPr>
        <w:t>Poire Rôtie et Son Tartare de Saumon, Glace Roquefort</w:t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 w:rsidR="00631A1F">
        <w:rPr>
          <w:b/>
          <w:i/>
          <w:color w:val="C00000"/>
        </w:rPr>
        <w:tab/>
      </w:r>
      <w:r w:rsidR="00816E61">
        <w:rPr>
          <w:b/>
          <w:i/>
          <w:color w:val="C00000"/>
        </w:rPr>
        <w:t>21</w:t>
      </w:r>
      <w:r w:rsidR="000D5506" w:rsidRPr="000D5506">
        <w:rPr>
          <w:b/>
          <w:i/>
          <w:color w:val="C00000"/>
        </w:rPr>
        <w:t>.00€</w:t>
      </w:r>
    </w:p>
    <w:p w:rsidR="004C144F" w:rsidRDefault="004C144F" w:rsidP="001E4616">
      <w:pPr>
        <w:ind w:left="708" w:firstLine="708"/>
        <w:jc w:val="center"/>
        <w:rPr>
          <w:b/>
          <w:i/>
          <w:color w:val="990000"/>
          <w:sz w:val="16"/>
          <w:szCs w:val="16"/>
        </w:rPr>
      </w:pPr>
    </w:p>
    <w:p w:rsidR="008B2E18" w:rsidRPr="00970794" w:rsidRDefault="008B2E18" w:rsidP="001E4616">
      <w:pPr>
        <w:ind w:left="708" w:firstLine="708"/>
        <w:jc w:val="center"/>
        <w:rPr>
          <w:b/>
          <w:i/>
          <w:color w:val="990000"/>
          <w:sz w:val="16"/>
          <w:szCs w:val="16"/>
        </w:rPr>
      </w:pPr>
    </w:p>
    <w:p w:rsidR="00B50D99" w:rsidRDefault="008F5451" w:rsidP="00B50D99">
      <w:pPr>
        <w:jc w:val="center"/>
        <w:rPr>
          <w:b/>
          <w:i/>
          <w:color w:val="000000" w:themeColor="text1"/>
          <w:sz w:val="28"/>
          <w:szCs w:val="28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POISSONS</w:t>
      </w:r>
    </w:p>
    <w:p w:rsidR="00B50D99" w:rsidRPr="00B50D99" w:rsidRDefault="00B50D99" w:rsidP="00B50D99">
      <w:pPr>
        <w:jc w:val="center"/>
        <w:rPr>
          <w:b/>
          <w:i/>
          <w:color w:val="000000" w:themeColor="text1"/>
          <w:sz w:val="28"/>
          <w:szCs w:val="28"/>
        </w:rPr>
      </w:pPr>
    </w:p>
    <w:p w:rsidR="00051B0D" w:rsidRDefault="00051B0D" w:rsidP="00051B0D">
      <w:pPr>
        <w:tabs>
          <w:tab w:val="left" w:pos="7440"/>
        </w:tabs>
        <w:rPr>
          <w:b/>
          <w:i/>
          <w:color w:val="C00000"/>
        </w:rPr>
      </w:pPr>
      <w:r>
        <w:rPr>
          <w:b/>
          <w:i/>
          <w:noProof/>
          <w:color w:val="C00000"/>
        </w:rPr>
        <w:t>Lot</w:t>
      </w:r>
      <w:r w:rsidR="00685A9B">
        <w:rPr>
          <w:b/>
          <w:i/>
          <w:noProof/>
          <w:color w:val="C00000"/>
        </w:rPr>
        <w:t>te Grillée à la Plancha, Beurre Blanc au Thym Citron</w:t>
      </w:r>
      <w:r>
        <w:rPr>
          <w:b/>
          <w:i/>
          <w:noProof/>
          <w:color w:val="C00000"/>
        </w:rPr>
        <w:tab/>
      </w:r>
      <w:r>
        <w:rPr>
          <w:b/>
          <w:i/>
          <w:noProof/>
          <w:color w:val="C00000"/>
        </w:rPr>
        <w:tab/>
      </w:r>
      <w:r>
        <w:rPr>
          <w:b/>
          <w:i/>
          <w:noProof/>
          <w:color w:val="C00000"/>
        </w:rPr>
        <w:tab/>
      </w:r>
      <w:r>
        <w:rPr>
          <w:b/>
          <w:i/>
          <w:noProof/>
          <w:color w:val="C00000"/>
        </w:rPr>
        <w:tab/>
        <w:t>25.00€</w:t>
      </w:r>
    </w:p>
    <w:p w:rsidR="00452B57" w:rsidRPr="00630A3C" w:rsidRDefault="002F4EB8" w:rsidP="00051B0D">
      <w:pPr>
        <w:tabs>
          <w:tab w:val="left" w:pos="7440"/>
        </w:tabs>
        <w:rPr>
          <w:b/>
          <w:i/>
          <w:color w:val="C00000"/>
        </w:rPr>
      </w:pPr>
      <w:r>
        <w:rPr>
          <w:b/>
          <w:i/>
          <w:color w:val="C00000"/>
        </w:rPr>
        <w:t>Le Fil</w:t>
      </w:r>
      <w:r w:rsidR="00685A9B">
        <w:rPr>
          <w:b/>
          <w:i/>
          <w:color w:val="C00000"/>
        </w:rPr>
        <w:t xml:space="preserve">et de Merlu, </w:t>
      </w:r>
      <w:r w:rsidR="00670DF3">
        <w:rPr>
          <w:b/>
          <w:i/>
          <w:color w:val="C00000"/>
        </w:rPr>
        <w:t>Crème d’Estragon</w:t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>2</w:t>
      </w:r>
      <w:r w:rsidR="00816E61">
        <w:rPr>
          <w:b/>
          <w:i/>
          <w:color w:val="C00000"/>
        </w:rPr>
        <w:t>4</w:t>
      </w:r>
      <w:r w:rsidR="002C186C">
        <w:rPr>
          <w:b/>
          <w:i/>
          <w:color w:val="C00000"/>
        </w:rPr>
        <w:t>.00€</w:t>
      </w:r>
    </w:p>
    <w:p w:rsidR="00960CCC" w:rsidRPr="00630A3C" w:rsidRDefault="00685A9B" w:rsidP="003E23B2">
      <w:pPr>
        <w:rPr>
          <w:b/>
          <w:i/>
          <w:color w:val="C00000"/>
        </w:rPr>
      </w:pPr>
      <w:r>
        <w:rPr>
          <w:b/>
          <w:i/>
          <w:color w:val="C00000"/>
        </w:rPr>
        <w:t>Espadon Grillé</w:t>
      </w:r>
      <w:r w:rsidR="00907ABC">
        <w:rPr>
          <w:b/>
          <w:i/>
          <w:color w:val="C00000"/>
        </w:rPr>
        <w:t xml:space="preserve"> à la Plancha</w:t>
      </w:r>
      <w:r>
        <w:rPr>
          <w:b/>
          <w:i/>
          <w:color w:val="C00000"/>
        </w:rPr>
        <w:t>, Sauce Coriandre</w:t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816E61">
        <w:rPr>
          <w:b/>
          <w:i/>
          <w:color w:val="C00000"/>
        </w:rPr>
        <w:t>28</w:t>
      </w:r>
      <w:r w:rsidR="00C47C52">
        <w:rPr>
          <w:b/>
          <w:i/>
          <w:color w:val="C00000"/>
        </w:rPr>
        <w:t>.00€</w:t>
      </w:r>
    </w:p>
    <w:p w:rsidR="004C144F" w:rsidRDefault="004C144F" w:rsidP="001E4616">
      <w:pPr>
        <w:jc w:val="center"/>
        <w:rPr>
          <w:b/>
          <w:i/>
          <w:color w:val="C00000"/>
          <w:sz w:val="16"/>
          <w:szCs w:val="16"/>
        </w:rPr>
      </w:pPr>
    </w:p>
    <w:p w:rsidR="008B2E18" w:rsidRPr="00970794" w:rsidRDefault="008B2E18" w:rsidP="001E4616">
      <w:pPr>
        <w:jc w:val="center"/>
        <w:rPr>
          <w:b/>
          <w:i/>
          <w:color w:val="C00000"/>
          <w:sz w:val="16"/>
          <w:szCs w:val="16"/>
        </w:rPr>
      </w:pPr>
    </w:p>
    <w:p w:rsidR="00E52032" w:rsidRPr="00970794" w:rsidRDefault="008F5451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VIANDES</w:t>
      </w:r>
    </w:p>
    <w:p w:rsidR="00B50D99" w:rsidRDefault="00B50D99" w:rsidP="00C47C52">
      <w:pPr>
        <w:tabs>
          <w:tab w:val="left" w:pos="1200"/>
          <w:tab w:val="left" w:pos="2025"/>
          <w:tab w:val="center" w:pos="4932"/>
          <w:tab w:val="left" w:pos="8280"/>
          <w:tab w:val="left" w:pos="9135"/>
          <w:tab w:val="right" w:pos="9865"/>
        </w:tabs>
        <w:rPr>
          <w:b/>
          <w:i/>
          <w:color w:val="C00000"/>
        </w:rPr>
      </w:pPr>
    </w:p>
    <w:p w:rsidR="002C72D6" w:rsidRPr="00630A3C" w:rsidRDefault="00B50D99" w:rsidP="00C47C52">
      <w:pPr>
        <w:tabs>
          <w:tab w:val="left" w:pos="1200"/>
          <w:tab w:val="left" w:pos="2025"/>
          <w:tab w:val="center" w:pos="4932"/>
          <w:tab w:val="left" w:pos="8280"/>
          <w:tab w:val="left" w:pos="9135"/>
          <w:tab w:val="right" w:pos="9865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Le </w:t>
      </w:r>
      <w:r w:rsidR="00685A9B">
        <w:rPr>
          <w:b/>
          <w:i/>
          <w:color w:val="C00000"/>
        </w:rPr>
        <w:t>Tournedos de Canard, Sauce Bordelaise</w:t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 w:rsidR="00816E61">
        <w:rPr>
          <w:b/>
          <w:i/>
          <w:color w:val="C00000"/>
        </w:rPr>
        <w:t>21.</w:t>
      </w:r>
      <w:r w:rsidR="00C47C52">
        <w:rPr>
          <w:b/>
          <w:i/>
          <w:color w:val="C00000"/>
        </w:rPr>
        <w:t>00€</w:t>
      </w:r>
    </w:p>
    <w:p w:rsidR="003E23B2" w:rsidRDefault="00B50D99" w:rsidP="00C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80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Le </w:t>
      </w:r>
      <w:r w:rsidR="003E2EE6" w:rsidRPr="00630A3C">
        <w:rPr>
          <w:b/>
          <w:i/>
          <w:color w:val="C00000"/>
        </w:rPr>
        <w:t xml:space="preserve">Filet de Bœuf </w:t>
      </w:r>
      <w:r w:rsidR="00685A9B">
        <w:rPr>
          <w:b/>
          <w:i/>
          <w:color w:val="C00000"/>
        </w:rPr>
        <w:t xml:space="preserve">Sauce </w:t>
      </w:r>
      <w:proofErr w:type="spellStart"/>
      <w:r w:rsidR="00685A9B">
        <w:rPr>
          <w:b/>
          <w:i/>
          <w:color w:val="C00000"/>
        </w:rPr>
        <w:t>Choron</w:t>
      </w:r>
      <w:proofErr w:type="spellEnd"/>
      <w:r w:rsidR="00685A9B">
        <w:rPr>
          <w:b/>
          <w:i/>
          <w:color w:val="C00000"/>
        </w:rPr>
        <w:t xml:space="preserve">  (ou grillé)</w:t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 w:rsidR="00C47C52">
        <w:rPr>
          <w:b/>
          <w:i/>
          <w:color w:val="C00000"/>
        </w:rPr>
        <w:t>25.00€</w:t>
      </w:r>
    </w:p>
    <w:p w:rsidR="00071830" w:rsidRPr="00630A3C" w:rsidRDefault="00B50D99" w:rsidP="00970794">
      <w:pPr>
        <w:rPr>
          <w:b/>
          <w:i/>
          <w:color w:val="C00000"/>
        </w:rPr>
      </w:pPr>
      <w:r>
        <w:rPr>
          <w:b/>
          <w:i/>
          <w:color w:val="C00000"/>
        </w:rPr>
        <w:t>Le</w:t>
      </w:r>
      <w:r w:rsidR="00685A9B">
        <w:rPr>
          <w:b/>
          <w:i/>
          <w:color w:val="C00000"/>
        </w:rPr>
        <w:t xml:space="preserve">s </w:t>
      </w:r>
      <w:proofErr w:type="spellStart"/>
      <w:r w:rsidR="00685A9B">
        <w:rPr>
          <w:b/>
          <w:i/>
          <w:color w:val="C00000"/>
        </w:rPr>
        <w:t>So</w:t>
      </w:r>
      <w:r w:rsidR="00670DF3">
        <w:rPr>
          <w:b/>
          <w:i/>
          <w:color w:val="C00000"/>
        </w:rPr>
        <w:t>t</w:t>
      </w:r>
      <w:r w:rsidR="00685A9B">
        <w:rPr>
          <w:b/>
          <w:i/>
          <w:color w:val="C00000"/>
        </w:rPr>
        <w:t>-l’y-Laisse</w:t>
      </w:r>
      <w:proofErr w:type="spellEnd"/>
      <w:r w:rsidR="00685A9B">
        <w:rPr>
          <w:b/>
          <w:i/>
          <w:color w:val="C00000"/>
        </w:rPr>
        <w:t xml:space="preserve"> de Dinde, Sauce Grand-Mère</w:t>
      </w:r>
      <w:r w:rsidR="00685A9B"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 w:rsidR="00816E61">
        <w:rPr>
          <w:b/>
          <w:i/>
          <w:color w:val="C00000"/>
        </w:rPr>
        <w:t>21</w:t>
      </w:r>
      <w:r w:rsidR="00C47C52">
        <w:rPr>
          <w:b/>
          <w:i/>
          <w:color w:val="C00000"/>
        </w:rPr>
        <w:t>.00€</w:t>
      </w:r>
    </w:p>
    <w:p w:rsidR="00D74EDA" w:rsidRPr="00630A3C" w:rsidRDefault="00854D3E" w:rsidP="00970794">
      <w:pPr>
        <w:tabs>
          <w:tab w:val="left" w:pos="1185"/>
          <w:tab w:val="left" w:pos="8280"/>
        </w:tabs>
        <w:rPr>
          <w:b/>
          <w:i/>
          <w:color w:val="C00000"/>
        </w:rPr>
      </w:pPr>
      <w:r w:rsidRPr="00630A3C">
        <w:rPr>
          <w:b/>
          <w:i/>
          <w:color w:val="C00000"/>
        </w:rPr>
        <w:t>Escalope de Ris de Veau</w:t>
      </w:r>
      <w:r w:rsidR="003033BE">
        <w:rPr>
          <w:b/>
          <w:i/>
          <w:color w:val="C00000"/>
        </w:rPr>
        <w:t>,</w:t>
      </w:r>
      <w:r w:rsidRPr="00630A3C">
        <w:rPr>
          <w:b/>
          <w:i/>
          <w:color w:val="C00000"/>
        </w:rPr>
        <w:t xml:space="preserve"> </w:t>
      </w:r>
      <w:r w:rsidR="002C186C">
        <w:rPr>
          <w:b/>
          <w:i/>
          <w:color w:val="C00000"/>
        </w:rPr>
        <w:t>Sauce</w:t>
      </w:r>
      <w:r w:rsidRPr="00630A3C">
        <w:rPr>
          <w:b/>
          <w:i/>
          <w:color w:val="C00000"/>
        </w:rPr>
        <w:t xml:space="preserve"> </w:t>
      </w:r>
      <w:r w:rsidR="006763FF">
        <w:rPr>
          <w:b/>
          <w:i/>
          <w:color w:val="C00000"/>
        </w:rPr>
        <w:t>Morille</w:t>
      </w:r>
      <w:r w:rsidRPr="00630A3C">
        <w:rPr>
          <w:b/>
          <w:i/>
          <w:color w:val="C00000"/>
        </w:rPr>
        <w:t xml:space="preserve"> </w:t>
      </w:r>
      <w:r w:rsidR="003033BE" w:rsidRPr="00970794">
        <w:rPr>
          <w:b/>
          <w:i/>
          <w:color w:val="000000" w:themeColor="text1"/>
        </w:rPr>
        <w:t>(Spécialité de L’Auberge</w:t>
      </w:r>
      <w:proofErr w:type="gramStart"/>
      <w:r w:rsidR="003033BE" w:rsidRPr="00970794">
        <w:rPr>
          <w:b/>
          <w:i/>
          <w:color w:val="000000" w:themeColor="text1"/>
        </w:rPr>
        <w:t>)</w:t>
      </w:r>
      <w:r w:rsidR="003E23B2" w:rsidRPr="00BC4B67">
        <w:rPr>
          <w:b/>
          <w:i/>
          <w:color w:val="C00000"/>
        </w:rPr>
        <w:t>*</w:t>
      </w:r>
      <w:proofErr w:type="gramEnd"/>
      <w:r w:rsidR="00631A1F">
        <w:rPr>
          <w:b/>
          <w:i/>
          <w:color w:val="C00000"/>
        </w:rPr>
        <w:t>*</w:t>
      </w:r>
      <w:r w:rsidR="00B50D99">
        <w:rPr>
          <w:b/>
          <w:i/>
          <w:color w:val="000000" w:themeColor="text1"/>
        </w:rPr>
        <w:tab/>
      </w:r>
      <w:r w:rsidR="00B50D99">
        <w:rPr>
          <w:b/>
          <w:i/>
          <w:color w:val="000000" w:themeColor="text1"/>
        </w:rPr>
        <w:tab/>
      </w:r>
      <w:r w:rsidR="00B50D99">
        <w:rPr>
          <w:b/>
          <w:i/>
          <w:color w:val="000000" w:themeColor="text1"/>
        </w:rPr>
        <w:tab/>
      </w:r>
      <w:r w:rsidR="002C186C" w:rsidRPr="002C186C">
        <w:rPr>
          <w:b/>
          <w:i/>
          <w:color w:val="C00000"/>
        </w:rPr>
        <w:t>29.00€</w:t>
      </w:r>
    </w:p>
    <w:p w:rsidR="004C144F" w:rsidRDefault="004C144F" w:rsidP="001E4616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8B2E18" w:rsidRPr="00970794" w:rsidRDefault="008B2E18" w:rsidP="001E4616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E52032" w:rsidRDefault="002C72D6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DESSERTS</w:t>
      </w:r>
    </w:p>
    <w:p w:rsidR="00B50D99" w:rsidRPr="00970794" w:rsidRDefault="00B50D99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FB53A1" w:rsidRPr="00630A3C" w:rsidRDefault="00B50D99" w:rsidP="00F10DCA">
      <w:pPr>
        <w:rPr>
          <w:b/>
          <w:i/>
          <w:color w:val="C00000"/>
        </w:rPr>
      </w:pPr>
      <w:r>
        <w:rPr>
          <w:b/>
          <w:i/>
          <w:color w:val="C00000"/>
        </w:rPr>
        <w:t>L’</w:t>
      </w:r>
      <w:r w:rsidR="00E30913">
        <w:rPr>
          <w:b/>
          <w:i/>
          <w:color w:val="C00000"/>
        </w:rPr>
        <w:t xml:space="preserve">Assiette </w:t>
      </w:r>
      <w:r w:rsidR="0053684E">
        <w:rPr>
          <w:b/>
          <w:i/>
          <w:color w:val="C00000"/>
        </w:rPr>
        <w:t>de</w:t>
      </w:r>
      <w:r w:rsidR="00E30913">
        <w:rPr>
          <w:b/>
          <w:i/>
          <w:color w:val="C00000"/>
        </w:rPr>
        <w:t xml:space="preserve"> Cinq Fromages Affiné</w:t>
      </w:r>
      <w:r w:rsidR="00912AEB">
        <w:rPr>
          <w:b/>
          <w:i/>
          <w:color w:val="C00000"/>
        </w:rPr>
        <w:t>s</w:t>
      </w:r>
      <w:r w:rsidR="00E30913">
        <w:rPr>
          <w:b/>
          <w:i/>
          <w:color w:val="C00000"/>
        </w:rPr>
        <w:t xml:space="preserve"> de</w:t>
      </w:r>
      <w:r w:rsidR="00912AEB">
        <w:rPr>
          <w:b/>
          <w:i/>
          <w:color w:val="C00000"/>
        </w:rPr>
        <w:t xml:space="preserve"> Notre sélection</w:t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BC4B67">
        <w:rPr>
          <w:b/>
          <w:i/>
          <w:color w:val="C00000"/>
        </w:rPr>
        <w:t>12.00</w:t>
      </w:r>
      <w:r>
        <w:rPr>
          <w:b/>
          <w:i/>
          <w:color w:val="C00000"/>
        </w:rPr>
        <w:t>€</w:t>
      </w:r>
    </w:p>
    <w:p w:rsidR="00FB53A1" w:rsidRPr="00630A3C" w:rsidRDefault="00F10DCA" w:rsidP="00F10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35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Le </w:t>
      </w:r>
      <w:r w:rsidR="00685A9B">
        <w:rPr>
          <w:b/>
          <w:i/>
          <w:color w:val="C00000"/>
        </w:rPr>
        <w:t>Granité et ses Fraises</w:t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B50D99">
        <w:rPr>
          <w:b/>
          <w:i/>
          <w:color w:val="C00000"/>
        </w:rPr>
        <w:tab/>
      </w:r>
      <w:r w:rsidR="00B50D99">
        <w:rPr>
          <w:b/>
          <w:i/>
          <w:color w:val="C00000"/>
        </w:rPr>
        <w:tab/>
      </w:r>
      <w:r w:rsidR="00B50D99">
        <w:rPr>
          <w:b/>
          <w:i/>
          <w:color w:val="C00000"/>
        </w:rPr>
        <w:tab/>
      </w:r>
      <w:r w:rsidR="00BC4B67">
        <w:rPr>
          <w:b/>
          <w:i/>
          <w:color w:val="C00000"/>
        </w:rPr>
        <w:t>12.00€</w:t>
      </w:r>
    </w:p>
    <w:p w:rsidR="0095501B" w:rsidRPr="00630A3C" w:rsidRDefault="00FB53A1" w:rsidP="00F10DCA">
      <w:pPr>
        <w:rPr>
          <w:b/>
          <w:i/>
          <w:color w:val="C00000"/>
        </w:rPr>
      </w:pPr>
      <w:r w:rsidRPr="00630A3C">
        <w:rPr>
          <w:b/>
          <w:i/>
          <w:color w:val="C00000"/>
        </w:rPr>
        <w:t xml:space="preserve">Le Feuilleté de Poire Flambé d’Olivet  </w:t>
      </w:r>
      <w:r w:rsidR="003033BE">
        <w:rPr>
          <w:b/>
          <w:i/>
        </w:rPr>
        <w:t>(</w:t>
      </w:r>
      <w:r w:rsidR="003033BE" w:rsidRPr="00630A3C">
        <w:rPr>
          <w:b/>
          <w:i/>
        </w:rPr>
        <w:t>Spécialité</w:t>
      </w:r>
      <w:r w:rsidR="00B07529" w:rsidRPr="00630A3C">
        <w:rPr>
          <w:b/>
          <w:i/>
        </w:rPr>
        <w:t xml:space="preserve"> de </w:t>
      </w:r>
      <w:r w:rsidR="003033BE" w:rsidRPr="00630A3C">
        <w:rPr>
          <w:b/>
          <w:i/>
        </w:rPr>
        <w:t>l’Auberge)</w:t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B50D99">
        <w:rPr>
          <w:b/>
          <w:i/>
          <w:color w:val="C00000"/>
        </w:rPr>
        <w:t>12.00€</w:t>
      </w:r>
    </w:p>
    <w:p w:rsidR="004346ED" w:rsidRDefault="008B2E18" w:rsidP="00BC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rPr>
          <w:b/>
          <w:i/>
          <w:color w:val="C00000"/>
        </w:rPr>
      </w:pPr>
      <w:r>
        <w:rPr>
          <w:b/>
          <w:i/>
          <w:color w:val="C00000"/>
        </w:rPr>
        <w:t>L</w:t>
      </w:r>
      <w:r w:rsidR="008971F9">
        <w:rPr>
          <w:b/>
          <w:i/>
          <w:color w:val="C00000"/>
        </w:rPr>
        <w:t>’Île au Citron/Basilic, Note Exotique</w:t>
      </w:r>
      <w:r w:rsidR="008971F9"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 w:rsidR="00BC4B67">
        <w:rPr>
          <w:b/>
          <w:i/>
          <w:color w:val="C00000"/>
        </w:rPr>
        <w:t>12.00€</w:t>
      </w:r>
    </w:p>
    <w:p w:rsidR="008B2E18" w:rsidRDefault="008B2E18" w:rsidP="00BC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rPr>
          <w:b/>
          <w:i/>
          <w:color w:val="C00000"/>
        </w:rPr>
      </w:pPr>
    </w:p>
    <w:p w:rsidR="008B2E18" w:rsidRPr="00630A3C" w:rsidRDefault="008B2E18" w:rsidP="00BC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rPr>
          <w:b/>
          <w:i/>
          <w:color w:val="C00000"/>
        </w:rPr>
      </w:pPr>
    </w:p>
    <w:p w:rsidR="00304960" w:rsidRPr="00907ABC" w:rsidRDefault="00FB53A1" w:rsidP="00304960">
      <w:pPr>
        <w:pBdr>
          <w:top w:val="dashed" w:sz="12" w:space="1" w:color="800080"/>
          <w:left w:val="dashed" w:sz="12" w:space="4" w:color="800080"/>
          <w:bottom w:val="dashed" w:sz="12" w:space="1" w:color="800080"/>
          <w:right w:val="dashed" w:sz="12" w:space="4" w:color="800080"/>
        </w:pBdr>
        <w:jc w:val="center"/>
        <w:rPr>
          <w:b/>
          <w:i/>
          <w:color w:val="C00000"/>
          <w:lang w:val="en-GB"/>
        </w:rPr>
      </w:pPr>
      <w:r w:rsidRPr="00630A3C">
        <w:rPr>
          <w:b/>
          <w:i/>
          <w:color w:val="C00000"/>
        </w:rPr>
        <w:t>Tous nos Prix sont Service et T.V.A. Compris</w:t>
      </w:r>
      <w:r w:rsidR="00EB6AA8">
        <w:rPr>
          <w:b/>
          <w:i/>
          <w:color w:val="C00000"/>
        </w:rPr>
        <w:t>.</w:t>
      </w:r>
      <w:r w:rsidRPr="00630A3C">
        <w:rPr>
          <w:b/>
          <w:i/>
          <w:color w:val="C00000"/>
        </w:rPr>
        <w:t xml:space="preserve"> </w:t>
      </w:r>
      <w:r w:rsidRPr="00907ABC">
        <w:rPr>
          <w:b/>
          <w:i/>
          <w:color w:val="C00000"/>
          <w:lang w:val="en-GB"/>
        </w:rPr>
        <w:t xml:space="preserve">Hors </w:t>
      </w:r>
      <w:proofErr w:type="spellStart"/>
      <w:r w:rsidRPr="00907ABC">
        <w:rPr>
          <w:b/>
          <w:i/>
          <w:color w:val="C00000"/>
          <w:lang w:val="en-GB"/>
        </w:rPr>
        <w:t>Boissons</w:t>
      </w:r>
      <w:proofErr w:type="spellEnd"/>
    </w:p>
    <w:p w:rsidR="0046445D" w:rsidRPr="0046445D" w:rsidRDefault="000B4C28" w:rsidP="0046445D">
      <w:pPr>
        <w:pBdr>
          <w:top w:val="dashed" w:sz="12" w:space="1" w:color="800080"/>
          <w:left w:val="dashed" w:sz="12" w:space="4" w:color="800080"/>
          <w:bottom w:val="dashed" w:sz="12" w:space="1" w:color="800080"/>
          <w:right w:val="dashed" w:sz="12" w:space="4" w:color="800080"/>
        </w:pBdr>
        <w:jc w:val="center"/>
        <w:rPr>
          <w:b/>
          <w:i/>
          <w:lang w:val="en-GB"/>
        </w:rPr>
      </w:pPr>
      <w:r w:rsidRPr="00907ABC">
        <w:rPr>
          <w:b/>
          <w:i/>
          <w:color w:val="7F7F7F"/>
          <w:lang w:val="en-GB"/>
        </w:rPr>
        <w:t xml:space="preserve">         </w:t>
      </w:r>
      <w:r w:rsidR="00851CCE" w:rsidRPr="00907ABC">
        <w:rPr>
          <w:b/>
          <w:i/>
          <w:color w:val="7F7F7F"/>
          <w:lang w:val="en-GB"/>
        </w:rPr>
        <w:t xml:space="preserve">                  </w:t>
      </w:r>
      <w:r w:rsidRPr="00907ABC">
        <w:rPr>
          <w:b/>
          <w:i/>
          <w:color w:val="7F7F7F"/>
          <w:lang w:val="en-GB"/>
        </w:rPr>
        <w:t xml:space="preserve">  </w:t>
      </w:r>
      <w:r w:rsidR="00FB53A1" w:rsidRPr="00907ABC">
        <w:rPr>
          <w:b/>
          <w:i/>
          <w:color w:val="7F7F7F"/>
          <w:lang w:val="en-GB"/>
        </w:rPr>
        <w:t>Al</w:t>
      </w:r>
      <w:r w:rsidR="00FB53A1" w:rsidRPr="00685A9B">
        <w:rPr>
          <w:b/>
          <w:i/>
          <w:color w:val="7F7F7F"/>
          <w:lang w:val="en-GB"/>
        </w:rPr>
        <w:t>l Prices Included Servic</w:t>
      </w:r>
      <w:r w:rsidR="00FB53A1" w:rsidRPr="00F22AAF">
        <w:rPr>
          <w:b/>
          <w:i/>
          <w:color w:val="7F7F7F"/>
          <w:lang w:val="en-GB"/>
        </w:rPr>
        <w:t>e an</w:t>
      </w:r>
      <w:r w:rsidR="00851CCE">
        <w:rPr>
          <w:b/>
          <w:i/>
          <w:color w:val="7F7F7F"/>
          <w:lang w:val="en-GB"/>
        </w:rPr>
        <w:t xml:space="preserve">d Taxes. Drinks are </w:t>
      </w:r>
      <w:r w:rsidR="007956DE">
        <w:rPr>
          <w:b/>
          <w:i/>
          <w:color w:val="7F7F7F"/>
          <w:lang w:val="en-GB"/>
        </w:rPr>
        <w:t>Not I</w:t>
      </w:r>
      <w:r w:rsidR="00851CCE">
        <w:rPr>
          <w:b/>
          <w:i/>
          <w:color w:val="7F7F7F"/>
          <w:lang w:val="en-GB"/>
        </w:rPr>
        <w:t>nclud</w:t>
      </w:r>
      <w:r w:rsidR="007956DE">
        <w:rPr>
          <w:b/>
          <w:i/>
          <w:color w:val="7F7F7F"/>
          <w:lang w:val="en-GB"/>
        </w:rPr>
        <w:t>ed</w:t>
      </w:r>
      <w:r>
        <w:rPr>
          <w:b/>
          <w:i/>
          <w:color w:val="7F7F7F"/>
          <w:lang w:val="en-GB"/>
        </w:rPr>
        <w:t xml:space="preserve">  </w:t>
      </w:r>
      <w:r w:rsidR="00E4135C">
        <w:rPr>
          <w:b/>
          <w:i/>
          <w:color w:val="7F7F7F"/>
          <w:lang w:val="en-GB"/>
        </w:rPr>
        <w:t xml:space="preserve"> </w:t>
      </w:r>
      <w:r>
        <w:rPr>
          <w:b/>
          <w:i/>
          <w:color w:val="7F7F7F"/>
          <w:lang w:val="en-GB"/>
        </w:rPr>
        <w:t xml:space="preserve"> </w:t>
      </w:r>
      <w:r w:rsidR="00851CCE">
        <w:rPr>
          <w:b/>
          <w:i/>
          <w:color w:val="7F7F7F"/>
          <w:lang w:val="en-GB"/>
        </w:rPr>
        <w:t xml:space="preserve"> </w:t>
      </w:r>
      <w:proofErr w:type="spellStart"/>
      <w:r w:rsidR="008971F9">
        <w:rPr>
          <w:b/>
          <w:i/>
          <w:lang w:val="en-GB"/>
        </w:rPr>
        <w:t>Juin</w:t>
      </w:r>
      <w:proofErr w:type="spellEnd"/>
      <w:r w:rsidR="008971F9">
        <w:rPr>
          <w:b/>
          <w:i/>
          <w:lang w:val="en-GB"/>
        </w:rPr>
        <w:t xml:space="preserve"> </w:t>
      </w:r>
      <w:r w:rsidR="009E01B8">
        <w:rPr>
          <w:b/>
          <w:i/>
          <w:lang w:val="en-GB"/>
        </w:rPr>
        <w:t xml:space="preserve"> 2</w:t>
      </w:r>
      <w:r w:rsidR="00E66CF6">
        <w:rPr>
          <w:b/>
          <w:i/>
          <w:lang w:val="en-GB"/>
        </w:rPr>
        <w:t>021</w:t>
      </w:r>
    </w:p>
    <w:p w:rsidR="008B2E18" w:rsidRDefault="008B2E18" w:rsidP="009E01B8">
      <w:pPr>
        <w:rPr>
          <w:noProof/>
          <w:sz w:val="16"/>
          <w:szCs w:val="16"/>
          <w:lang w:val="en-GB"/>
        </w:rPr>
      </w:pPr>
    </w:p>
    <w:p w:rsidR="0046445D" w:rsidRPr="0046445D" w:rsidRDefault="005B7D53" w:rsidP="0046445D">
      <w:pPr>
        <w:jc w:val="center"/>
        <w:rPr>
          <w:b/>
          <w:i/>
          <w:color w:val="0D0D0D" w:themeColor="text1" w:themeTint="F2"/>
          <w:sz w:val="36"/>
          <w:szCs w:val="36"/>
        </w:rPr>
      </w:pPr>
      <w:r>
        <w:rPr>
          <w:noProof/>
          <w:sz w:val="16"/>
          <w:szCs w:val="16"/>
          <w:lang w:val="en-GB"/>
        </w:rPr>
        <w:t xml:space="preserve">   </w:t>
      </w:r>
      <w:r w:rsidR="0046445D" w:rsidRPr="0046445D">
        <w:rPr>
          <w:noProof/>
          <w:color w:val="0D0D0D" w:themeColor="text1" w:themeTint="F2"/>
          <w:sz w:val="16"/>
          <w:szCs w:val="16"/>
          <w:lang w:val="en-GB"/>
        </w:rPr>
        <w:tab/>
      </w:r>
      <w:r w:rsidR="0046445D" w:rsidRPr="0046445D">
        <w:rPr>
          <w:b/>
          <w:i/>
          <w:color w:val="0D0D0D" w:themeColor="text1" w:themeTint="F2"/>
          <w:sz w:val="36"/>
          <w:szCs w:val="36"/>
        </w:rPr>
        <w:t>Menu Enfant à 17.00 €</w:t>
      </w:r>
    </w:p>
    <w:p w:rsidR="00A57C4F" w:rsidRPr="00A57C4F" w:rsidRDefault="00FF15E2" w:rsidP="00A57C4F">
      <w:pPr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50800</wp:posOffset>
            </wp:positionV>
            <wp:extent cx="2514600" cy="695325"/>
            <wp:effectExtent l="19050" t="0" r="0" b="0"/>
            <wp:wrapSquare wrapText="bothSides"/>
            <wp:docPr id="4" name="Image 8" descr="logo_afmr GRAN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afmr GRAND 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3A1" w:rsidRPr="00CE5A7A" w:rsidRDefault="00FF15E2" w:rsidP="00CE5A7A">
      <w:pPr>
        <w:tabs>
          <w:tab w:val="left" w:pos="363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</w:t>
      </w:r>
      <w:r w:rsidR="00A57C4F">
        <w:rPr>
          <w:sz w:val="16"/>
          <w:szCs w:val="16"/>
          <w:lang w:val="en-US"/>
        </w:rPr>
        <w:t xml:space="preserve">                                                      </w:t>
      </w:r>
      <w:r w:rsidR="00CE5A7A">
        <w:rPr>
          <w:sz w:val="16"/>
          <w:szCs w:val="16"/>
          <w:lang w:val="en-US"/>
        </w:rPr>
        <w:tab/>
      </w:r>
      <w:r w:rsidR="00A57C4F">
        <w:rPr>
          <w:sz w:val="16"/>
          <w:szCs w:val="16"/>
          <w:lang w:val="en-US"/>
        </w:rPr>
        <w:t xml:space="preserve">      </w:t>
      </w:r>
    </w:p>
    <w:sectPr w:rsidR="00FB53A1" w:rsidRPr="00CE5A7A" w:rsidSect="00E66CF6">
      <w:pgSz w:w="11906" w:h="16838"/>
      <w:pgMar w:top="720" w:right="720" w:bottom="720" w:left="720" w:header="709" w:footer="709" w:gutter="0"/>
      <w:pgBorders w:offsetFrom="page">
        <w:right w:val="basicBlackDots" w:sz="31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93" w:rsidRDefault="008B3C93" w:rsidP="000B4C28">
      <w:r>
        <w:separator/>
      </w:r>
    </w:p>
  </w:endnote>
  <w:endnote w:type="continuationSeparator" w:id="0">
    <w:p w:rsidR="008B3C93" w:rsidRDefault="008B3C93" w:rsidP="000B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93" w:rsidRDefault="008B3C93" w:rsidP="000B4C28">
      <w:r>
        <w:separator/>
      </w:r>
    </w:p>
  </w:footnote>
  <w:footnote w:type="continuationSeparator" w:id="0">
    <w:p w:rsidR="008B3C93" w:rsidRDefault="008B3C93" w:rsidP="000B4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002" style="width:315pt;height:597.75pt;visibility:visible;mso-wrap-style:square" o:bullet="t">
        <v:imagedata r:id="rId1" o:title="002"/>
      </v:shape>
    </w:pict>
  </w:numPicBullet>
  <w:abstractNum w:abstractNumId="0">
    <w:nsid w:val="12004B72"/>
    <w:multiLevelType w:val="hybridMultilevel"/>
    <w:tmpl w:val="154447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1404EA"/>
    <w:multiLevelType w:val="hybridMultilevel"/>
    <w:tmpl w:val="6DD4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14ABE"/>
    <w:multiLevelType w:val="hybridMultilevel"/>
    <w:tmpl w:val="0D8CF50E"/>
    <w:lvl w:ilvl="0" w:tplc="04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C27BD"/>
    <w:multiLevelType w:val="hybridMultilevel"/>
    <w:tmpl w:val="7E08925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766226"/>
    <w:rsid w:val="00003CF6"/>
    <w:rsid w:val="00010301"/>
    <w:rsid w:val="00010C33"/>
    <w:rsid w:val="000254FD"/>
    <w:rsid w:val="00027070"/>
    <w:rsid w:val="00042994"/>
    <w:rsid w:val="00046A93"/>
    <w:rsid w:val="00051B0D"/>
    <w:rsid w:val="00054FE6"/>
    <w:rsid w:val="0006544B"/>
    <w:rsid w:val="00071830"/>
    <w:rsid w:val="00076C5E"/>
    <w:rsid w:val="00082DF7"/>
    <w:rsid w:val="0008327F"/>
    <w:rsid w:val="00083EBB"/>
    <w:rsid w:val="00084FA4"/>
    <w:rsid w:val="00091A94"/>
    <w:rsid w:val="000A0A08"/>
    <w:rsid w:val="000A169F"/>
    <w:rsid w:val="000A26E8"/>
    <w:rsid w:val="000B2384"/>
    <w:rsid w:val="000B4C28"/>
    <w:rsid w:val="000D5506"/>
    <w:rsid w:val="000E5300"/>
    <w:rsid w:val="000E7F48"/>
    <w:rsid w:val="000F4C4F"/>
    <w:rsid w:val="000F509D"/>
    <w:rsid w:val="00103BC3"/>
    <w:rsid w:val="00113CB8"/>
    <w:rsid w:val="00126223"/>
    <w:rsid w:val="0012748A"/>
    <w:rsid w:val="00147D3E"/>
    <w:rsid w:val="001531DF"/>
    <w:rsid w:val="00170431"/>
    <w:rsid w:val="00184E76"/>
    <w:rsid w:val="00185B61"/>
    <w:rsid w:val="00195F26"/>
    <w:rsid w:val="001973C5"/>
    <w:rsid w:val="001A77BD"/>
    <w:rsid w:val="001B1920"/>
    <w:rsid w:val="001D0580"/>
    <w:rsid w:val="001D15E7"/>
    <w:rsid w:val="001E4616"/>
    <w:rsid w:val="00235370"/>
    <w:rsid w:val="00261231"/>
    <w:rsid w:val="00274A79"/>
    <w:rsid w:val="00274D20"/>
    <w:rsid w:val="002861DD"/>
    <w:rsid w:val="002A6944"/>
    <w:rsid w:val="002C0B74"/>
    <w:rsid w:val="002C186C"/>
    <w:rsid w:val="002C36CD"/>
    <w:rsid w:val="002C4503"/>
    <w:rsid w:val="002C72D6"/>
    <w:rsid w:val="002E013A"/>
    <w:rsid w:val="002E34BF"/>
    <w:rsid w:val="002F4EB8"/>
    <w:rsid w:val="002F732F"/>
    <w:rsid w:val="00301C10"/>
    <w:rsid w:val="003033BE"/>
    <w:rsid w:val="00304960"/>
    <w:rsid w:val="00330F41"/>
    <w:rsid w:val="00334FED"/>
    <w:rsid w:val="00335811"/>
    <w:rsid w:val="003371C4"/>
    <w:rsid w:val="0037604E"/>
    <w:rsid w:val="003919FF"/>
    <w:rsid w:val="003926E1"/>
    <w:rsid w:val="003B03A1"/>
    <w:rsid w:val="003B45B8"/>
    <w:rsid w:val="003D16F6"/>
    <w:rsid w:val="003D3972"/>
    <w:rsid w:val="003D4515"/>
    <w:rsid w:val="003E1755"/>
    <w:rsid w:val="003E23B2"/>
    <w:rsid w:val="003E243C"/>
    <w:rsid w:val="003E2EE6"/>
    <w:rsid w:val="003F67E7"/>
    <w:rsid w:val="00401409"/>
    <w:rsid w:val="004070C8"/>
    <w:rsid w:val="0042033E"/>
    <w:rsid w:val="00424806"/>
    <w:rsid w:val="004346ED"/>
    <w:rsid w:val="0044768D"/>
    <w:rsid w:val="00452B57"/>
    <w:rsid w:val="0045570B"/>
    <w:rsid w:val="00455F20"/>
    <w:rsid w:val="004561D0"/>
    <w:rsid w:val="00456A86"/>
    <w:rsid w:val="004613AC"/>
    <w:rsid w:val="0046445D"/>
    <w:rsid w:val="00487E15"/>
    <w:rsid w:val="004C144F"/>
    <w:rsid w:val="004C496A"/>
    <w:rsid w:val="004F6214"/>
    <w:rsid w:val="00513A0B"/>
    <w:rsid w:val="005219FF"/>
    <w:rsid w:val="00522F12"/>
    <w:rsid w:val="00524B01"/>
    <w:rsid w:val="00526FD0"/>
    <w:rsid w:val="005334F2"/>
    <w:rsid w:val="0053684E"/>
    <w:rsid w:val="0054376C"/>
    <w:rsid w:val="005506A4"/>
    <w:rsid w:val="005605CF"/>
    <w:rsid w:val="00565141"/>
    <w:rsid w:val="005774E6"/>
    <w:rsid w:val="005A6DEB"/>
    <w:rsid w:val="005B5137"/>
    <w:rsid w:val="005B7D53"/>
    <w:rsid w:val="005D4813"/>
    <w:rsid w:val="005E1D87"/>
    <w:rsid w:val="005F0A45"/>
    <w:rsid w:val="005F4B14"/>
    <w:rsid w:val="00605513"/>
    <w:rsid w:val="00605EF5"/>
    <w:rsid w:val="006163C8"/>
    <w:rsid w:val="006167F3"/>
    <w:rsid w:val="006254A5"/>
    <w:rsid w:val="00630A3C"/>
    <w:rsid w:val="00631A1F"/>
    <w:rsid w:val="00637FBF"/>
    <w:rsid w:val="00644238"/>
    <w:rsid w:val="00644DDF"/>
    <w:rsid w:val="0064619E"/>
    <w:rsid w:val="00647EB1"/>
    <w:rsid w:val="0065665D"/>
    <w:rsid w:val="00670DF3"/>
    <w:rsid w:val="006763FF"/>
    <w:rsid w:val="00684E9C"/>
    <w:rsid w:val="00685A9B"/>
    <w:rsid w:val="006A093B"/>
    <w:rsid w:val="006D30DB"/>
    <w:rsid w:val="006D45A3"/>
    <w:rsid w:val="006E1903"/>
    <w:rsid w:val="00711569"/>
    <w:rsid w:val="00714B03"/>
    <w:rsid w:val="007152AE"/>
    <w:rsid w:val="007249B5"/>
    <w:rsid w:val="00724B7F"/>
    <w:rsid w:val="007270F1"/>
    <w:rsid w:val="00751B5B"/>
    <w:rsid w:val="00754029"/>
    <w:rsid w:val="007617A3"/>
    <w:rsid w:val="00765224"/>
    <w:rsid w:val="0076532E"/>
    <w:rsid w:val="00766226"/>
    <w:rsid w:val="007717CC"/>
    <w:rsid w:val="0079149E"/>
    <w:rsid w:val="007956DE"/>
    <w:rsid w:val="007A35E1"/>
    <w:rsid w:val="007A6BC8"/>
    <w:rsid w:val="007C0009"/>
    <w:rsid w:val="007C1982"/>
    <w:rsid w:val="007C25BC"/>
    <w:rsid w:val="007C604F"/>
    <w:rsid w:val="007D0A64"/>
    <w:rsid w:val="007D29A8"/>
    <w:rsid w:val="007E1D03"/>
    <w:rsid w:val="007F3931"/>
    <w:rsid w:val="0081027E"/>
    <w:rsid w:val="00816E61"/>
    <w:rsid w:val="008507A9"/>
    <w:rsid w:val="00851CCE"/>
    <w:rsid w:val="00854D3E"/>
    <w:rsid w:val="00866BE5"/>
    <w:rsid w:val="008971F9"/>
    <w:rsid w:val="008A1F9C"/>
    <w:rsid w:val="008A21AC"/>
    <w:rsid w:val="008B2E18"/>
    <w:rsid w:val="008B3C93"/>
    <w:rsid w:val="008C3BED"/>
    <w:rsid w:val="008C4BE6"/>
    <w:rsid w:val="008C6139"/>
    <w:rsid w:val="008D1589"/>
    <w:rsid w:val="008D758B"/>
    <w:rsid w:val="008D7F26"/>
    <w:rsid w:val="008E65CA"/>
    <w:rsid w:val="008F0232"/>
    <w:rsid w:val="008F5451"/>
    <w:rsid w:val="00907ABC"/>
    <w:rsid w:val="00912AEB"/>
    <w:rsid w:val="009227AD"/>
    <w:rsid w:val="00922F02"/>
    <w:rsid w:val="00922FE8"/>
    <w:rsid w:val="0092689B"/>
    <w:rsid w:val="00926D22"/>
    <w:rsid w:val="00926FD1"/>
    <w:rsid w:val="00935E20"/>
    <w:rsid w:val="0095501B"/>
    <w:rsid w:val="00960CCC"/>
    <w:rsid w:val="00967C6A"/>
    <w:rsid w:val="00970794"/>
    <w:rsid w:val="00972172"/>
    <w:rsid w:val="009779AE"/>
    <w:rsid w:val="009865C2"/>
    <w:rsid w:val="00995F00"/>
    <w:rsid w:val="009A0744"/>
    <w:rsid w:val="009A1AD8"/>
    <w:rsid w:val="009A4B5D"/>
    <w:rsid w:val="009C2750"/>
    <w:rsid w:val="009D0664"/>
    <w:rsid w:val="009D4E4A"/>
    <w:rsid w:val="009D7D04"/>
    <w:rsid w:val="009E01B8"/>
    <w:rsid w:val="009E6A6F"/>
    <w:rsid w:val="00A004D6"/>
    <w:rsid w:val="00A33D8E"/>
    <w:rsid w:val="00A363B5"/>
    <w:rsid w:val="00A36AE9"/>
    <w:rsid w:val="00A431AD"/>
    <w:rsid w:val="00A45B8E"/>
    <w:rsid w:val="00A4796D"/>
    <w:rsid w:val="00A553DD"/>
    <w:rsid w:val="00A57C4F"/>
    <w:rsid w:val="00A62181"/>
    <w:rsid w:val="00A64729"/>
    <w:rsid w:val="00A66712"/>
    <w:rsid w:val="00A667FA"/>
    <w:rsid w:val="00A7576C"/>
    <w:rsid w:val="00A91F33"/>
    <w:rsid w:val="00AA0B34"/>
    <w:rsid w:val="00AA2992"/>
    <w:rsid w:val="00AB0DF3"/>
    <w:rsid w:val="00AB5B37"/>
    <w:rsid w:val="00AB7A6C"/>
    <w:rsid w:val="00AE4510"/>
    <w:rsid w:val="00AE6984"/>
    <w:rsid w:val="00AF2C24"/>
    <w:rsid w:val="00AF51D0"/>
    <w:rsid w:val="00B04D1D"/>
    <w:rsid w:val="00B061E4"/>
    <w:rsid w:val="00B07529"/>
    <w:rsid w:val="00B14891"/>
    <w:rsid w:val="00B22881"/>
    <w:rsid w:val="00B2678E"/>
    <w:rsid w:val="00B34213"/>
    <w:rsid w:val="00B3642A"/>
    <w:rsid w:val="00B367A6"/>
    <w:rsid w:val="00B40F06"/>
    <w:rsid w:val="00B45C88"/>
    <w:rsid w:val="00B50D99"/>
    <w:rsid w:val="00B53AF8"/>
    <w:rsid w:val="00B82A8A"/>
    <w:rsid w:val="00B95EEA"/>
    <w:rsid w:val="00BA0C2A"/>
    <w:rsid w:val="00BC0EC5"/>
    <w:rsid w:val="00BC1D74"/>
    <w:rsid w:val="00BC4B67"/>
    <w:rsid w:val="00BE36B1"/>
    <w:rsid w:val="00C14DDE"/>
    <w:rsid w:val="00C173F0"/>
    <w:rsid w:val="00C33D97"/>
    <w:rsid w:val="00C43B5D"/>
    <w:rsid w:val="00C449AC"/>
    <w:rsid w:val="00C45F54"/>
    <w:rsid w:val="00C47C52"/>
    <w:rsid w:val="00C62D09"/>
    <w:rsid w:val="00C638E7"/>
    <w:rsid w:val="00C9210C"/>
    <w:rsid w:val="00CB6D01"/>
    <w:rsid w:val="00CD3B59"/>
    <w:rsid w:val="00CD76B9"/>
    <w:rsid w:val="00CE409A"/>
    <w:rsid w:val="00CE5A7A"/>
    <w:rsid w:val="00CF0EF2"/>
    <w:rsid w:val="00CF1D00"/>
    <w:rsid w:val="00CF1E0A"/>
    <w:rsid w:val="00D060CE"/>
    <w:rsid w:val="00D17715"/>
    <w:rsid w:val="00D2042E"/>
    <w:rsid w:val="00D440A8"/>
    <w:rsid w:val="00D46058"/>
    <w:rsid w:val="00D4681A"/>
    <w:rsid w:val="00D50B9B"/>
    <w:rsid w:val="00D719B7"/>
    <w:rsid w:val="00D74EDA"/>
    <w:rsid w:val="00D7668F"/>
    <w:rsid w:val="00DA4DF6"/>
    <w:rsid w:val="00DB32CB"/>
    <w:rsid w:val="00DD7928"/>
    <w:rsid w:val="00DE30C8"/>
    <w:rsid w:val="00DE673E"/>
    <w:rsid w:val="00DF45AF"/>
    <w:rsid w:val="00DF58DE"/>
    <w:rsid w:val="00DF5FFE"/>
    <w:rsid w:val="00E13958"/>
    <w:rsid w:val="00E1663E"/>
    <w:rsid w:val="00E24990"/>
    <w:rsid w:val="00E30913"/>
    <w:rsid w:val="00E4135C"/>
    <w:rsid w:val="00E41760"/>
    <w:rsid w:val="00E51789"/>
    <w:rsid w:val="00E52032"/>
    <w:rsid w:val="00E61FBE"/>
    <w:rsid w:val="00E6383B"/>
    <w:rsid w:val="00E65EC8"/>
    <w:rsid w:val="00E66CF6"/>
    <w:rsid w:val="00E76A15"/>
    <w:rsid w:val="00E81954"/>
    <w:rsid w:val="00E81F43"/>
    <w:rsid w:val="00E9163A"/>
    <w:rsid w:val="00EB1FDD"/>
    <w:rsid w:val="00EB4D2C"/>
    <w:rsid w:val="00EB5DC3"/>
    <w:rsid w:val="00EB6AA8"/>
    <w:rsid w:val="00EC631F"/>
    <w:rsid w:val="00ED2AC1"/>
    <w:rsid w:val="00ED59A2"/>
    <w:rsid w:val="00EE61B5"/>
    <w:rsid w:val="00EF46AE"/>
    <w:rsid w:val="00F00DE0"/>
    <w:rsid w:val="00F04EEC"/>
    <w:rsid w:val="00F10DCA"/>
    <w:rsid w:val="00F13735"/>
    <w:rsid w:val="00F22AAF"/>
    <w:rsid w:val="00F27544"/>
    <w:rsid w:val="00F40D88"/>
    <w:rsid w:val="00F43620"/>
    <w:rsid w:val="00F574A4"/>
    <w:rsid w:val="00F6264C"/>
    <w:rsid w:val="00F70F96"/>
    <w:rsid w:val="00F7725E"/>
    <w:rsid w:val="00FA563C"/>
    <w:rsid w:val="00FA7F22"/>
    <w:rsid w:val="00FB53A1"/>
    <w:rsid w:val="00FB79B6"/>
    <w:rsid w:val="00FD1235"/>
    <w:rsid w:val="00FD2329"/>
    <w:rsid w:val="00FD5828"/>
    <w:rsid w:val="00FE031B"/>
    <w:rsid w:val="00FE0D2B"/>
    <w:rsid w:val="00FE4179"/>
    <w:rsid w:val="00FF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7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B4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B4C28"/>
    <w:rPr>
      <w:sz w:val="24"/>
      <w:szCs w:val="24"/>
    </w:rPr>
  </w:style>
  <w:style w:type="paragraph" w:styleId="Pieddepage">
    <w:name w:val="footer"/>
    <w:basedOn w:val="Normal"/>
    <w:link w:val="PieddepageCar"/>
    <w:rsid w:val="000B4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4C28"/>
    <w:rPr>
      <w:sz w:val="24"/>
      <w:szCs w:val="24"/>
    </w:rPr>
  </w:style>
  <w:style w:type="paragraph" w:styleId="Textedebulles">
    <w:name w:val="Balloon Text"/>
    <w:basedOn w:val="Normal"/>
    <w:link w:val="TextedebullesCar"/>
    <w:rsid w:val="00A57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C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3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Dom\Documents\MENU%20Auberge\MENU%20Auberge%20-%20Copie\la%20Carte%20juin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C645-01F1-4E0C-B96F-ACB8382F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Carte juin 2018</Template>
  <TotalTime>6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cp:lastPrinted>2021-05-07T12:38:00Z</cp:lastPrinted>
  <dcterms:created xsi:type="dcterms:W3CDTF">2021-06-13T15:40:00Z</dcterms:created>
  <dcterms:modified xsi:type="dcterms:W3CDTF">2021-06-29T16:19:00Z</dcterms:modified>
</cp:coreProperties>
</file>