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AF" w:rsidRPr="00565141" w:rsidRDefault="00F22AAF" w:rsidP="001E4616">
      <w:pPr>
        <w:jc w:val="center"/>
        <w:rPr>
          <w:i/>
          <w:color w:val="C00000"/>
          <w:sz w:val="16"/>
          <w:szCs w:val="16"/>
        </w:rPr>
      </w:pPr>
    </w:p>
    <w:p w:rsidR="00D060CE" w:rsidRPr="00675FFE" w:rsidRDefault="0008327F" w:rsidP="001E4616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2E" w:rsidRDefault="0008327F" w:rsidP="001E4616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51" w:rsidRPr="00BC4B67" w:rsidRDefault="00BC4B67" w:rsidP="001E4616">
      <w:pPr>
        <w:jc w:val="center"/>
        <w:rPr>
          <w:rFonts w:ascii="Sitka Small" w:hAnsi="Sitka Small"/>
          <w:b/>
          <w:i/>
          <w:color w:val="C00000"/>
          <w:sz w:val="44"/>
          <w:szCs w:val="44"/>
        </w:rPr>
      </w:pPr>
      <w:r w:rsidRPr="00BC4B67">
        <w:rPr>
          <w:rFonts w:ascii="Sitka Small" w:hAnsi="Sitka Small"/>
          <w:b/>
          <w:i/>
          <w:color w:val="C00000"/>
          <w:sz w:val="44"/>
          <w:szCs w:val="44"/>
        </w:rPr>
        <w:t xml:space="preserve">Menu Carte </w:t>
      </w:r>
    </w:p>
    <w:p w:rsidR="00BC4B67" w:rsidRPr="00BC4B67" w:rsidRDefault="00BC4B67" w:rsidP="00BC4B67">
      <w:pPr>
        <w:jc w:val="center"/>
        <w:rPr>
          <w:b/>
          <w:i/>
          <w:color w:val="000000" w:themeColor="text1"/>
          <w:sz w:val="32"/>
          <w:szCs w:val="32"/>
        </w:rPr>
      </w:pPr>
      <w:r w:rsidRPr="00BC4B67">
        <w:rPr>
          <w:b/>
          <w:i/>
          <w:color w:val="000000" w:themeColor="text1"/>
          <w:sz w:val="32"/>
          <w:szCs w:val="32"/>
        </w:rPr>
        <w:t xml:space="preserve">45.00€ Entrée, </w:t>
      </w:r>
      <w:r w:rsidR="00F04EEC">
        <w:rPr>
          <w:b/>
          <w:i/>
          <w:color w:val="000000" w:themeColor="text1"/>
          <w:sz w:val="32"/>
          <w:szCs w:val="32"/>
        </w:rPr>
        <w:t>P</w:t>
      </w:r>
      <w:r w:rsidRPr="00BC4B67">
        <w:rPr>
          <w:b/>
          <w:i/>
          <w:color w:val="000000" w:themeColor="text1"/>
          <w:sz w:val="32"/>
          <w:szCs w:val="32"/>
        </w:rPr>
        <w:t>lat, Dessert</w:t>
      </w:r>
    </w:p>
    <w:p w:rsidR="00BC4B67" w:rsidRPr="00BC4B67" w:rsidRDefault="00BC4B67" w:rsidP="00BC4B67">
      <w:pPr>
        <w:tabs>
          <w:tab w:val="left" w:pos="2535"/>
        </w:tabs>
        <w:jc w:val="center"/>
        <w:rPr>
          <w:b/>
          <w:i/>
          <w:color w:val="000000" w:themeColor="text1"/>
          <w:sz w:val="32"/>
          <w:szCs w:val="32"/>
        </w:rPr>
      </w:pPr>
      <w:r w:rsidRPr="00BC4B67">
        <w:rPr>
          <w:b/>
          <w:i/>
          <w:color w:val="000000" w:themeColor="text1"/>
          <w:sz w:val="32"/>
          <w:szCs w:val="32"/>
        </w:rPr>
        <w:t>52.00€ Entrée, Poisson et Viande, Dessert</w:t>
      </w:r>
    </w:p>
    <w:p w:rsidR="00BC4B67" w:rsidRPr="00BC4B67" w:rsidRDefault="00BC4B67" w:rsidP="00BC4B67">
      <w:pPr>
        <w:tabs>
          <w:tab w:val="left" w:pos="2535"/>
        </w:tabs>
        <w:jc w:val="center"/>
        <w:rPr>
          <w:b/>
          <w:i/>
          <w:color w:val="000000" w:themeColor="text1"/>
        </w:rPr>
      </w:pPr>
      <w:r w:rsidRPr="00BC4B67">
        <w:rPr>
          <w:b/>
          <w:i/>
          <w:color w:val="000000" w:themeColor="text1"/>
        </w:rPr>
        <w:t>*Supplément de 8.00€ Sur Prix du menu</w:t>
      </w:r>
      <w:r>
        <w:rPr>
          <w:b/>
          <w:i/>
          <w:color w:val="000000" w:themeColor="text1"/>
        </w:rPr>
        <w:t>*</w:t>
      </w:r>
      <w:r w:rsidRPr="00BC4B67">
        <w:rPr>
          <w:b/>
          <w:i/>
          <w:color w:val="000000" w:themeColor="text1"/>
        </w:rPr>
        <w:t xml:space="preserve">  </w:t>
      </w:r>
    </w:p>
    <w:p w:rsidR="004C144F" w:rsidRPr="00970794" w:rsidRDefault="004C144F" w:rsidP="001E4616">
      <w:pPr>
        <w:jc w:val="center"/>
        <w:rPr>
          <w:b/>
          <w:color w:val="C00000"/>
        </w:rPr>
      </w:pPr>
    </w:p>
    <w:p w:rsidR="004C144F" w:rsidRPr="00970794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ENTR</w:t>
      </w:r>
      <w:r w:rsidR="00CE5A7A" w:rsidRPr="00970794">
        <w:rPr>
          <w:b/>
          <w:i/>
          <w:color w:val="000000" w:themeColor="text1"/>
          <w:sz w:val="28"/>
          <w:szCs w:val="28"/>
          <w:u w:val="single"/>
        </w:rPr>
        <w:t>É</w:t>
      </w:r>
      <w:r w:rsidRPr="00970794">
        <w:rPr>
          <w:b/>
          <w:i/>
          <w:color w:val="000000" w:themeColor="text1"/>
          <w:sz w:val="28"/>
          <w:szCs w:val="28"/>
          <w:u w:val="single"/>
        </w:rPr>
        <w:t>ES</w:t>
      </w:r>
    </w:p>
    <w:p w:rsidR="00E52032" w:rsidRPr="00970794" w:rsidRDefault="00E52032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854D3E" w:rsidRPr="003E23B2" w:rsidRDefault="003E23B2" w:rsidP="003E23B2">
      <w:pPr>
        <w:tabs>
          <w:tab w:val="left" w:pos="8505"/>
        </w:tabs>
        <w:rPr>
          <w:b/>
          <w:color w:val="C00000"/>
          <w:sz w:val="16"/>
          <w:szCs w:val="16"/>
        </w:rPr>
      </w:pPr>
      <w:r>
        <w:rPr>
          <w:b/>
          <w:i/>
          <w:noProof/>
          <w:color w:val="C00000"/>
        </w:rPr>
        <w:t xml:space="preserve">  Le Carpaccio de Saumon Mariné, Œuf </w:t>
      </w:r>
      <w:r w:rsidR="00CF0EF2">
        <w:rPr>
          <w:b/>
          <w:i/>
          <w:noProof/>
          <w:color w:val="C00000"/>
        </w:rPr>
        <w:t>à</w:t>
      </w:r>
      <w:r>
        <w:rPr>
          <w:b/>
          <w:i/>
          <w:noProof/>
          <w:color w:val="C00000"/>
        </w:rPr>
        <w:t xml:space="preserve"> la Neige </w:t>
      </w:r>
      <w:r w:rsidR="00851CCE">
        <w:rPr>
          <w:b/>
          <w:i/>
          <w:color w:val="C00000"/>
        </w:rPr>
        <w:t xml:space="preserve">     </w:t>
      </w:r>
      <w:r w:rsidR="00B45C88">
        <w:rPr>
          <w:b/>
          <w:i/>
          <w:color w:val="C00000"/>
        </w:rPr>
        <w:t xml:space="preserve">     </w:t>
      </w:r>
      <w:r w:rsidR="003033BE">
        <w:rPr>
          <w:b/>
          <w:i/>
          <w:color w:val="C00000"/>
        </w:rPr>
        <w:t xml:space="preserve">   </w:t>
      </w:r>
      <w:r w:rsidR="005B7D53">
        <w:rPr>
          <w:b/>
          <w:i/>
          <w:color w:val="C00000"/>
        </w:rPr>
        <w:t xml:space="preserve">            </w:t>
      </w:r>
      <w:r w:rsidR="003033BE">
        <w:rPr>
          <w:b/>
          <w:i/>
          <w:color w:val="C00000"/>
        </w:rPr>
        <w:t xml:space="preserve">       </w:t>
      </w:r>
      <w:r w:rsidR="00FA7F22">
        <w:rPr>
          <w:b/>
          <w:i/>
          <w:color w:val="C00000"/>
        </w:rPr>
        <w:t xml:space="preserve">                  </w:t>
      </w:r>
      <w:r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 xml:space="preserve">   </w:t>
      </w:r>
      <w:r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>21.00€</w:t>
      </w:r>
      <w:r>
        <w:rPr>
          <w:b/>
          <w:i/>
          <w:color w:val="C00000"/>
        </w:rPr>
        <w:t xml:space="preserve">                        *Les Croustillants de Langoustines au Basilic, Tartare de Poire d’Avocat* </w:t>
      </w:r>
      <w:r w:rsidR="003D16F6">
        <w:rPr>
          <w:b/>
          <w:i/>
          <w:color w:val="C00000"/>
        </w:rPr>
        <w:t xml:space="preserve">        </w:t>
      </w:r>
      <w:r w:rsidR="00FA7F22">
        <w:rPr>
          <w:b/>
          <w:i/>
          <w:color w:val="C00000"/>
        </w:rPr>
        <w:t xml:space="preserve">    </w:t>
      </w:r>
      <w:r w:rsidR="00C47C52">
        <w:rPr>
          <w:b/>
          <w:i/>
          <w:color w:val="C00000"/>
        </w:rPr>
        <w:t xml:space="preserve">   </w:t>
      </w:r>
      <w:r w:rsidR="00FA7F22"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>29.00€</w:t>
      </w:r>
      <w:r w:rsidR="00FA7F22">
        <w:rPr>
          <w:b/>
          <w:i/>
          <w:color w:val="C00000"/>
        </w:rPr>
        <w:t xml:space="preserve">                                </w:t>
      </w:r>
    </w:p>
    <w:p w:rsidR="003E23B2" w:rsidRDefault="003E23B2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  La Fricassé</w:t>
      </w:r>
      <w:r w:rsidR="00CF0EF2">
        <w:rPr>
          <w:b/>
          <w:i/>
          <w:color w:val="C00000"/>
        </w:rPr>
        <w:t>e</w:t>
      </w:r>
      <w:r>
        <w:rPr>
          <w:b/>
          <w:i/>
          <w:color w:val="C00000"/>
        </w:rPr>
        <w:t xml:space="preserve"> de Pied de Porc, Copeaux de Foie Gras </w:t>
      </w:r>
      <w:r w:rsidR="003033BE">
        <w:rPr>
          <w:b/>
          <w:i/>
          <w:color w:val="C00000"/>
        </w:rPr>
        <w:t xml:space="preserve">         </w:t>
      </w:r>
      <w:r w:rsidR="003D16F6">
        <w:rPr>
          <w:b/>
          <w:i/>
          <w:color w:val="C00000"/>
        </w:rPr>
        <w:t xml:space="preserve"> </w:t>
      </w:r>
      <w:r w:rsidR="00970794">
        <w:rPr>
          <w:b/>
          <w:i/>
          <w:color w:val="C00000"/>
        </w:rPr>
        <w:t xml:space="preserve">         </w:t>
      </w:r>
      <w:r w:rsidR="00FA7F22">
        <w:rPr>
          <w:b/>
          <w:i/>
          <w:color w:val="C00000"/>
        </w:rPr>
        <w:t xml:space="preserve">                              </w:t>
      </w:r>
      <w:r w:rsidR="00C47C52">
        <w:rPr>
          <w:b/>
          <w:i/>
          <w:color w:val="C00000"/>
        </w:rPr>
        <w:t>19.00€</w:t>
      </w:r>
      <w:r w:rsidR="00FA7F22">
        <w:rPr>
          <w:b/>
          <w:i/>
          <w:color w:val="C00000"/>
        </w:rPr>
        <w:t xml:space="preserve"> </w:t>
      </w:r>
    </w:p>
    <w:p w:rsidR="00B45C88" w:rsidRPr="00630A3C" w:rsidRDefault="00851CCE" w:rsidP="00C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3E23B2">
        <w:rPr>
          <w:b/>
          <w:i/>
          <w:color w:val="C00000"/>
        </w:rPr>
        <w:t xml:space="preserve"> Le Millefeuille de Tomate et son Pancake Mousse de Parmesan</w:t>
      </w:r>
      <w:r w:rsidR="00B45C88" w:rsidRPr="00970794">
        <w:rPr>
          <w:b/>
          <w:i/>
          <w:color w:val="000000" w:themeColor="text1"/>
        </w:rPr>
        <w:tab/>
      </w:r>
      <w:r w:rsidR="00B45C88"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ab/>
        <w:t>18.00€</w:t>
      </w:r>
    </w:p>
    <w:p w:rsidR="004C144F" w:rsidRPr="00970794" w:rsidRDefault="004C144F" w:rsidP="001E4616">
      <w:pPr>
        <w:ind w:left="708" w:firstLine="708"/>
        <w:jc w:val="center"/>
        <w:rPr>
          <w:b/>
          <w:i/>
          <w:color w:val="990000"/>
          <w:sz w:val="16"/>
          <w:szCs w:val="16"/>
        </w:rPr>
      </w:pPr>
    </w:p>
    <w:p w:rsidR="00452B57" w:rsidRPr="00970794" w:rsidRDefault="008F5451" w:rsidP="001E4616">
      <w:pPr>
        <w:jc w:val="center"/>
        <w:rPr>
          <w:b/>
          <w:i/>
          <w:color w:val="000000" w:themeColor="text1"/>
          <w:sz w:val="28"/>
          <w:szCs w:val="28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POISSONS</w:t>
      </w:r>
    </w:p>
    <w:p w:rsidR="00E52032" w:rsidRPr="00970794" w:rsidRDefault="00E52032" w:rsidP="001E4616">
      <w:pPr>
        <w:jc w:val="center"/>
        <w:rPr>
          <w:b/>
          <w:i/>
          <w:color w:val="C00000"/>
          <w:sz w:val="16"/>
          <w:szCs w:val="16"/>
        </w:rPr>
      </w:pPr>
    </w:p>
    <w:p w:rsidR="002C36CD" w:rsidRPr="00630A3C" w:rsidRDefault="00C47C52" w:rsidP="003E23B2">
      <w:pPr>
        <w:tabs>
          <w:tab w:val="left" w:pos="7440"/>
        </w:tabs>
        <w:rPr>
          <w:b/>
          <w:i/>
          <w:color w:val="C00000"/>
        </w:rPr>
      </w:pPr>
      <w:r>
        <w:rPr>
          <w:b/>
          <w:i/>
          <w:noProof/>
          <w:color w:val="C00000"/>
        </w:rPr>
        <w:t xml:space="preserve"> </w:t>
      </w:r>
      <w:r w:rsidR="003E23B2">
        <w:rPr>
          <w:b/>
          <w:i/>
          <w:noProof/>
          <w:color w:val="C00000"/>
        </w:rPr>
        <w:t xml:space="preserve"> </w:t>
      </w:r>
      <w:r w:rsidR="00FA7F22">
        <w:rPr>
          <w:b/>
          <w:i/>
          <w:noProof/>
          <w:color w:val="C00000"/>
        </w:rPr>
        <w:t xml:space="preserve">Le Filet de </w:t>
      </w:r>
      <w:r w:rsidR="003E23B2">
        <w:rPr>
          <w:b/>
          <w:i/>
          <w:noProof/>
          <w:color w:val="C00000"/>
        </w:rPr>
        <w:t>Mulet</w:t>
      </w:r>
      <w:r w:rsidR="00FA7F22">
        <w:rPr>
          <w:b/>
          <w:i/>
          <w:noProof/>
          <w:color w:val="C00000"/>
        </w:rPr>
        <w:t xml:space="preserve">, Beurre Jaune                                                     </w:t>
      </w:r>
      <w:r>
        <w:rPr>
          <w:b/>
          <w:i/>
          <w:noProof/>
          <w:color w:val="C00000"/>
        </w:rPr>
        <w:t xml:space="preserve">                              22.00€</w:t>
      </w:r>
      <w:r w:rsidR="00FA7F22">
        <w:rPr>
          <w:b/>
          <w:i/>
          <w:noProof/>
          <w:color w:val="C00000"/>
        </w:rPr>
        <w:t xml:space="preserve">       </w:t>
      </w:r>
    </w:p>
    <w:p w:rsidR="00452B57" w:rsidRPr="00630A3C" w:rsidRDefault="003E23B2" w:rsidP="00C47C52">
      <w:pPr>
        <w:tabs>
          <w:tab w:val="left" w:pos="8370"/>
          <w:tab w:val="left" w:pos="9090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L’Escalope de Saumon Grillée, Sauce Amande </w:t>
      </w:r>
      <w:r w:rsidR="00B22881">
        <w:rPr>
          <w:b/>
          <w:i/>
          <w:color w:val="C00000"/>
        </w:rPr>
        <w:t xml:space="preserve"> </w:t>
      </w:r>
      <w:r w:rsidR="00C47C52">
        <w:rPr>
          <w:b/>
          <w:i/>
          <w:color w:val="C00000"/>
        </w:rPr>
        <w:t xml:space="preserve">                                                         21.00€</w:t>
      </w:r>
      <w:r w:rsidR="00C47C52">
        <w:rPr>
          <w:b/>
          <w:i/>
          <w:color w:val="C00000"/>
        </w:rPr>
        <w:tab/>
      </w:r>
    </w:p>
    <w:p w:rsidR="003E23B2" w:rsidRDefault="00C47C52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3E23B2">
        <w:rPr>
          <w:b/>
          <w:i/>
          <w:color w:val="C00000"/>
        </w:rPr>
        <w:t xml:space="preserve"> </w:t>
      </w:r>
      <w:r w:rsidR="00B22881">
        <w:rPr>
          <w:b/>
          <w:i/>
          <w:color w:val="C00000"/>
        </w:rPr>
        <w:t xml:space="preserve">La Bonite Meunière, Sauce Citron et Sauge                                   </w:t>
      </w:r>
      <w:r>
        <w:rPr>
          <w:b/>
          <w:i/>
          <w:color w:val="C00000"/>
        </w:rPr>
        <w:t xml:space="preserve">                             22.00€</w:t>
      </w:r>
      <w:r w:rsidR="00B22881">
        <w:rPr>
          <w:b/>
          <w:i/>
          <w:color w:val="C00000"/>
        </w:rPr>
        <w:t xml:space="preserve">        </w:t>
      </w:r>
    </w:p>
    <w:p w:rsidR="00960CCC" w:rsidRPr="00630A3C" w:rsidRDefault="00C47C52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>*</w:t>
      </w:r>
      <w:r w:rsidR="00B22881">
        <w:rPr>
          <w:b/>
          <w:i/>
          <w:color w:val="C00000"/>
        </w:rPr>
        <w:t xml:space="preserve"> </w:t>
      </w:r>
      <w:r w:rsidR="00424806" w:rsidRPr="00630A3C">
        <w:rPr>
          <w:b/>
          <w:i/>
          <w:color w:val="C00000"/>
        </w:rPr>
        <w:t xml:space="preserve">Les Saint-Jacques </w:t>
      </w:r>
      <w:r w:rsidR="00C33D97">
        <w:rPr>
          <w:b/>
          <w:i/>
          <w:color w:val="C00000"/>
        </w:rPr>
        <w:t>L</w:t>
      </w:r>
      <w:r w:rsidR="00EB4D2C">
        <w:rPr>
          <w:b/>
          <w:i/>
          <w:color w:val="C00000"/>
        </w:rPr>
        <w:t>ardée</w:t>
      </w:r>
      <w:r w:rsidR="003033BE">
        <w:rPr>
          <w:b/>
          <w:i/>
          <w:color w:val="C00000"/>
        </w:rPr>
        <w:t>s</w:t>
      </w:r>
      <w:r w:rsidR="00C33D97">
        <w:rPr>
          <w:b/>
          <w:i/>
          <w:color w:val="C00000"/>
        </w:rPr>
        <w:t xml:space="preserve"> en Beurre Blanc</w:t>
      </w:r>
      <w:r>
        <w:rPr>
          <w:b/>
          <w:i/>
          <w:color w:val="C00000"/>
        </w:rPr>
        <w:t>*</w:t>
      </w:r>
      <w:r w:rsidR="00071830" w:rsidRPr="00630A3C">
        <w:rPr>
          <w:b/>
          <w:i/>
          <w:color w:val="C00000"/>
        </w:rPr>
        <w:tab/>
      </w:r>
      <w:r w:rsidR="00071830" w:rsidRPr="00630A3C">
        <w:rPr>
          <w:b/>
          <w:i/>
          <w:color w:val="C00000"/>
        </w:rPr>
        <w:tab/>
      </w:r>
      <w:r w:rsidR="00071830" w:rsidRPr="00630A3C">
        <w:rPr>
          <w:b/>
          <w:i/>
          <w:color w:val="C00000"/>
        </w:rPr>
        <w:tab/>
        <w:t xml:space="preserve">  </w:t>
      </w:r>
      <w:r w:rsidR="00424806" w:rsidRPr="00630A3C">
        <w:rPr>
          <w:b/>
          <w:i/>
          <w:color w:val="C00000"/>
        </w:rPr>
        <w:t xml:space="preserve"> </w:t>
      </w:r>
      <w:r w:rsidR="002C36CD" w:rsidRPr="00630A3C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                           32.00€</w:t>
      </w:r>
      <w:r w:rsidR="00C33D97">
        <w:rPr>
          <w:b/>
          <w:i/>
          <w:color w:val="C00000"/>
        </w:rPr>
        <w:t xml:space="preserve">           </w:t>
      </w:r>
    </w:p>
    <w:p w:rsidR="004C144F" w:rsidRPr="00970794" w:rsidRDefault="004C144F" w:rsidP="001E4616">
      <w:pPr>
        <w:jc w:val="center"/>
        <w:rPr>
          <w:b/>
          <w:i/>
          <w:color w:val="C00000"/>
          <w:sz w:val="16"/>
          <w:szCs w:val="16"/>
        </w:rPr>
      </w:pPr>
    </w:p>
    <w:p w:rsidR="00E52032" w:rsidRPr="00970794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VIANDES</w:t>
      </w:r>
    </w:p>
    <w:p w:rsidR="00C33D97" w:rsidRPr="00970794" w:rsidRDefault="00C33D97" w:rsidP="001E4616">
      <w:pPr>
        <w:tabs>
          <w:tab w:val="left" w:pos="1200"/>
          <w:tab w:val="left" w:pos="2025"/>
          <w:tab w:val="center" w:pos="4932"/>
          <w:tab w:val="left" w:pos="9135"/>
          <w:tab w:val="right" w:pos="9865"/>
        </w:tabs>
        <w:jc w:val="center"/>
        <w:rPr>
          <w:b/>
          <w:i/>
          <w:color w:val="C00000"/>
          <w:sz w:val="16"/>
          <w:szCs w:val="16"/>
        </w:rPr>
      </w:pPr>
    </w:p>
    <w:p w:rsidR="001E4616" w:rsidRDefault="001E4616" w:rsidP="001E4616">
      <w:pPr>
        <w:tabs>
          <w:tab w:val="left" w:pos="1200"/>
          <w:tab w:val="left" w:pos="2025"/>
          <w:tab w:val="center" w:pos="4932"/>
          <w:tab w:val="left" w:pos="9135"/>
          <w:tab w:val="right" w:pos="9865"/>
        </w:tabs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</w:p>
    <w:p w:rsidR="002C72D6" w:rsidRPr="00630A3C" w:rsidRDefault="00C47C52" w:rsidP="00C47C52">
      <w:pPr>
        <w:tabs>
          <w:tab w:val="left" w:pos="1200"/>
          <w:tab w:val="left" w:pos="2025"/>
          <w:tab w:val="center" w:pos="4932"/>
          <w:tab w:val="left" w:pos="8280"/>
          <w:tab w:val="left" w:pos="9135"/>
          <w:tab w:val="right" w:pos="986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401409">
        <w:rPr>
          <w:b/>
          <w:i/>
          <w:color w:val="C00000"/>
        </w:rPr>
        <w:t>Le Quasi de Veau</w:t>
      </w:r>
      <w:r w:rsidR="003E23B2">
        <w:rPr>
          <w:b/>
          <w:i/>
          <w:color w:val="C00000"/>
        </w:rPr>
        <w:t xml:space="preserve"> </w:t>
      </w:r>
      <w:r w:rsidR="00CF0EF2">
        <w:rPr>
          <w:b/>
          <w:i/>
          <w:color w:val="C00000"/>
        </w:rPr>
        <w:t>à</w:t>
      </w:r>
      <w:r w:rsidR="003E23B2">
        <w:rPr>
          <w:b/>
          <w:i/>
          <w:color w:val="C00000"/>
        </w:rPr>
        <w:t xml:space="preserve"> l’Estragon</w:t>
      </w:r>
      <w:r w:rsidR="00FE4179">
        <w:rPr>
          <w:b/>
          <w:i/>
          <w:color w:val="C00000"/>
        </w:rPr>
        <w:tab/>
      </w:r>
      <w:r w:rsidR="00010301" w:rsidRPr="00630A3C">
        <w:rPr>
          <w:b/>
          <w:i/>
          <w:color w:val="C00000"/>
        </w:rPr>
        <w:tab/>
      </w:r>
      <w:r>
        <w:rPr>
          <w:b/>
          <w:i/>
          <w:color w:val="C00000"/>
        </w:rPr>
        <w:t>24.00€</w:t>
      </w:r>
      <w:r>
        <w:rPr>
          <w:b/>
          <w:i/>
          <w:color w:val="C00000"/>
        </w:rPr>
        <w:tab/>
      </w:r>
      <w:r w:rsidR="00FE4179">
        <w:rPr>
          <w:b/>
          <w:i/>
          <w:color w:val="C00000"/>
        </w:rPr>
        <w:t xml:space="preserve">     </w:t>
      </w:r>
      <w:r w:rsidR="00854D3E" w:rsidRPr="00630A3C">
        <w:rPr>
          <w:b/>
          <w:i/>
          <w:color w:val="C00000"/>
        </w:rPr>
        <w:t xml:space="preserve">    </w:t>
      </w:r>
      <w:r w:rsidR="001D15E7" w:rsidRPr="00630A3C">
        <w:rPr>
          <w:b/>
          <w:i/>
          <w:color w:val="C00000"/>
        </w:rPr>
        <w:tab/>
      </w:r>
      <w:r w:rsidR="001D15E7" w:rsidRPr="00630A3C">
        <w:rPr>
          <w:b/>
          <w:i/>
          <w:color w:val="C00000"/>
        </w:rPr>
        <w:tab/>
      </w:r>
      <w:r w:rsidR="00854D3E" w:rsidRPr="00630A3C">
        <w:rPr>
          <w:b/>
          <w:i/>
          <w:color w:val="C00000"/>
        </w:rPr>
        <w:t xml:space="preserve">    </w:t>
      </w:r>
      <w:r w:rsidR="00A667FA">
        <w:rPr>
          <w:b/>
          <w:i/>
          <w:color w:val="C00000"/>
        </w:rPr>
        <w:t xml:space="preserve">                        </w:t>
      </w:r>
      <w:r w:rsidR="002C36CD" w:rsidRPr="00630A3C">
        <w:rPr>
          <w:b/>
          <w:i/>
          <w:color w:val="C00000"/>
        </w:rPr>
        <w:t>2</w:t>
      </w:r>
      <w:r w:rsidR="000F509D">
        <w:rPr>
          <w:b/>
          <w:i/>
          <w:color w:val="C00000"/>
        </w:rPr>
        <w:t>6</w:t>
      </w:r>
      <w:r w:rsidR="002C36CD" w:rsidRPr="00630A3C">
        <w:rPr>
          <w:b/>
          <w:i/>
          <w:color w:val="C00000"/>
        </w:rPr>
        <w:t>.00</w:t>
      </w:r>
      <w:r w:rsidR="005F4B14" w:rsidRPr="00630A3C">
        <w:rPr>
          <w:b/>
          <w:i/>
          <w:color w:val="C00000"/>
        </w:rPr>
        <w:t xml:space="preserve"> </w:t>
      </w:r>
      <w:r w:rsidR="002C36CD" w:rsidRPr="00630A3C">
        <w:rPr>
          <w:b/>
          <w:i/>
          <w:color w:val="C00000"/>
        </w:rPr>
        <w:t>€</w:t>
      </w:r>
      <w:r w:rsidR="001D15E7" w:rsidRPr="00630A3C">
        <w:rPr>
          <w:b/>
          <w:i/>
          <w:color w:val="C00000"/>
        </w:rPr>
        <w:t xml:space="preserve">  </w:t>
      </w:r>
      <w:r w:rsidR="004C144F" w:rsidRPr="00630A3C">
        <w:rPr>
          <w:b/>
          <w:i/>
          <w:color w:val="C00000"/>
        </w:rPr>
        <w:t xml:space="preserve"> </w:t>
      </w:r>
      <w:r w:rsidR="001531DF" w:rsidRPr="00630A3C">
        <w:rPr>
          <w:b/>
          <w:i/>
          <w:color w:val="C00000"/>
        </w:rPr>
        <w:t xml:space="preserve">  </w:t>
      </w:r>
      <w:r w:rsidR="00854D3E" w:rsidRPr="00630A3C">
        <w:rPr>
          <w:b/>
          <w:i/>
          <w:color w:val="C00000"/>
        </w:rPr>
        <w:t xml:space="preserve">                </w:t>
      </w:r>
      <w:r w:rsidR="00FE4179">
        <w:rPr>
          <w:b/>
          <w:i/>
          <w:color w:val="C00000"/>
        </w:rPr>
        <w:t xml:space="preserve">  </w:t>
      </w:r>
      <w:r w:rsidR="00854D3E" w:rsidRPr="00630A3C">
        <w:rPr>
          <w:b/>
          <w:i/>
          <w:color w:val="C00000"/>
        </w:rPr>
        <w:t xml:space="preserve">                Le Filet de Bœuf </w:t>
      </w:r>
      <w:r w:rsidR="00010301" w:rsidRPr="00630A3C">
        <w:rPr>
          <w:b/>
          <w:i/>
          <w:color w:val="C00000"/>
        </w:rPr>
        <w:t xml:space="preserve">Cordon Rouge au Foie gras </w:t>
      </w:r>
      <w:r w:rsidR="00854D3E" w:rsidRPr="00630A3C">
        <w:rPr>
          <w:b/>
          <w:i/>
          <w:color w:val="C00000"/>
        </w:rPr>
        <w:t xml:space="preserve">          </w:t>
      </w:r>
      <w:r w:rsidR="00010301" w:rsidRPr="00630A3C">
        <w:rPr>
          <w:b/>
          <w:i/>
          <w:color w:val="C00000"/>
        </w:rPr>
        <w:t xml:space="preserve">                    </w:t>
      </w:r>
      <w:r w:rsidR="00854D3E" w:rsidRPr="00630A3C">
        <w:rPr>
          <w:b/>
          <w:i/>
          <w:color w:val="C00000"/>
        </w:rPr>
        <w:t xml:space="preserve">             </w:t>
      </w:r>
      <w:r w:rsidR="00010301" w:rsidRPr="00630A3C">
        <w:rPr>
          <w:b/>
          <w:i/>
          <w:color w:val="C00000"/>
        </w:rPr>
        <w:t xml:space="preserve"> </w:t>
      </w:r>
      <w:r w:rsidR="00854D3E" w:rsidRPr="00630A3C">
        <w:rPr>
          <w:b/>
          <w:i/>
          <w:color w:val="C00000"/>
        </w:rPr>
        <w:t>2</w:t>
      </w:r>
      <w:r w:rsidR="005F4B14" w:rsidRPr="00630A3C">
        <w:rPr>
          <w:b/>
          <w:i/>
          <w:color w:val="C00000"/>
        </w:rPr>
        <w:t>9</w:t>
      </w:r>
      <w:r w:rsidR="00854D3E" w:rsidRPr="00630A3C">
        <w:rPr>
          <w:b/>
          <w:i/>
          <w:color w:val="C00000"/>
        </w:rPr>
        <w:t>.00</w:t>
      </w:r>
      <w:r w:rsidR="005F4B14" w:rsidRPr="00630A3C">
        <w:rPr>
          <w:b/>
          <w:i/>
          <w:color w:val="C00000"/>
        </w:rPr>
        <w:t xml:space="preserve"> </w:t>
      </w:r>
      <w:r w:rsidR="00854D3E" w:rsidRPr="00630A3C">
        <w:rPr>
          <w:b/>
          <w:i/>
          <w:color w:val="C00000"/>
        </w:rPr>
        <w:t>€</w:t>
      </w:r>
    </w:p>
    <w:p w:rsidR="003E23B2" w:rsidRDefault="00C47C52" w:rsidP="00C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80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9A0744" w:rsidRPr="00630A3C">
        <w:rPr>
          <w:b/>
          <w:i/>
          <w:color w:val="C00000"/>
        </w:rPr>
        <w:t xml:space="preserve">Le </w:t>
      </w:r>
      <w:r w:rsidR="003E2EE6" w:rsidRPr="00630A3C">
        <w:rPr>
          <w:b/>
          <w:i/>
          <w:color w:val="C00000"/>
        </w:rPr>
        <w:t xml:space="preserve">Filet de Bœuf </w:t>
      </w:r>
      <w:r w:rsidR="00AF51D0" w:rsidRPr="00630A3C">
        <w:rPr>
          <w:b/>
          <w:i/>
          <w:color w:val="C00000"/>
        </w:rPr>
        <w:t xml:space="preserve">Grillé à la </w:t>
      </w:r>
      <w:r w:rsidR="00071830" w:rsidRPr="00630A3C">
        <w:rPr>
          <w:b/>
          <w:i/>
          <w:color w:val="C00000"/>
        </w:rPr>
        <w:t>Plancha</w:t>
      </w:r>
      <w:r w:rsidR="002C36CD" w:rsidRPr="00630A3C">
        <w:rPr>
          <w:b/>
          <w:i/>
          <w:color w:val="C00000"/>
        </w:rPr>
        <w:t xml:space="preserve"> </w:t>
      </w:r>
      <w:r w:rsidR="003E2EE6" w:rsidRPr="00630A3C">
        <w:rPr>
          <w:b/>
          <w:i/>
          <w:color w:val="C00000"/>
        </w:rPr>
        <w:t xml:space="preserve"> </w:t>
      </w:r>
      <w:r w:rsidR="005219FF" w:rsidRPr="00630A3C">
        <w:rPr>
          <w:b/>
          <w:i/>
          <w:color w:val="C00000"/>
        </w:rPr>
        <w:t xml:space="preserve"> </w:t>
      </w:r>
      <w:r w:rsidR="00042994" w:rsidRPr="00630A3C">
        <w:rPr>
          <w:b/>
          <w:i/>
          <w:color w:val="C00000"/>
        </w:rPr>
        <w:t xml:space="preserve"> </w:t>
      </w:r>
      <w:r w:rsidR="00FE4179">
        <w:rPr>
          <w:b/>
          <w:i/>
          <w:color w:val="C00000"/>
        </w:rPr>
        <w:t xml:space="preserve">     </w:t>
      </w:r>
      <w:r w:rsidR="00E4135C" w:rsidRPr="00630A3C">
        <w:rPr>
          <w:b/>
          <w:i/>
          <w:color w:val="C00000"/>
        </w:rPr>
        <w:tab/>
      </w:r>
      <w:r>
        <w:rPr>
          <w:b/>
          <w:i/>
          <w:color w:val="C00000"/>
        </w:rPr>
        <w:tab/>
        <w:t>25.00€</w:t>
      </w:r>
    </w:p>
    <w:p w:rsidR="00071830" w:rsidRPr="00630A3C" w:rsidRDefault="00C47C52" w:rsidP="00970794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  <w:r w:rsidR="00B22881">
        <w:rPr>
          <w:b/>
          <w:i/>
          <w:color w:val="C00000"/>
        </w:rPr>
        <w:t>Le</w:t>
      </w:r>
      <w:r w:rsidR="003D16F6">
        <w:rPr>
          <w:b/>
          <w:i/>
          <w:color w:val="C00000"/>
        </w:rPr>
        <w:t xml:space="preserve"> Filet</w:t>
      </w:r>
      <w:r w:rsidR="00B22881">
        <w:rPr>
          <w:b/>
          <w:i/>
          <w:color w:val="C00000"/>
        </w:rPr>
        <w:t xml:space="preserve"> Mignon de</w:t>
      </w:r>
      <w:r w:rsidR="003D16F6">
        <w:rPr>
          <w:b/>
          <w:i/>
          <w:color w:val="C00000"/>
        </w:rPr>
        <w:t xml:space="preserve"> Porc, </w:t>
      </w:r>
      <w:r>
        <w:rPr>
          <w:b/>
          <w:i/>
          <w:color w:val="C00000"/>
        </w:rPr>
        <w:t xml:space="preserve">Sauce à la Moutarde Fine d’Orléans </w:t>
      </w:r>
      <w:r w:rsidR="003D16F6">
        <w:rPr>
          <w:b/>
          <w:i/>
          <w:color w:val="C00000"/>
        </w:rPr>
        <w:t xml:space="preserve">     </w:t>
      </w:r>
      <w:r>
        <w:rPr>
          <w:b/>
          <w:i/>
          <w:color w:val="C00000"/>
        </w:rPr>
        <w:t xml:space="preserve">                            21.00€</w:t>
      </w:r>
      <w:r w:rsidR="00B22881">
        <w:rPr>
          <w:b/>
          <w:i/>
          <w:color w:val="C00000"/>
        </w:rPr>
        <w:t xml:space="preserve">  </w:t>
      </w:r>
      <w:r w:rsidR="003D16F6">
        <w:rPr>
          <w:b/>
          <w:i/>
          <w:color w:val="C00000"/>
        </w:rPr>
        <w:t xml:space="preserve">                           </w:t>
      </w:r>
      <w:r w:rsidR="00B22881">
        <w:rPr>
          <w:b/>
          <w:i/>
          <w:color w:val="C00000"/>
        </w:rPr>
        <w:t xml:space="preserve">                </w:t>
      </w:r>
    </w:p>
    <w:p w:rsidR="00071830" w:rsidRDefault="00C47C52" w:rsidP="00C47C52">
      <w:pPr>
        <w:tabs>
          <w:tab w:val="left" w:pos="841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 L’Effiloché de Volaille, Façon Pot-au-feu                                                                    20.00€</w:t>
      </w:r>
    </w:p>
    <w:p w:rsidR="00C33D97" w:rsidRPr="00630A3C" w:rsidRDefault="003E23B2" w:rsidP="00BC4B67">
      <w:pPr>
        <w:tabs>
          <w:tab w:val="left" w:pos="2070"/>
          <w:tab w:val="left" w:pos="8250"/>
          <w:tab w:val="left" w:pos="8820"/>
        </w:tabs>
        <w:rPr>
          <w:b/>
          <w:i/>
          <w:color w:val="C00000"/>
        </w:rPr>
      </w:pPr>
      <w:r>
        <w:rPr>
          <w:b/>
          <w:i/>
          <w:color w:val="C00000"/>
        </w:rPr>
        <w:t>*</w:t>
      </w:r>
      <w:r w:rsidR="00C33D97">
        <w:rPr>
          <w:b/>
          <w:i/>
          <w:color w:val="C00000"/>
        </w:rPr>
        <w:t>Le Filet de Bœuf</w:t>
      </w:r>
      <w:r w:rsidR="003033BE">
        <w:rPr>
          <w:b/>
          <w:i/>
          <w:color w:val="C00000"/>
        </w:rPr>
        <w:t>,</w:t>
      </w:r>
      <w:r w:rsidR="00C33D97">
        <w:rPr>
          <w:b/>
          <w:i/>
          <w:color w:val="C00000"/>
        </w:rPr>
        <w:t xml:space="preserve"> Cordon Rouge</w:t>
      </w:r>
      <w:r w:rsidR="003033BE">
        <w:rPr>
          <w:b/>
          <w:i/>
          <w:color w:val="C00000"/>
        </w:rPr>
        <w:t>,</w:t>
      </w:r>
      <w:r w:rsidR="00C33D97">
        <w:rPr>
          <w:b/>
          <w:i/>
          <w:color w:val="C00000"/>
        </w:rPr>
        <w:t xml:space="preserve"> au Foie Gras </w:t>
      </w:r>
      <w:r w:rsidR="003033BE" w:rsidRPr="00970794">
        <w:rPr>
          <w:b/>
          <w:i/>
          <w:color w:val="000000" w:themeColor="text1"/>
        </w:rPr>
        <w:t xml:space="preserve">(Création </w:t>
      </w:r>
      <w:proofErr w:type="spellStart"/>
      <w:r w:rsidR="003033BE" w:rsidRPr="00970794">
        <w:rPr>
          <w:b/>
          <w:i/>
          <w:color w:val="000000" w:themeColor="text1"/>
        </w:rPr>
        <w:t>D.Salmon</w:t>
      </w:r>
      <w:proofErr w:type="spellEnd"/>
      <w:r w:rsidR="003033BE" w:rsidRPr="00970794">
        <w:rPr>
          <w:b/>
          <w:i/>
          <w:color w:val="000000" w:themeColor="text1"/>
        </w:rPr>
        <w:t>)</w:t>
      </w:r>
      <w:r w:rsidRPr="00BC4B67">
        <w:rPr>
          <w:b/>
          <w:i/>
          <w:color w:val="C00000"/>
        </w:rPr>
        <w:t>*</w:t>
      </w:r>
      <w:r w:rsidR="00C33D97">
        <w:rPr>
          <w:b/>
          <w:i/>
          <w:color w:val="C00000"/>
        </w:rPr>
        <w:tab/>
      </w:r>
      <w:r w:rsidR="00BC4B67">
        <w:rPr>
          <w:b/>
          <w:i/>
          <w:color w:val="C00000"/>
        </w:rPr>
        <w:t>29.00€</w:t>
      </w:r>
      <w:r w:rsidR="00BC4B67">
        <w:rPr>
          <w:b/>
          <w:i/>
          <w:color w:val="C00000"/>
        </w:rPr>
        <w:tab/>
      </w:r>
    </w:p>
    <w:p w:rsidR="00D74EDA" w:rsidRPr="00630A3C" w:rsidRDefault="003E23B2" w:rsidP="00970794">
      <w:pPr>
        <w:tabs>
          <w:tab w:val="left" w:pos="1185"/>
          <w:tab w:val="left" w:pos="8280"/>
        </w:tabs>
        <w:rPr>
          <w:b/>
          <w:i/>
          <w:color w:val="C00000"/>
        </w:rPr>
      </w:pPr>
      <w:r>
        <w:rPr>
          <w:b/>
          <w:i/>
          <w:color w:val="C00000"/>
        </w:rPr>
        <w:t>*</w:t>
      </w:r>
      <w:r w:rsidR="00854D3E" w:rsidRPr="00630A3C">
        <w:rPr>
          <w:b/>
          <w:i/>
          <w:color w:val="C00000"/>
        </w:rPr>
        <w:t>Escalope de Ris de Veau</w:t>
      </w:r>
      <w:r w:rsidR="003033BE">
        <w:rPr>
          <w:b/>
          <w:i/>
          <w:color w:val="C00000"/>
        </w:rPr>
        <w:t>,</w:t>
      </w:r>
      <w:r w:rsidR="00854D3E" w:rsidRPr="00630A3C">
        <w:rPr>
          <w:b/>
          <w:i/>
          <w:color w:val="C00000"/>
        </w:rPr>
        <w:t xml:space="preserve"> aux Morilles à la Crème </w:t>
      </w:r>
      <w:r w:rsidR="003033BE" w:rsidRPr="00970794">
        <w:rPr>
          <w:b/>
          <w:i/>
          <w:color w:val="000000" w:themeColor="text1"/>
        </w:rPr>
        <w:t>(Spécialité de L’Auberge)</w:t>
      </w:r>
      <w:r w:rsidRPr="00BC4B67">
        <w:rPr>
          <w:b/>
          <w:i/>
          <w:color w:val="C00000"/>
        </w:rPr>
        <w:t>*</w:t>
      </w:r>
      <w:r w:rsidR="00BC4B67" w:rsidRPr="00BC4B67">
        <w:rPr>
          <w:b/>
          <w:i/>
          <w:color w:val="C00000"/>
        </w:rPr>
        <w:t xml:space="preserve"> </w:t>
      </w:r>
      <w:r w:rsidR="00BC4B67">
        <w:rPr>
          <w:b/>
          <w:i/>
          <w:color w:val="000000" w:themeColor="text1"/>
        </w:rPr>
        <w:t xml:space="preserve">      </w:t>
      </w:r>
      <w:r w:rsidR="003033BE" w:rsidRPr="00970794">
        <w:rPr>
          <w:b/>
          <w:i/>
          <w:color w:val="000000" w:themeColor="text1"/>
        </w:rPr>
        <w:t xml:space="preserve"> </w:t>
      </w:r>
      <w:r w:rsidR="00BC4B67" w:rsidRPr="00BC4B67">
        <w:rPr>
          <w:b/>
          <w:i/>
          <w:color w:val="C00000"/>
        </w:rPr>
        <w:t>29.00€</w:t>
      </w:r>
      <w:r w:rsidR="003033BE" w:rsidRPr="00970794">
        <w:rPr>
          <w:b/>
          <w:i/>
          <w:color w:val="000000" w:themeColor="text1"/>
        </w:rPr>
        <w:t xml:space="preserve">               </w:t>
      </w:r>
    </w:p>
    <w:p w:rsidR="004C144F" w:rsidRPr="00970794" w:rsidRDefault="004C144F" w:rsidP="001E4616">
      <w:pPr>
        <w:jc w:val="center"/>
        <w:rPr>
          <w:b/>
          <w:i/>
          <w:color w:val="C00000"/>
          <w:sz w:val="16"/>
          <w:szCs w:val="16"/>
        </w:rPr>
      </w:pPr>
    </w:p>
    <w:p w:rsidR="004C144F" w:rsidRPr="00970794" w:rsidRDefault="004C144F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E52032" w:rsidRPr="00970794" w:rsidRDefault="002C72D6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DESSERTS</w:t>
      </w:r>
    </w:p>
    <w:p w:rsidR="00751B5B" w:rsidRPr="00970794" w:rsidRDefault="00751B5B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FB53A1" w:rsidRPr="00630A3C" w:rsidRDefault="00C47C52" w:rsidP="00F10DCA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Panna Cota Coulis exotique et ses Fruit de Saisons </w:t>
      </w:r>
      <w:r w:rsidR="00F10DCA">
        <w:rPr>
          <w:b/>
          <w:i/>
          <w:color w:val="C00000"/>
        </w:rPr>
        <w:t xml:space="preserve">                  </w:t>
      </w:r>
      <w:r w:rsidR="001E4616">
        <w:rPr>
          <w:b/>
          <w:i/>
          <w:color w:val="C00000"/>
        </w:rPr>
        <w:t xml:space="preserve"> </w:t>
      </w:r>
      <w:r w:rsidR="00054FE6">
        <w:rPr>
          <w:b/>
          <w:i/>
          <w:color w:val="C00000"/>
        </w:rPr>
        <w:t xml:space="preserve"> </w:t>
      </w:r>
      <w:r w:rsidR="00010301" w:rsidRPr="00630A3C">
        <w:rPr>
          <w:b/>
          <w:i/>
          <w:color w:val="C00000"/>
        </w:rPr>
        <w:t xml:space="preserve"> </w:t>
      </w:r>
      <w:r w:rsidR="00854D3E" w:rsidRPr="00630A3C">
        <w:rPr>
          <w:b/>
          <w:i/>
          <w:color w:val="C00000"/>
        </w:rPr>
        <w:t xml:space="preserve"> </w:t>
      </w:r>
      <w:r w:rsidR="00BC4B67">
        <w:rPr>
          <w:b/>
          <w:i/>
          <w:color w:val="C00000"/>
        </w:rPr>
        <w:t xml:space="preserve">                             </w:t>
      </w:r>
      <w:r w:rsidR="00854D3E" w:rsidRPr="00630A3C">
        <w:rPr>
          <w:b/>
          <w:i/>
          <w:color w:val="C00000"/>
        </w:rPr>
        <w:t xml:space="preserve"> </w:t>
      </w:r>
      <w:r w:rsidR="00BC4B67">
        <w:rPr>
          <w:b/>
          <w:i/>
          <w:color w:val="C00000"/>
        </w:rPr>
        <w:t xml:space="preserve"> 12.00€</w:t>
      </w:r>
      <w:r w:rsidR="00147D3E">
        <w:rPr>
          <w:b/>
          <w:i/>
          <w:color w:val="C00000"/>
        </w:rPr>
        <w:t xml:space="preserve">  </w:t>
      </w:r>
      <w:r w:rsidR="003033BE">
        <w:rPr>
          <w:b/>
          <w:i/>
          <w:color w:val="C00000"/>
        </w:rPr>
        <w:t xml:space="preserve">           </w:t>
      </w:r>
      <w:r w:rsidR="001E4616">
        <w:rPr>
          <w:b/>
          <w:i/>
          <w:color w:val="C00000"/>
        </w:rPr>
        <w:t xml:space="preserve">                                  </w:t>
      </w:r>
      <w:r w:rsidR="00F10DCA">
        <w:rPr>
          <w:b/>
          <w:i/>
          <w:color w:val="C00000"/>
        </w:rPr>
        <w:t xml:space="preserve">     </w:t>
      </w:r>
    </w:p>
    <w:p w:rsidR="00FB53A1" w:rsidRPr="00630A3C" w:rsidRDefault="00F10DCA" w:rsidP="00F10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rPr>
          <w:b/>
          <w:i/>
          <w:color w:val="C00000"/>
        </w:rPr>
      </w:pPr>
      <w:r>
        <w:rPr>
          <w:b/>
          <w:i/>
          <w:color w:val="C00000"/>
        </w:rPr>
        <w:t>Le Moelleux Chocolat et sa Glace</w:t>
      </w:r>
      <w:r w:rsidR="00147D3E">
        <w:rPr>
          <w:b/>
          <w:i/>
          <w:color w:val="C00000"/>
        </w:rPr>
        <w:t xml:space="preserve"> </w:t>
      </w:r>
      <w:r w:rsidR="00C9210C" w:rsidRPr="00630A3C">
        <w:rPr>
          <w:b/>
          <w:i/>
          <w:color w:val="C00000"/>
        </w:rPr>
        <w:t xml:space="preserve"> </w:t>
      </w:r>
      <w:r w:rsidR="005506A4" w:rsidRPr="00630A3C">
        <w:rPr>
          <w:b/>
          <w:i/>
          <w:color w:val="C00000"/>
        </w:rPr>
        <w:t xml:space="preserve"> </w:t>
      </w:r>
      <w:r w:rsidR="00FB53A1" w:rsidRPr="00630A3C">
        <w:rPr>
          <w:b/>
          <w:i/>
          <w:color w:val="C00000"/>
        </w:rPr>
        <w:t xml:space="preserve">  </w:t>
      </w:r>
      <w:r w:rsidR="00010301" w:rsidRPr="00630A3C">
        <w:rPr>
          <w:b/>
          <w:i/>
          <w:color w:val="C00000"/>
        </w:rPr>
        <w:tab/>
      </w:r>
      <w:r w:rsidR="004346ED" w:rsidRPr="00630A3C">
        <w:rPr>
          <w:b/>
          <w:i/>
          <w:color w:val="C00000"/>
        </w:rPr>
        <w:t xml:space="preserve">     </w:t>
      </w:r>
      <w:r w:rsidR="00010301" w:rsidRPr="00630A3C">
        <w:rPr>
          <w:b/>
          <w:i/>
          <w:color w:val="C00000"/>
        </w:rPr>
        <w:t xml:space="preserve">            </w:t>
      </w:r>
      <w:r w:rsidR="004346ED" w:rsidRPr="00630A3C">
        <w:rPr>
          <w:b/>
          <w:i/>
          <w:color w:val="C00000"/>
        </w:rPr>
        <w:t xml:space="preserve">           </w:t>
      </w:r>
      <w:r w:rsidR="00010301" w:rsidRPr="00630A3C">
        <w:rPr>
          <w:b/>
          <w:i/>
          <w:color w:val="C00000"/>
        </w:rPr>
        <w:t xml:space="preserve">        </w:t>
      </w:r>
      <w:r w:rsidR="005F4B14" w:rsidRPr="00630A3C">
        <w:rPr>
          <w:b/>
          <w:i/>
          <w:color w:val="C00000"/>
        </w:rPr>
        <w:t xml:space="preserve">          </w:t>
      </w:r>
      <w:r>
        <w:rPr>
          <w:b/>
          <w:i/>
          <w:color w:val="C00000"/>
        </w:rPr>
        <w:t xml:space="preserve">   </w:t>
      </w:r>
      <w:r w:rsidR="00BC4B67">
        <w:rPr>
          <w:b/>
          <w:i/>
          <w:color w:val="C00000"/>
        </w:rPr>
        <w:t xml:space="preserve">                  12.00€</w:t>
      </w:r>
      <w:r w:rsidR="00147D3E">
        <w:rPr>
          <w:b/>
          <w:i/>
          <w:color w:val="C00000"/>
        </w:rPr>
        <w:t xml:space="preserve">    </w:t>
      </w:r>
      <w:r w:rsidR="00C14DDE" w:rsidRPr="00630A3C">
        <w:rPr>
          <w:b/>
          <w:i/>
          <w:color w:val="C00000"/>
        </w:rPr>
        <w:t xml:space="preserve"> </w:t>
      </w:r>
      <w:r w:rsidR="00147D3E">
        <w:rPr>
          <w:b/>
          <w:i/>
          <w:color w:val="C00000"/>
        </w:rPr>
        <w:t xml:space="preserve"> </w:t>
      </w:r>
      <w:r w:rsidR="00CD3B59">
        <w:rPr>
          <w:b/>
          <w:i/>
          <w:color w:val="C00000"/>
        </w:rPr>
        <w:t xml:space="preserve">   </w:t>
      </w:r>
      <w:r>
        <w:rPr>
          <w:b/>
          <w:i/>
          <w:color w:val="C00000"/>
        </w:rPr>
        <w:t xml:space="preserve"> </w:t>
      </w:r>
    </w:p>
    <w:p w:rsidR="0095501B" w:rsidRPr="00630A3C" w:rsidRDefault="00FB53A1" w:rsidP="00F10DCA">
      <w:pPr>
        <w:rPr>
          <w:b/>
          <w:i/>
          <w:color w:val="C00000"/>
        </w:rPr>
      </w:pPr>
      <w:r w:rsidRPr="00630A3C">
        <w:rPr>
          <w:b/>
          <w:i/>
          <w:color w:val="C00000"/>
        </w:rPr>
        <w:t xml:space="preserve">Le Feuilleté de Poire Flambé d’Olivet  </w:t>
      </w:r>
      <w:r w:rsidR="003033BE">
        <w:rPr>
          <w:b/>
          <w:i/>
        </w:rPr>
        <w:t>(</w:t>
      </w:r>
      <w:r w:rsidR="003033BE" w:rsidRPr="00630A3C">
        <w:rPr>
          <w:b/>
          <w:i/>
        </w:rPr>
        <w:t>Spécialité</w:t>
      </w:r>
      <w:r w:rsidR="00B07529" w:rsidRPr="00630A3C">
        <w:rPr>
          <w:b/>
          <w:i/>
        </w:rPr>
        <w:t xml:space="preserve"> de </w:t>
      </w:r>
      <w:r w:rsidR="003033BE" w:rsidRPr="00630A3C">
        <w:rPr>
          <w:b/>
          <w:i/>
        </w:rPr>
        <w:t>l’Auberge)</w:t>
      </w:r>
      <w:r w:rsidR="00103BC3" w:rsidRPr="00630A3C">
        <w:rPr>
          <w:b/>
          <w:i/>
          <w:color w:val="C00000"/>
        </w:rPr>
        <w:t xml:space="preserve"> </w:t>
      </w:r>
      <w:r w:rsidR="00147D3E">
        <w:rPr>
          <w:b/>
          <w:i/>
          <w:color w:val="C00000"/>
        </w:rPr>
        <w:tab/>
      </w:r>
      <w:r w:rsidR="00147D3E">
        <w:rPr>
          <w:b/>
          <w:i/>
          <w:color w:val="C00000"/>
        </w:rPr>
        <w:tab/>
        <w:t xml:space="preserve">     </w:t>
      </w:r>
      <w:r w:rsidR="001E4616">
        <w:rPr>
          <w:b/>
          <w:i/>
          <w:color w:val="C00000"/>
        </w:rPr>
        <w:t xml:space="preserve">          </w:t>
      </w:r>
      <w:r w:rsidR="00BC4B67">
        <w:rPr>
          <w:b/>
          <w:i/>
          <w:color w:val="C00000"/>
        </w:rPr>
        <w:t xml:space="preserve">     12.00€</w:t>
      </w:r>
      <w:r w:rsidR="00970794">
        <w:rPr>
          <w:b/>
          <w:i/>
          <w:color w:val="C00000"/>
        </w:rPr>
        <w:t xml:space="preserve">        </w:t>
      </w:r>
      <w:r w:rsidR="00147D3E">
        <w:rPr>
          <w:b/>
          <w:i/>
          <w:color w:val="C00000"/>
        </w:rPr>
        <w:t xml:space="preserve"> </w:t>
      </w:r>
      <w:r w:rsidR="00970794">
        <w:rPr>
          <w:b/>
          <w:i/>
          <w:color w:val="C00000"/>
        </w:rPr>
        <w:t xml:space="preserve">  </w:t>
      </w:r>
    </w:p>
    <w:p w:rsidR="004346ED" w:rsidRPr="00630A3C" w:rsidRDefault="00C47C52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La Fraise dans tous ses Etats </w:t>
      </w:r>
      <w:r w:rsidR="001E4616">
        <w:rPr>
          <w:b/>
          <w:i/>
          <w:color w:val="C00000"/>
        </w:rPr>
        <w:t xml:space="preserve"> </w:t>
      </w:r>
      <w:r w:rsidR="00147D3E">
        <w:rPr>
          <w:b/>
          <w:i/>
          <w:color w:val="C00000"/>
        </w:rPr>
        <w:t xml:space="preserve"> </w:t>
      </w:r>
      <w:r w:rsidR="00054FE6">
        <w:rPr>
          <w:b/>
          <w:i/>
          <w:color w:val="C00000"/>
        </w:rPr>
        <w:t xml:space="preserve"> </w:t>
      </w:r>
      <w:r w:rsidR="00C14DDE" w:rsidRPr="00630A3C">
        <w:rPr>
          <w:b/>
          <w:i/>
          <w:color w:val="C00000"/>
        </w:rPr>
        <w:t xml:space="preserve"> </w:t>
      </w:r>
      <w:r w:rsidR="005F4B14" w:rsidRPr="00630A3C">
        <w:rPr>
          <w:b/>
          <w:i/>
          <w:color w:val="C00000"/>
        </w:rPr>
        <w:t xml:space="preserve"> </w:t>
      </w:r>
      <w:r w:rsidR="00C9210C" w:rsidRPr="00630A3C">
        <w:rPr>
          <w:b/>
          <w:i/>
          <w:color w:val="C00000"/>
        </w:rPr>
        <w:t xml:space="preserve"> </w:t>
      </w:r>
      <w:r w:rsidR="004346ED" w:rsidRPr="00630A3C">
        <w:rPr>
          <w:b/>
          <w:i/>
          <w:color w:val="C00000"/>
        </w:rPr>
        <w:t xml:space="preserve">  </w:t>
      </w:r>
      <w:r w:rsidR="004346ED" w:rsidRPr="00630A3C">
        <w:rPr>
          <w:b/>
          <w:i/>
          <w:color w:val="C00000"/>
        </w:rPr>
        <w:tab/>
      </w:r>
      <w:r w:rsidR="004346ED" w:rsidRPr="00630A3C">
        <w:rPr>
          <w:b/>
          <w:i/>
          <w:color w:val="C00000"/>
        </w:rPr>
        <w:tab/>
      </w:r>
      <w:r w:rsidR="00C14DDE" w:rsidRPr="00630A3C">
        <w:rPr>
          <w:b/>
          <w:i/>
          <w:color w:val="C00000"/>
        </w:rPr>
        <w:t xml:space="preserve">          </w:t>
      </w:r>
      <w:r w:rsidR="00054FE6">
        <w:rPr>
          <w:b/>
          <w:i/>
          <w:color w:val="C00000"/>
        </w:rPr>
        <w:t xml:space="preserve">   </w:t>
      </w:r>
      <w:r w:rsidR="00147D3E">
        <w:rPr>
          <w:b/>
          <w:i/>
          <w:color w:val="C00000"/>
        </w:rPr>
        <w:t xml:space="preserve">        </w:t>
      </w:r>
      <w:r w:rsidR="00BC4B67">
        <w:rPr>
          <w:b/>
          <w:i/>
          <w:color w:val="C00000"/>
        </w:rPr>
        <w:t xml:space="preserve">                                              12.00€</w:t>
      </w:r>
    </w:p>
    <w:p w:rsidR="00E52032" w:rsidRPr="00630A3C" w:rsidRDefault="00C47C52" w:rsidP="00F10DCA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Déclinaison autour du Citron </w:t>
      </w:r>
      <w:r w:rsidR="00F10DCA">
        <w:rPr>
          <w:b/>
          <w:i/>
          <w:color w:val="C00000"/>
        </w:rPr>
        <w:t xml:space="preserve"> </w:t>
      </w:r>
      <w:r w:rsidR="001E4616">
        <w:rPr>
          <w:b/>
          <w:i/>
          <w:color w:val="C00000"/>
        </w:rPr>
        <w:t xml:space="preserve"> </w:t>
      </w:r>
      <w:r w:rsidR="00054FE6">
        <w:rPr>
          <w:b/>
          <w:i/>
          <w:color w:val="C00000"/>
        </w:rPr>
        <w:t xml:space="preserve"> </w:t>
      </w:r>
      <w:r w:rsidR="004C144F" w:rsidRPr="00630A3C">
        <w:rPr>
          <w:b/>
          <w:i/>
          <w:color w:val="C00000"/>
        </w:rPr>
        <w:tab/>
      </w:r>
      <w:r w:rsidR="001531DF" w:rsidRPr="00630A3C">
        <w:rPr>
          <w:b/>
          <w:i/>
          <w:color w:val="C00000"/>
        </w:rPr>
        <w:t xml:space="preserve">         </w:t>
      </w:r>
      <w:r w:rsidR="00103BC3" w:rsidRPr="00630A3C">
        <w:rPr>
          <w:b/>
          <w:i/>
          <w:color w:val="C00000"/>
        </w:rPr>
        <w:tab/>
      </w:r>
      <w:r w:rsidR="00103BC3" w:rsidRPr="00630A3C">
        <w:rPr>
          <w:b/>
          <w:i/>
          <w:color w:val="C00000"/>
        </w:rPr>
        <w:tab/>
      </w:r>
      <w:r w:rsidR="00103BC3" w:rsidRPr="00630A3C">
        <w:rPr>
          <w:b/>
          <w:i/>
          <w:color w:val="C00000"/>
        </w:rPr>
        <w:tab/>
      </w:r>
      <w:r w:rsidR="00147D3E">
        <w:rPr>
          <w:b/>
          <w:i/>
          <w:color w:val="C00000"/>
        </w:rPr>
        <w:t xml:space="preserve">    </w:t>
      </w:r>
      <w:r w:rsidR="001E4616">
        <w:rPr>
          <w:b/>
          <w:i/>
          <w:color w:val="C00000"/>
        </w:rPr>
        <w:t xml:space="preserve">                                         </w:t>
      </w:r>
    </w:p>
    <w:p w:rsidR="00071830" w:rsidRPr="00630A3C" w:rsidRDefault="004346ED" w:rsidP="00071830">
      <w:pPr>
        <w:rPr>
          <w:b/>
          <w:i/>
          <w:color w:val="C00000"/>
        </w:rPr>
      </w:pPr>
      <w:r w:rsidRPr="00630A3C">
        <w:rPr>
          <w:b/>
          <w:i/>
          <w:color w:val="C00000"/>
        </w:rPr>
        <w:t xml:space="preserve">             </w:t>
      </w:r>
    </w:p>
    <w:p w:rsidR="00304960" w:rsidRPr="002A6944" w:rsidRDefault="00FB53A1" w:rsidP="00304960">
      <w:pPr>
        <w:pBdr>
          <w:top w:val="dashed" w:sz="12" w:space="1" w:color="800080"/>
          <w:left w:val="dashed" w:sz="12" w:space="4" w:color="800080"/>
          <w:bottom w:val="dashed" w:sz="12" w:space="1" w:color="800080"/>
          <w:right w:val="dashed" w:sz="12" w:space="4" w:color="800080"/>
        </w:pBdr>
        <w:jc w:val="center"/>
        <w:rPr>
          <w:b/>
          <w:i/>
          <w:color w:val="C00000"/>
          <w:lang w:val="en-GB"/>
        </w:rPr>
      </w:pPr>
      <w:r w:rsidRPr="00630A3C">
        <w:rPr>
          <w:b/>
          <w:i/>
          <w:color w:val="C00000"/>
        </w:rPr>
        <w:t>Tous nos Prix sont Service et T.V.A. Compris</w:t>
      </w:r>
      <w:r w:rsidR="00EB6AA8">
        <w:rPr>
          <w:b/>
          <w:i/>
          <w:color w:val="C00000"/>
        </w:rPr>
        <w:t>.</w:t>
      </w:r>
      <w:r w:rsidRPr="00630A3C">
        <w:rPr>
          <w:b/>
          <w:i/>
          <w:color w:val="C00000"/>
        </w:rPr>
        <w:t xml:space="preserve"> </w:t>
      </w:r>
      <w:r w:rsidRPr="002A6944">
        <w:rPr>
          <w:b/>
          <w:i/>
          <w:color w:val="C00000"/>
          <w:lang w:val="en-GB"/>
        </w:rPr>
        <w:t>Hors Boissons</w:t>
      </w:r>
    </w:p>
    <w:p w:rsidR="002C0B74" w:rsidRPr="002C0B74" w:rsidRDefault="000B4C28" w:rsidP="002C0B74">
      <w:pPr>
        <w:pBdr>
          <w:top w:val="dashed" w:sz="12" w:space="1" w:color="800080"/>
          <w:left w:val="dashed" w:sz="12" w:space="4" w:color="800080"/>
          <w:bottom w:val="dashed" w:sz="12" w:space="1" w:color="800080"/>
          <w:right w:val="dashed" w:sz="12" w:space="4" w:color="800080"/>
        </w:pBdr>
        <w:jc w:val="center"/>
        <w:rPr>
          <w:b/>
          <w:i/>
          <w:color w:val="7F7F7F"/>
          <w:lang w:val="en-US"/>
        </w:rPr>
      </w:pPr>
      <w:r w:rsidRPr="002A6944">
        <w:rPr>
          <w:b/>
          <w:i/>
          <w:color w:val="7F7F7F"/>
          <w:lang w:val="en-GB"/>
        </w:rPr>
        <w:t xml:space="preserve">         </w:t>
      </w:r>
      <w:r w:rsidR="00851CCE" w:rsidRPr="002A6944">
        <w:rPr>
          <w:b/>
          <w:i/>
          <w:color w:val="7F7F7F"/>
          <w:lang w:val="en-GB"/>
        </w:rPr>
        <w:t xml:space="preserve">                  </w:t>
      </w:r>
      <w:r w:rsidRPr="002A6944">
        <w:rPr>
          <w:b/>
          <w:i/>
          <w:color w:val="7F7F7F"/>
          <w:lang w:val="en-GB"/>
        </w:rPr>
        <w:t xml:space="preserve">  </w:t>
      </w:r>
      <w:r w:rsidR="00FB53A1" w:rsidRPr="00F22AAF">
        <w:rPr>
          <w:b/>
          <w:i/>
          <w:color w:val="7F7F7F"/>
          <w:lang w:val="en-GB"/>
        </w:rPr>
        <w:t>All Prices Included Service an</w:t>
      </w:r>
      <w:r w:rsidR="00851CCE">
        <w:rPr>
          <w:b/>
          <w:i/>
          <w:color w:val="7F7F7F"/>
          <w:lang w:val="en-GB"/>
        </w:rPr>
        <w:t xml:space="preserve">d Taxes. Drinks are </w:t>
      </w:r>
      <w:r w:rsidR="007956DE">
        <w:rPr>
          <w:b/>
          <w:i/>
          <w:color w:val="7F7F7F"/>
          <w:lang w:val="en-GB"/>
        </w:rPr>
        <w:t>Not I</w:t>
      </w:r>
      <w:r w:rsidR="00851CCE">
        <w:rPr>
          <w:b/>
          <w:i/>
          <w:color w:val="7F7F7F"/>
          <w:lang w:val="en-GB"/>
        </w:rPr>
        <w:t>nclud</w:t>
      </w:r>
      <w:r w:rsidR="007956DE">
        <w:rPr>
          <w:b/>
          <w:i/>
          <w:color w:val="7F7F7F"/>
          <w:lang w:val="en-GB"/>
        </w:rPr>
        <w:t>ed</w:t>
      </w:r>
      <w:r>
        <w:rPr>
          <w:b/>
          <w:i/>
          <w:color w:val="7F7F7F"/>
          <w:lang w:val="en-GB"/>
        </w:rPr>
        <w:t xml:space="preserve">  </w:t>
      </w:r>
      <w:r w:rsidR="00E4135C">
        <w:rPr>
          <w:b/>
          <w:i/>
          <w:color w:val="7F7F7F"/>
          <w:lang w:val="en-GB"/>
        </w:rPr>
        <w:t xml:space="preserve"> </w:t>
      </w:r>
      <w:r>
        <w:rPr>
          <w:b/>
          <w:i/>
          <w:color w:val="7F7F7F"/>
          <w:lang w:val="en-GB"/>
        </w:rPr>
        <w:t xml:space="preserve"> </w:t>
      </w:r>
      <w:r w:rsidR="00851CCE">
        <w:rPr>
          <w:b/>
          <w:i/>
          <w:color w:val="7F7F7F"/>
          <w:lang w:val="en-GB"/>
        </w:rPr>
        <w:t xml:space="preserve">  </w:t>
      </w:r>
      <w:proofErr w:type="spellStart"/>
      <w:r w:rsidR="00BC4B67">
        <w:rPr>
          <w:b/>
          <w:i/>
          <w:lang w:val="en-GB"/>
        </w:rPr>
        <w:t>Juin</w:t>
      </w:r>
      <w:proofErr w:type="spellEnd"/>
      <w:r w:rsidR="00BC4B67">
        <w:rPr>
          <w:b/>
          <w:i/>
          <w:lang w:val="en-GB"/>
        </w:rPr>
        <w:t xml:space="preserve"> 2020</w:t>
      </w:r>
    </w:p>
    <w:p w:rsidR="00A57C4F" w:rsidRPr="00A57C4F" w:rsidRDefault="005B7D53" w:rsidP="00A57C4F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GB"/>
        </w:rPr>
        <w:t xml:space="preserve">   </w:t>
      </w:r>
    </w:p>
    <w:p w:rsidR="00A57C4F" w:rsidRPr="00A57C4F" w:rsidRDefault="00FF15E2" w:rsidP="00A57C4F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50800</wp:posOffset>
            </wp:positionV>
            <wp:extent cx="2514600" cy="695325"/>
            <wp:effectExtent l="19050" t="0" r="0" b="0"/>
            <wp:wrapSquare wrapText="bothSides"/>
            <wp:docPr id="4" name="Image 8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3A1" w:rsidRPr="00CE5A7A" w:rsidRDefault="00FF15E2" w:rsidP="00CE5A7A">
      <w:pPr>
        <w:tabs>
          <w:tab w:val="left" w:pos="363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</w:t>
      </w:r>
      <w:r w:rsidR="00A57C4F">
        <w:rPr>
          <w:sz w:val="16"/>
          <w:szCs w:val="16"/>
          <w:lang w:val="en-US"/>
        </w:rPr>
        <w:t xml:space="preserve">                                                      </w:t>
      </w:r>
      <w:r w:rsidR="00CE5A7A">
        <w:rPr>
          <w:sz w:val="16"/>
          <w:szCs w:val="16"/>
          <w:lang w:val="en-US"/>
        </w:rPr>
        <w:tab/>
      </w:r>
      <w:r w:rsidR="00A57C4F">
        <w:rPr>
          <w:sz w:val="16"/>
          <w:szCs w:val="16"/>
          <w:lang w:val="en-US"/>
        </w:rPr>
        <w:t xml:space="preserve">      </w:t>
      </w:r>
    </w:p>
    <w:sectPr w:rsidR="00FB53A1" w:rsidRPr="00CE5A7A" w:rsidSect="00D2042E">
      <w:pgSz w:w="11906" w:h="16838"/>
      <w:pgMar w:top="170" w:right="1474" w:bottom="170" w:left="567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82" w:rsidRDefault="007C1982" w:rsidP="000B4C28">
      <w:r>
        <w:separator/>
      </w:r>
    </w:p>
  </w:endnote>
  <w:endnote w:type="continuationSeparator" w:id="0">
    <w:p w:rsidR="007C1982" w:rsidRDefault="007C1982" w:rsidP="000B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82" w:rsidRDefault="007C1982" w:rsidP="000B4C28">
      <w:r>
        <w:separator/>
      </w:r>
    </w:p>
  </w:footnote>
  <w:footnote w:type="continuationSeparator" w:id="0">
    <w:p w:rsidR="007C1982" w:rsidRDefault="007C1982" w:rsidP="000B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002" style="width:315pt;height:597.75pt;visibility:visible;mso-wrap-style:square" o:bullet="t">
        <v:imagedata r:id="rId1" o:title="002"/>
      </v:shape>
    </w:pict>
  </w:numPicBullet>
  <w:abstractNum w:abstractNumId="0">
    <w:nsid w:val="12004B72"/>
    <w:multiLevelType w:val="hybridMultilevel"/>
    <w:tmpl w:val="154447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404EA"/>
    <w:multiLevelType w:val="hybridMultilevel"/>
    <w:tmpl w:val="6DD4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14ABE"/>
    <w:multiLevelType w:val="hybridMultilevel"/>
    <w:tmpl w:val="0D8CF50E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7BD"/>
    <w:multiLevelType w:val="hybridMultilevel"/>
    <w:tmpl w:val="7E08925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66226"/>
    <w:rsid w:val="00003CF6"/>
    <w:rsid w:val="00010301"/>
    <w:rsid w:val="00010C33"/>
    <w:rsid w:val="000254FD"/>
    <w:rsid w:val="00027070"/>
    <w:rsid w:val="00042994"/>
    <w:rsid w:val="00046A93"/>
    <w:rsid w:val="00054FE6"/>
    <w:rsid w:val="0006544B"/>
    <w:rsid w:val="00071830"/>
    <w:rsid w:val="00082DF7"/>
    <w:rsid w:val="0008327F"/>
    <w:rsid w:val="00083EBB"/>
    <w:rsid w:val="00084FA4"/>
    <w:rsid w:val="00091A94"/>
    <w:rsid w:val="000A0A08"/>
    <w:rsid w:val="000A169F"/>
    <w:rsid w:val="000A26E8"/>
    <w:rsid w:val="000B2384"/>
    <w:rsid w:val="000B4C28"/>
    <w:rsid w:val="000E5300"/>
    <w:rsid w:val="000E7F48"/>
    <w:rsid w:val="000F4C4F"/>
    <w:rsid w:val="000F509D"/>
    <w:rsid w:val="00103BC3"/>
    <w:rsid w:val="00126223"/>
    <w:rsid w:val="00147D3E"/>
    <w:rsid w:val="001531DF"/>
    <w:rsid w:val="00170431"/>
    <w:rsid w:val="00184E76"/>
    <w:rsid w:val="00185B61"/>
    <w:rsid w:val="00195F26"/>
    <w:rsid w:val="001973C5"/>
    <w:rsid w:val="001A77BD"/>
    <w:rsid w:val="001B1920"/>
    <w:rsid w:val="001D15E7"/>
    <w:rsid w:val="001E4616"/>
    <w:rsid w:val="00235370"/>
    <w:rsid w:val="00261231"/>
    <w:rsid w:val="00274D20"/>
    <w:rsid w:val="002861DD"/>
    <w:rsid w:val="002A6944"/>
    <w:rsid w:val="002C0B74"/>
    <w:rsid w:val="002C36CD"/>
    <w:rsid w:val="002C4503"/>
    <w:rsid w:val="002C72D6"/>
    <w:rsid w:val="002E013A"/>
    <w:rsid w:val="002E34BF"/>
    <w:rsid w:val="002F732F"/>
    <w:rsid w:val="00301C10"/>
    <w:rsid w:val="003033BE"/>
    <w:rsid w:val="00304960"/>
    <w:rsid w:val="00330F41"/>
    <w:rsid w:val="00334FED"/>
    <w:rsid w:val="00335811"/>
    <w:rsid w:val="003371C4"/>
    <w:rsid w:val="003926E1"/>
    <w:rsid w:val="003B03A1"/>
    <w:rsid w:val="003D16F6"/>
    <w:rsid w:val="003D3972"/>
    <w:rsid w:val="003D4515"/>
    <w:rsid w:val="003E1755"/>
    <w:rsid w:val="003E23B2"/>
    <w:rsid w:val="003E243C"/>
    <w:rsid w:val="003E2EE6"/>
    <w:rsid w:val="003F67E7"/>
    <w:rsid w:val="00401409"/>
    <w:rsid w:val="004070C8"/>
    <w:rsid w:val="0042033E"/>
    <w:rsid w:val="00424806"/>
    <w:rsid w:val="004346ED"/>
    <w:rsid w:val="0044768D"/>
    <w:rsid w:val="00452B57"/>
    <w:rsid w:val="0045570B"/>
    <w:rsid w:val="00455F20"/>
    <w:rsid w:val="004561D0"/>
    <w:rsid w:val="00456A86"/>
    <w:rsid w:val="004613AC"/>
    <w:rsid w:val="00487E15"/>
    <w:rsid w:val="004C144F"/>
    <w:rsid w:val="004C496A"/>
    <w:rsid w:val="004F6214"/>
    <w:rsid w:val="00513A0B"/>
    <w:rsid w:val="005219FF"/>
    <w:rsid w:val="00522F12"/>
    <w:rsid w:val="00524B01"/>
    <w:rsid w:val="00526FD0"/>
    <w:rsid w:val="005334F2"/>
    <w:rsid w:val="0054376C"/>
    <w:rsid w:val="005506A4"/>
    <w:rsid w:val="005605CF"/>
    <w:rsid w:val="00565141"/>
    <w:rsid w:val="005774E6"/>
    <w:rsid w:val="005A6DEB"/>
    <w:rsid w:val="005B5137"/>
    <w:rsid w:val="005B7D53"/>
    <w:rsid w:val="005D4813"/>
    <w:rsid w:val="005E1D87"/>
    <w:rsid w:val="005F0A45"/>
    <w:rsid w:val="005F4B14"/>
    <w:rsid w:val="00605EF5"/>
    <w:rsid w:val="006163C8"/>
    <w:rsid w:val="006167F3"/>
    <w:rsid w:val="00630A3C"/>
    <w:rsid w:val="00637FBF"/>
    <w:rsid w:val="00644238"/>
    <w:rsid w:val="00644DDF"/>
    <w:rsid w:val="0064619E"/>
    <w:rsid w:val="00647EB1"/>
    <w:rsid w:val="0065665D"/>
    <w:rsid w:val="00684E9C"/>
    <w:rsid w:val="006D30DB"/>
    <w:rsid w:val="006D45A3"/>
    <w:rsid w:val="006E1903"/>
    <w:rsid w:val="00714B03"/>
    <w:rsid w:val="007152AE"/>
    <w:rsid w:val="007249B5"/>
    <w:rsid w:val="00724B7F"/>
    <w:rsid w:val="007270F1"/>
    <w:rsid w:val="00751B5B"/>
    <w:rsid w:val="00754029"/>
    <w:rsid w:val="007617A3"/>
    <w:rsid w:val="00765224"/>
    <w:rsid w:val="0076532E"/>
    <w:rsid w:val="00766226"/>
    <w:rsid w:val="007717CC"/>
    <w:rsid w:val="0079149E"/>
    <w:rsid w:val="007956DE"/>
    <w:rsid w:val="007A35E1"/>
    <w:rsid w:val="007A6BC8"/>
    <w:rsid w:val="007C0009"/>
    <w:rsid w:val="007C1982"/>
    <w:rsid w:val="007C604F"/>
    <w:rsid w:val="007D0A64"/>
    <w:rsid w:val="007D29A8"/>
    <w:rsid w:val="007E1D03"/>
    <w:rsid w:val="007F3931"/>
    <w:rsid w:val="008507A9"/>
    <w:rsid w:val="00851CCE"/>
    <w:rsid w:val="00854D3E"/>
    <w:rsid w:val="00866BE5"/>
    <w:rsid w:val="008A1F9C"/>
    <w:rsid w:val="008A21AC"/>
    <w:rsid w:val="008C4BE6"/>
    <w:rsid w:val="008C6139"/>
    <w:rsid w:val="008D1589"/>
    <w:rsid w:val="008D758B"/>
    <w:rsid w:val="008D7F26"/>
    <w:rsid w:val="008E65CA"/>
    <w:rsid w:val="008F0232"/>
    <w:rsid w:val="008F5451"/>
    <w:rsid w:val="009227AD"/>
    <w:rsid w:val="00922F02"/>
    <w:rsid w:val="00922FE8"/>
    <w:rsid w:val="0092689B"/>
    <w:rsid w:val="00926D22"/>
    <w:rsid w:val="00926FD1"/>
    <w:rsid w:val="00935E20"/>
    <w:rsid w:val="0095501B"/>
    <w:rsid w:val="00960CCC"/>
    <w:rsid w:val="00967C6A"/>
    <w:rsid w:val="00970794"/>
    <w:rsid w:val="00972172"/>
    <w:rsid w:val="009779AE"/>
    <w:rsid w:val="009865C2"/>
    <w:rsid w:val="009A0744"/>
    <w:rsid w:val="009A1AD8"/>
    <w:rsid w:val="009A4B5D"/>
    <w:rsid w:val="009C2750"/>
    <w:rsid w:val="009D4E4A"/>
    <w:rsid w:val="009D7D04"/>
    <w:rsid w:val="009E6A6F"/>
    <w:rsid w:val="00A004D6"/>
    <w:rsid w:val="00A363B5"/>
    <w:rsid w:val="00A36AE9"/>
    <w:rsid w:val="00A431AD"/>
    <w:rsid w:val="00A45B8E"/>
    <w:rsid w:val="00A4796D"/>
    <w:rsid w:val="00A553DD"/>
    <w:rsid w:val="00A57C4F"/>
    <w:rsid w:val="00A62181"/>
    <w:rsid w:val="00A66712"/>
    <w:rsid w:val="00A667FA"/>
    <w:rsid w:val="00A7576C"/>
    <w:rsid w:val="00A91F33"/>
    <w:rsid w:val="00AA0B34"/>
    <w:rsid w:val="00AA2992"/>
    <w:rsid w:val="00AB0DF3"/>
    <w:rsid w:val="00AB7A6C"/>
    <w:rsid w:val="00AE4510"/>
    <w:rsid w:val="00AE6984"/>
    <w:rsid w:val="00AF2C24"/>
    <w:rsid w:val="00AF51D0"/>
    <w:rsid w:val="00B061E4"/>
    <w:rsid w:val="00B07529"/>
    <w:rsid w:val="00B22881"/>
    <w:rsid w:val="00B2678E"/>
    <w:rsid w:val="00B34213"/>
    <w:rsid w:val="00B3642A"/>
    <w:rsid w:val="00B367A6"/>
    <w:rsid w:val="00B45C88"/>
    <w:rsid w:val="00B53AF8"/>
    <w:rsid w:val="00B82A8A"/>
    <w:rsid w:val="00B95EEA"/>
    <w:rsid w:val="00BA0C2A"/>
    <w:rsid w:val="00BC0EC5"/>
    <w:rsid w:val="00BC1D74"/>
    <w:rsid w:val="00BC4B67"/>
    <w:rsid w:val="00BE36B1"/>
    <w:rsid w:val="00C14DDE"/>
    <w:rsid w:val="00C173F0"/>
    <w:rsid w:val="00C33D97"/>
    <w:rsid w:val="00C43B5D"/>
    <w:rsid w:val="00C449AC"/>
    <w:rsid w:val="00C45F54"/>
    <w:rsid w:val="00C47C52"/>
    <w:rsid w:val="00C62D09"/>
    <w:rsid w:val="00C638E7"/>
    <w:rsid w:val="00C9210C"/>
    <w:rsid w:val="00CB6D01"/>
    <w:rsid w:val="00CD3B59"/>
    <w:rsid w:val="00CE409A"/>
    <w:rsid w:val="00CE5A7A"/>
    <w:rsid w:val="00CF0EF2"/>
    <w:rsid w:val="00CF1D00"/>
    <w:rsid w:val="00CF1E0A"/>
    <w:rsid w:val="00D060CE"/>
    <w:rsid w:val="00D17715"/>
    <w:rsid w:val="00D2042E"/>
    <w:rsid w:val="00D46058"/>
    <w:rsid w:val="00D50B9B"/>
    <w:rsid w:val="00D719B7"/>
    <w:rsid w:val="00D74EDA"/>
    <w:rsid w:val="00DB32CB"/>
    <w:rsid w:val="00DD7928"/>
    <w:rsid w:val="00DE30C8"/>
    <w:rsid w:val="00DE673E"/>
    <w:rsid w:val="00DF5FFE"/>
    <w:rsid w:val="00E1663E"/>
    <w:rsid w:val="00E24990"/>
    <w:rsid w:val="00E4135C"/>
    <w:rsid w:val="00E41760"/>
    <w:rsid w:val="00E52032"/>
    <w:rsid w:val="00E61FBE"/>
    <w:rsid w:val="00E6383B"/>
    <w:rsid w:val="00E76A15"/>
    <w:rsid w:val="00E81F43"/>
    <w:rsid w:val="00E9163A"/>
    <w:rsid w:val="00EB1FDD"/>
    <w:rsid w:val="00EB4D2C"/>
    <w:rsid w:val="00EB5DC3"/>
    <w:rsid w:val="00EB6AA8"/>
    <w:rsid w:val="00EC631F"/>
    <w:rsid w:val="00ED2AC1"/>
    <w:rsid w:val="00ED59A2"/>
    <w:rsid w:val="00EE61B5"/>
    <w:rsid w:val="00F00DE0"/>
    <w:rsid w:val="00F04EEC"/>
    <w:rsid w:val="00F10DCA"/>
    <w:rsid w:val="00F13735"/>
    <w:rsid w:val="00F22AAF"/>
    <w:rsid w:val="00F27544"/>
    <w:rsid w:val="00F40D88"/>
    <w:rsid w:val="00F43620"/>
    <w:rsid w:val="00F6264C"/>
    <w:rsid w:val="00F70F96"/>
    <w:rsid w:val="00F7725E"/>
    <w:rsid w:val="00FA563C"/>
    <w:rsid w:val="00FA7F22"/>
    <w:rsid w:val="00FB53A1"/>
    <w:rsid w:val="00FB79B6"/>
    <w:rsid w:val="00FD1235"/>
    <w:rsid w:val="00FD2329"/>
    <w:rsid w:val="00FD5828"/>
    <w:rsid w:val="00FE0D2B"/>
    <w:rsid w:val="00FE4179"/>
    <w:rsid w:val="00F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7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B4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4C28"/>
    <w:rPr>
      <w:sz w:val="24"/>
      <w:szCs w:val="24"/>
    </w:rPr>
  </w:style>
  <w:style w:type="paragraph" w:styleId="Pieddepage">
    <w:name w:val="footer"/>
    <w:basedOn w:val="Normal"/>
    <w:link w:val="PieddepageCar"/>
    <w:rsid w:val="000B4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4C28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7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3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Dom\Documents\MENU%20Auberge\MENU%20Auberge%20-%20Copie\la%20Carte%20juin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F278-9DA9-4D21-B35C-4A8780F1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Carte juin 2018</Template>
  <TotalTime>6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cp:lastPrinted>2020-05-26T09:16:00Z</cp:lastPrinted>
  <dcterms:created xsi:type="dcterms:W3CDTF">2020-05-26T09:21:00Z</dcterms:created>
  <dcterms:modified xsi:type="dcterms:W3CDTF">2020-05-29T06:40:00Z</dcterms:modified>
</cp:coreProperties>
</file>